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49"/>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3060"/>
        <w:gridCol w:w="2430"/>
        <w:gridCol w:w="450"/>
        <w:gridCol w:w="3420"/>
      </w:tblGrid>
      <w:tr w:rsidR="00C82FE1" w:rsidRPr="00C82FE1" w:rsidTr="00DD5DDB">
        <w:trPr>
          <w:trHeight w:val="576"/>
        </w:trPr>
        <w:tc>
          <w:tcPr>
            <w:tcW w:w="9360" w:type="dxa"/>
            <w:gridSpan w:val="4"/>
            <w:tcBorders>
              <w:top w:val="nil"/>
              <w:left w:val="nil"/>
              <w:bottom w:val="single" w:sz="4" w:space="0" w:color="BFBFBF" w:themeColor="background1" w:themeShade="BF"/>
              <w:right w:val="nil"/>
            </w:tcBorders>
            <w:shd w:val="clear" w:color="auto" w:fill="auto"/>
            <w:vAlign w:val="center"/>
          </w:tcPr>
          <w:p w:rsidR="00897E38" w:rsidRDefault="006237A5" w:rsidP="00897E38">
            <w:pPr>
              <w:pStyle w:val="Heading1"/>
              <w:outlineLvl w:val="0"/>
              <w:rPr>
                <w:rFonts w:asciiTheme="minorHAnsi" w:hAnsiTheme="minorHAnsi"/>
              </w:rPr>
            </w:pPr>
            <w:r>
              <w:rPr>
                <w:noProof/>
                <w:lang w:eastAsia="en-US"/>
              </w:rPr>
              <w:drawing>
                <wp:anchor distT="0" distB="0" distL="114300" distR="114300" simplePos="0" relativeHeight="251658240" behindDoc="0" locked="0" layoutInCell="1" allowOverlap="1">
                  <wp:simplePos x="0" y="0"/>
                  <wp:positionH relativeFrom="column">
                    <wp:posOffset>4911090</wp:posOffset>
                  </wp:positionH>
                  <wp:positionV relativeFrom="paragraph">
                    <wp:posOffset>43180</wp:posOffset>
                  </wp:positionV>
                  <wp:extent cx="895350" cy="8737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ourg-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73760"/>
                          </a:xfrm>
                          <a:prstGeom prst="rect">
                            <a:avLst/>
                          </a:prstGeom>
                        </pic:spPr>
                      </pic:pic>
                    </a:graphicData>
                  </a:graphic>
                  <wp14:sizeRelH relativeFrom="page">
                    <wp14:pctWidth>0</wp14:pctWidth>
                  </wp14:sizeRelH>
                  <wp14:sizeRelV relativeFrom="page">
                    <wp14:pctHeight>0</wp14:pctHeight>
                  </wp14:sizeRelV>
                </wp:anchor>
              </w:drawing>
            </w:r>
          </w:p>
          <w:p w:rsidR="00897E38" w:rsidRPr="00897E38" w:rsidRDefault="00897E38" w:rsidP="00897E38">
            <w:pPr>
              <w:pStyle w:val="Heading1"/>
              <w:outlineLvl w:val="0"/>
              <w:rPr>
                <w:rFonts w:asciiTheme="minorHAnsi" w:hAnsiTheme="minorHAnsi"/>
                <w:sz w:val="28"/>
              </w:rPr>
            </w:pPr>
            <w:r w:rsidRPr="00897E38">
              <w:rPr>
                <w:rFonts w:asciiTheme="minorHAnsi" w:hAnsiTheme="minorHAnsi"/>
                <w:sz w:val="28"/>
              </w:rPr>
              <w:t>The Corporation of the Town of Cobourg</w:t>
            </w:r>
          </w:p>
          <w:p w:rsidR="00364784" w:rsidRDefault="00364784" w:rsidP="00897E38">
            <w:pPr>
              <w:pStyle w:val="Heading1"/>
              <w:outlineLvl w:val="0"/>
              <w:rPr>
                <w:rFonts w:asciiTheme="minorHAnsi" w:hAnsiTheme="minorHAnsi"/>
              </w:rPr>
            </w:pPr>
            <w:r>
              <w:rPr>
                <w:rFonts w:asciiTheme="minorHAnsi" w:hAnsiTheme="minorHAnsi"/>
              </w:rPr>
              <w:t xml:space="preserve">Downtown Cobourg Vitalization </w:t>
            </w:r>
          </w:p>
          <w:p w:rsidR="0003467B" w:rsidRDefault="00897E38" w:rsidP="00897E38">
            <w:pPr>
              <w:pStyle w:val="Heading1"/>
              <w:outlineLvl w:val="0"/>
              <w:rPr>
                <w:rFonts w:asciiTheme="minorHAnsi" w:hAnsiTheme="minorHAnsi"/>
              </w:rPr>
            </w:pPr>
            <w:r>
              <w:rPr>
                <w:rFonts w:asciiTheme="minorHAnsi" w:hAnsiTheme="minorHAnsi"/>
              </w:rPr>
              <w:t>C</w:t>
            </w:r>
            <w:r w:rsidR="00C82FE1">
              <w:rPr>
                <w:rFonts w:asciiTheme="minorHAnsi" w:hAnsiTheme="minorHAnsi"/>
              </w:rPr>
              <w:t>ommunity Improvement Plan (CIP) Application</w:t>
            </w:r>
          </w:p>
          <w:p w:rsidR="006237A5" w:rsidRPr="006237A5" w:rsidRDefault="006237A5" w:rsidP="006237A5">
            <w:pPr>
              <w:rPr>
                <w:sz w:val="16"/>
                <w:szCs w:val="16"/>
              </w:rPr>
            </w:pPr>
          </w:p>
          <w:p w:rsidR="006237A5" w:rsidRPr="006237A5" w:rsidRDefault="006237A5" w:rsidP="006237A5">
            <w:pPr>
              <w:rPr>
                <w:sz w:val="16"/>
                <w:szCs w:val="16"/>
              </w:rPr>
            </w:pPr>
          </w:p>
        </w:tc>
      </w:tr>
      <w:tr w:rsidR="00FD0523" w:rsidRPr="00C82FE1" w:rsidTr="00FD0523">
        <w:trPr>
          <w:trHeight w:val="230"/>
        </w:trPr>
        <w:tc>
          <w:tcPr>
            <w:tcW w:w="9360" w:type="dxa"/>
            <w:gridSpan w:val="4"/>
            <w:tcBorders>
              <w:top w:val="single" w:sz="4" w:space="0" w:color="BFBFBF" w:themeColor="background1" w:themeShade="BF"/>
            </w:tcBorders>
            <w:shd w:val="clear" w:color="auto" w:fill="F2F2F2" w:themeFill="background1" w:themeFillShade="F2"/>
            <w:vAlign w:val="center"/>
          </w:tcPr>
          <w:p w:rsidR="00FD0523" w:rsidRPr="00FD0523" w:rsidRDefault="00FD0523" w:rsidP="00FD0523">
            <w:pPr>
              <w:pStyle w:val="SectionHeading"/>
              <w:rPr>
                <w:rFonts w:asciiTheme="minorHAnsi" w:hAnsiTheme="minorHAnsi"/>
                <w:b/>
                <w:sz w:val="18"/>
              </w:rPr>
            </w:pPr>
            <w:r>
              <w:rPr>
                <w:rFonts w:asciiTheme="minorHAnsi" w:hAnsiTheme="minorHAnsi"/>
                <w:b/>
                <w:sz w:val="18"/>
              </w:rPr>
              <w:t xml:space="preserve">LOCATION OF SUBJECT PROPERTY </w:t>
            </w:r>
          </w:p>
        </w:tc>
      </w:tr>
      <w:tr w:rsidR="00FD0523" w:rsidRPr="00C82FE1" w:rsidTr="00DD5DDB">
        <w:trPr>
          <w:trHeight w:val="230"/>
        </w:trPr>
        <w:tc>
          <w:tcPr>
            <w:tcW w:w="9360" w:type="dxa"/>
            <w:gridSpan w:val="4"/>
            <w:vAlign w:val="center"/>
          </w:tcPr>
          <w:p w:rsidR="00FD0523" w:rsidRPr="00C82FE1" w:rsidRDefault="00FD0523" w:rsidP="00FD0523">
            <w:r>
              <w:t xml:space="preserve">Municipal Address: </w:t>
            </w:r>
            <w:sdt>
              <w:sdtPr>
                <w:id w:val="-1250582061"/>
                <w:placeholder>
                  <w:docPart w:val="3079D0B5468F443C8C16E856EA3B48D4"/>
                </w:placeholder>
                <w:showingPlcHdr/>
              </w:sdtPr>
              <w:sdtEndPr/>
              <w:sdtContent>
                <w:bookmarkStart w:id="0" w:name="_GoBack"/>
                <w:r w:rsidRPr="00110FAE">
                  <w:rPr>
                    <w:rStyle w:val="PlaceholderText"/>
                  </w:rPr>
                  <w:t>Click here to enter text.</w:t>
                </w:r>
                <w:bookmarkEnd w:id="0"/>
              </w:sdtContent>
            </w:sdt>
          </w:p>
        </w:tc>
      </w:tr>
      <w:tr w:rsidR="00FD0523" w:rsidRPr="00C82FE1" w:rsidTr="00DD5DDB">
        <w:trPr>
          <w:trHeight w:val="230"/>
        </w:trPr>
        <w:tc>
          <w:tcPr>
            <w:tcW w:w="9360" w:type="dxa"/>
            <w:gridSpan w:val="4"/>
            <w:vAlign w:val="center"/>
          </w:tcPr>
          <w:p w:rsidR="00FD0523" w:rsidRPr="00C82FE1" w:rsidRDefault="00FD0523" w:rsidP="00FD0523">
            <w:r>
              <w:t xml:space="preserve">Legal Description: </w:t>
            </w:r>
            <w:sdt>
              <w:sdtPr>
                <w:id w:val="-1968585163"/>
                <w:placeholder>
                  <w:docPart w:val="C5D64B3AD69E452DB268A35A7ED02F4C"/>
                </w:placeholder>
                <w:showingPlcHdr/>
              </w:sdtPr>
              <w:sdtEndPr/>
              <w:sdtContent>
                <w:r w:rsidRPr="00110FAE">
                  <w:rPr>
                    <w:rStyle w:val="PlaceholderText"/>
                  </w:rPr>
                  <w:t>Click here to enter text.</w:t>
                </w:r>
              </w:sdtContent>
            </w:sdt>
          </w:p>
        </w:tc>
      </w:tr>
      <w:tr w:rsidR="00BA4F25" w:rsidRPr="00C82FE1" w:rsidTr="00DD5DDB">
        <w:trPr>
          <w:trHeight w:val="230"/>
        </w:trPr>
        <w:tc>
          <w:tcPr>
            <w:tcW w:w="9360" w:type="dxa"/>
            <w:gridSpan w:val="4"/>
            <w:vAlign w:val="center"/>
          </w:tcPr>
          <w:p w:rsidR="00BA4F25" w:rsidRPr="00BA4F25" w:rsidRDefault="00BA4F25" w:rsidP="00D042EE">
            <w:pPr>
              <w:pStyle w:val="BodyTextIndent"/>
              <w:spacing w:before="240"/>
              <w:ind w:left="0"/>
              <w:rPr>
                <w:rFonts w:asciiTheme="minorHAnsi" w:hAnsiTheme="minorHAnsi"/>
                <w:sz w:val="22"/>
                <w:szCs w:val="22"/>
              </w:rPr>
            </w:pPr>
            <w:r w:rsidRPr="00BA4F25">
              <w:rPr>
                <w:rFonts w:asciiTheme="minorHAnsi" w:hAnsiTheme="minorHAnsi"/>
                <w:sz w:val="22"/>
                <w:szCs w:val="22"/>
              </w:rPr>
              <w:t xml:space="preserve">Is this a condominium corporation?   </w:t>
            </w:r>
            <w:r>
              <w:rPr>
                <w:rFonts w:asciiTheme="minorHAnsi" w:hAnsiTheme="minorHAnsi"/>
                <w:sz w:val="22"/>
                <w:szCs w:val="22"/>
              </w:rPr>
              <w:fldChar w:fldCharType="begin">
                <w:ffData>
                  <w:name w:val="Check35"/>
                  <w:enabled/>
                  <w:calcOnExit w:val="0"/>
                  <w:checkBox>
                    <w:sizeAuto/>
                    <w:default w:val="0"/>
                  </w:checkBox>
                </w:ffData>
              </w:fldChar>
            </w:r>
            <w:bookmarkStart w:id="1" w:name="Check35"/>
            <w:r>
              <w:rPr>
                <w:rFonts w:asciiTheme="minorHAnsi" w:hAnsiTheme="minorHAnsi"/>
                <w:sz w:val="22"/>
                <w:szCs w:val="22"/>
              </w:rPr>
              <w:instrText xml:space="preserve"> FORMCHECKBOX </w:instrText>
            </w:r>
            <w:r w:rsidR="007251F9">
              <w:rPr>
                <w:rFonts w:asciiTheme="minorHAnsi" w:hAnsiTheme="minorHAnsi"/>
                <w:sz w:val="22"/>
                <w:szCs w:val="22"/>
              </w:rPr>
            </w:r>
            <w:r w:rsidR="007251F9">
              <w:rPr>
                <w:rFonts w:asciiTheme="minorHAnsi" w:hAnsiTheme="minorHAnsi"/>
                <w:sz w:val="22"/>
                <w:szCs w:val="22"/>
              </w:rPr>
              <w:fldChar w:fldCharType="separate"/>
            </w:r>
            <w:r>
              <w:rPr>
                <w:rFonts w:asciiTheme="minorHAnsi" w:hAnsiTheme="minorHAnsi"/>
                <w:sz w:val="22"/>
                <w:szCs w:val="22"/>
              </w:rPr>
              <w:fldChar w:fldCharType="end"/>
            </w:r>
            <w:bookmarkEnd w:id="1"/>
            <w:r w:rsidR="00CF07B4">
              <w:rPr>
                <w:rFonts w:asciiTheme="minorHAnsi" w:hAnsiTheme="minorHAnsi"/>
                <w:sz w:val="22"/>
                <w:szCs w:val="22"/>
              </w:rPr>
              <w:t>No</w:t>
            </w:r>
            <w:r w:rsidR="00CF07B4">
              <w:rPr>
                <w:rFonts w:asciiTheme="minorHAnsi" w:hAnsiTheme="minorHAnsi"/>
                <w:sz w:val="22"/>
                <w:szCs w:val="22"/>
              </w:rPr>
              <w:tab/>
              <w:t xml:space="preserve">   </w:t>
            </w:r>
            <w:r>
              <w:rPr>
                <w:rFonts w:asciiTheme="minorHAnsi" w:hAnsiTheme="minorHAnsi"/>
                <w:sz w:val="22"/>
                <w:szCs w:val="22"/>
              </w:rPr>
              <w:fldChar w:fldCharType="begin">
                <w:ffData>
                  <w:name w:val="Check36"/>
                  <w:enabled/>
                  <w:calcOnExit w:val="0"/>
                  <w:checkBox>
                    <w:sizeAuto/>
                    <w:default w:val="0"/>
                  </w:checkBox>
                </w:ffData>
              </w:fldChar>
            </w:r>
            <w:bookmarkStart w:id="2" w:name="Check36"/>
            <w:r>
              <w:rPr>
                <w:rFonts w:asciiTheme="minorHAnsi" w:hAnsiTheme="minorHAnsi"/>
                <w:sz w:val="22"/>
                <w:szCs w:val="22"/>
              </w:rPr>
              <w:instrText xml:space="preserve"> FORMCHECKBOX </w:instrText>
            </w:r>
            <w:r w:rsidR="007251F9">
              <w:rPr>
                <w:rFonts w:asciiTheme="minorHAnsi" w:hAnsiTheme="minorHAnsi"/>
                <w:sz w:val="22"/>
                <w:szCs w:val="22"/>
              </w:rPr>
            </w:r>
            <w:r w:rsidR="007251F9">
              <w:rPr>
                <w:rFonts w:asciiTheme="minorHAnsi" w:hAnsiTheme="minorHAnsi"/>
                <w:sz w:val="22"/>
                <w:szCs w:val="22"/>
              </w:rPr>
              <w:fldChar w:fldCharType="separate"/>
            </w:r>
            <w:r>
              <w:rPr>
                <w:rFonts w:asciiTheme="minorHAnsi" w:hAnsiTheme="minorHAnsi"/>
                <w:sz w:val="22"/>
                <w:szCs w:val="22"/>
              </w:rPr>
              <w:fldChar w:fldCharType="end"/>
            </w:r>
            <w:bookmarkEnd w:id="2"/>
            <w:r w:rsidRPr="00BA4F25">
              <w:rPr>
                <w:rFonts w:asciiTheme="minorHAnsi" w:hAnsiTheme="minorHAnsi"/>
                <w:sz w:val="22"/>
                <w:szCs w:val="22"/>
              </w:rPr>
              <w:t xml:space="preserve">Yes </w:t>
            </w:r>
          </w:p>
          <w:p w:rsidR="00CF07B4" w:rsidRDefault="00BA4F25" w:rsidP="00BA4F25">
            <w:pPr>
              <w:pStyle w:val="BodyTextIndent"/>
              <w:ind w:left="0"/>
              <w:rPr>
                <w:rFonts w:asciiTheme="minorHAnsi" w:hAnsiTheme="minorHAnsi"/>
                <w:sz w:val="22"/>
                <w:szCs w:val="22"/>
              </w:rPr>
            </w:pPr>
            <w:r w:rsidRPr="00BA4F25">
              <w:rPr>
                <w:rFonts w:asciiTheme="minorHAnsi" w:hAnsiTheme="minorHAnsi"/>
                <w:sz w:val="22"/>
                <w:szCs w:val="22"/>
              </w:rPr>
              <w:t xml:space="preserve">If yes, will the proposed work alter a common element?   </w:t>
            </w:r>
            <w:r>
              <w:rPr>
                <w:rFonts w:asciiTheme="minorHAnsi" w:hAnsiTheme="minorHAnsi"/>
                <w:sz w:val="22"/>
                <w:szCs w:val="22"/>
              </w:rPr>
              <w:fldChar w:fldCharType="begin">
                <w:ffData>
                  <w:name w:val="Check37"/>
                  <w:enabled/>
                  <w:calcOnExit w:val="0"/>
                  <w:checkBox>
                    <w:sizeAuto/>
                    <w:default w:val="0"/>
                  </w:checkBox>
                </w:ffData>
              </w:fldChar>
            </w:r>
            <w:bookmarkStart w:id="3" w:name="Check37"/>
            <w:r>
              <w:rPr>
                <w:rFonts w:asciiTheme="minorHAnsi" w:hAnsiTheme="minorHAnsi"/>
                <w:sz w:val="22"/>
                <w:szCs w:val="22"/>
              </w:rPr>
              <w:instrText xml:space="preserve"> FORMCHECKBOX </w:instrText>
            </w:r>
            <w:r w:rsidR="007251F9">
              <w:rPr>
                <w:rFonts w:asciiTheme="minorHAnsi" w:hAnsiTheme="minorHAnsi"/>
                <w:sz w:val="22"/>
                <w:szCs w:val="22"/>
              </w:rPr>
            </w:r>
            <w:r w:rsidR="007251F9">
              <w:rPr>
                <w:rFonts w:asciiTheme="minorHAnsi" w:hAnsiTheme="minorHAnsi"/>
                <w:sz w:val="22"/>
                <w:szCs w:val="22"/>
              </w:rPr>
              <w:fldChar w:fldCharType="separate"/>
            </w:r>
            <w:r>
              <w:rPr>
                <w:rFonts w:asciiTheme="minorHAnsi" w:hAnsiTheme="minorHAnsi"/>
                <w:sz w:val="22"/>
                <w:szCs w:val="22"/>
              </w:rPr>
              <w:fldChar w:fldCharType="end"/>
            </w:r>
            <w:bookmarkEnd w:id="3"/>
            <w:r w:rsidRPr="00BA4F25">
              <w:rPr>
                <w:rFonts w:asciiTheme="minorHAnsi" w:hAnsiTheme="minorHAnsi"/>
                <w:sz w:val="22"/>
                <w:szCs w:val="22"/>
              </w:rPr>
              <w:t>No</w:t>
            </w:r>
            <w:r w:rsidRPr="00BA4F25">
              <w:rPr>
                <w:rFonts w:asciiTheme="minorHAnsi" w:hAnsiTheme="minorHAnsi"/>
                <w:sz w:val="22"/>
                <w:szCs w:val="22"/>
              </w:rPr>
              <w:tab/>
              <w:t xml:space="preserve">   </w:t>
            </w:r>
            <w:r>
              <w:rPr>
                <w:rFonts w:asciiTheme="minorHAnsi" w:hAnsiTheme="minorHAnsi"/>
                <w:sz w:val="22"/>
                <w:szCs w:val="22"/>
              </w:rPr>
              <w:fldChar w:fldCharType="begin">
                <w:ffData>
                  <w:name w:val="Check38"/>
                  <w:enabled/>
                  <w:calcOnExit w:val="0"/>
                  <w:checkBox>
                    <w:sizeAuto/>
                    <w:default w:val="0"/>
                  </w:checkBox>
                </w:ffData>
              </w:fldChar>
            </w:r>
            <w:bookmarkStart w:id="4" w:name="Check38"/>
            <w:r>
              <w:rPr>
                <w:rFonts w:asciiTheme="minorHAnsi" w:hAnsiTheme="minorHAnsi"/>
                <w:sz w:val="22"/>
                <w:szCs w:val="22"/>
              </w:rPr>
              <w:instrText xml:space="preserve"> FORMCHECKBOX </w:instrText>
            </w:r>
            <w:r w:rsidR="007251F9">
              <w:rPr>
                <w:rFonts w:asciiTheme="minorHAnsi" w:hAnsiTheme="minorHAnsi"/>
                <w:sz w:val="22"/>
                <w:szCs w:val="22"/>
              </w:rPr>
            </w:r>
            <w:r w:rsidR="007251F9">
              <w:rPr>
                <w:rFonts w:asciiTheme="minorHAnsi" w:hAnsiTheme="minorHAnsi"/>
                <w:sz w:val="22"/>
                <w:szCs w:val="22"/>
              </w:rPr>
              <w:fldChar w:fldCharType="separate"/>
            </w:r>
            <w:r>
              <w:rPr>
                <w:rFonts w:asciiTheme="minorHAnsi" w:hAnsiTheme="minorHAnsi"/>
                <w:sz w:val="22"/>
                <w:szCs w:val="22"/>
              </w:rPr>
              <w:fldChar w:fldCharType="end"/>
            </w:r>
            <w:bookmarkEnd w:id="4"/>
            <w:r w:rsidR="00CF07B4">
              <w:rPr>
                <w:rFonts w:asciiTheme="minorHAnsi" w:hAnsiTheme="minorHAnsi"/>
                <w:sz w:val="22"/>
                <w:szCs w:val="22"/>
              </w:rPr>
              <w:t>Yes</w:t>
            </w:r>
            <w:r w:rsidRPr="00BA4F25">
              <w:rPr>
                <w:rFonts w:asciiTheme="minorHAnsi" w:hAnsiTheme="minorHAnsi"/>
                <w:sz w:val="22"/>
                <w:szCs w:val="22"/>
              </w:rPr>
              <w:t xml:space="preserve"> </w:t>
            </w:r>
          </w:p>
          <w:p w:rsidR="00BA4F25" w:rsidRPr="00BA4F25" w:rsidRDefault="00CF07B4" w:rsidP="00BA4F25">
            <w:pPr>
              <w:pStyle w:val="BodyTextIndent"/>
              <w:ind w:left="0"/>
              <w:rPr>
                <w:rFonts w:asciiTheme="minorHAnsi" w:hAnsiTheme="minorHAnsi"/>
                <w:sz w:val="22"/>
                <w:szCs w:val="22"/>
              </w:rPr>
            </w:pPr>
            <w:r>
              <w:rPr>
                <w:rFonts w:asciiTheme="minorHAnsi" w:hAnsiTheme="minorHAnsi"/>
                <w:sz w:val="22"/>
                <w:szCs w:val="22"/>
              </w:rPr>
              <w:t>If yes, p</w:t>
            </w:r>
            <w:r w:rsidR="00BA4F25" w:rsidRPr="00BA4F25">
              <w:rPr>
                <w:rFonts w:asciiTheme="minorHAnsi" w:hAnsiTheme="minorHAnsi"/>
                <w:sz w:val="22"/>
                <w:szCs w:val="22"/>
              </w:rPr>
              <w:t>lease attach a letter from the condominium board authorizing the proposed work.</w:t>
            </w:r>
          </w:p>
          <w:p w:rsidR="00BA4F25" w:rsidRDefault="00BA4F25" w:rsidP="00FD0523"/>
        </w:tc>
      </w:tr>
      <w:tr w:rsidR="00FD0523" w:rsidRPr="00C82FE1" w:rsidTr="00FD0523">
        <w:trPr>
          <w:trHeight w:val="230"/>
        </w:trPr>
        <w:tc>
          <w:tcPr>
            <w:tcW w:w="9360" w:type="dxa"/>
            <w:gridSpan w:val="4"/>
            <w:shd w:val="clear" w:color="auto" w:fill="F2F2F2" w:themeFill="background1" w:themeFillShade="F2"/>
            <w:vAlign w:val="center"/>
          </w:tcPr>
          <w:p w:rsidR="00FD0523" w:rsidRPr="00FD0523" w:rsidRDefault="00FD0523" w:rsidP="00FD0523">
            <w:pPr>
              <w:jc w:val="center"/>
              <w:rPr>
                <w:b/>
                <w:sz w:val="18"/>
              </w:rPr>
            </w:pPr>
            <w:r w:rsidRPr="00FD0523">
              <w:rPr>
                <w:b/>
                <w:sz w:val="18"/>
              </w:rPr>
              <w:t>APPLICANT INFORMATION</w:t>
            </w:r>
          </w:p>
        </w:tc>
      </w:tr>
      <w:tr w:rsidR="00FD0523" w:rsidRPr="00C82FE1" w:rsidTr="00DD5DDB">
        <w:trPr>
          <w:trHeight w:val="230"/>
        </w:trPr>
        <w:tc>
          <w:tcPr>
            <w:tcW w:w="9360" w:type="dxa"/>
            <w:gridSpan w:val="4"/>
            <w:vAlign w:val="center"/>
          </w:tcPr>
          <w:p w:rsidR="00FD0523" w:rsidRDefault="00FD0523" w:rsidP="00FD0523">
            <w:r>
              <w:t>Name</w:t>
            </w:r>
            <w:r w:rsidRPr="00C82FE1">
              <w:t>:</w:t>
            </w:r>
            <w:r>
              <w:t xml:space="preserve"> </w:t>
            </w:r>
            <w:sdt>
              <w:sdtPr>
                <w:id w:val="1187407090"/>
                <w:placeholder>
                  <w:docPart w:val="E3D78314DBC9487388BE1B8FFD81DD0A"/>
                </w:placeholder>
                <w:showingPlcHdr/>
              </w:sdtPr>
              <w:sdtEndPr/>
              <w:sdtContent>
                <w:r w:rsidRPr="009A2400">
                  <w:rPr>
                    <w:rStyle w:val="PlaceholderText"/>
                  </w:rPr>
                  <w:t>Click here to enter text.</w:t>
                </w:r>
              </w:sdtContent>
            </w:sdt>
          </w:p>
        </w:tc>
      </w:tr>
      <w:tr w:rsidR="00FD0523" w:rsidRPr="00C82FE1" w:rsidTr="00DD5DDB">
        <w:trPr>
          <w:trHeight w:val="230"/>
        </w:trPr>
        <w:tc>
          <w:tcPr>
            <w:tcW w:w="3060" w:type="dxa"/>
            <w:vAlign w:val="center"/>
          </w:tcPr>
          <w:p w:rsidR="00FD0523" w:rsidRPr="00C82FE1" w:rsidRDefault="00FD0523" w:rsidP="00FD0523">
            <w:r w:rsidRPr="00C82FE1">
              <w:t>Phone:</w:t>
            </w:r>
            <w:r>
              <w:t xml:space="preserve"> </w:t>
            </w:r>
            <w:sdt>
              <w:sdtPr>
                <w:id w:val="-1109579516"/>
                <w:placeholder>
                  <w:docPart w:val="269066A740D04EEF8F0C81D3E0D89A79"/>
                </w:placeholder>
                <w:showingPlcHdr/>
              </w:sdtPr>
              <w:sdtEndPr/>
              <w:sdtContent>
                <w:r w:rsidRPr="009A2400">
                  <w:rPr>
                    <w:rStyle w:val="PlaceholderText"/>
                  </w:rPr>
                  <w:t>Click here to enter text.</w:t>
                </w:r>
              </w:sdtContent>
            </w:sdt>
          </w:p>
        </w:tc>
        <w:tc>
          <w:tcPr>
            <w:tcW w:w="2880" w:type="dxa"/>
            <w:gridSpan w:val="2"/>
            <w:vAlign w:val="center"/>
          </w:tcPr>
          <w:p w:rsidR="00FD0523" w:rsidRPr="00C82FE1" w:rsidRDefault="00FD0523" w:rsidP="00FD0523">
            <w:r>
              <w:t>Cell</w:t>
            </w:r>
            <w:r w:rsidRPr="00C82FE1">
              <w:t>:</w:t>
            </w:r>
            <w:r>
              <w:t xml:space="preserve"> </w:t>
            </w:r>
            <w:sdt>
              <w:sdtPr>
                <w:id w:val="1200199394"/>
                <w:placeholder>
                  <w:docPart w:val="5B30E7A67681492A9F11814293735224"/>
                </w:placeholder>
                <w:showingPlcHdr/>
              </w:sdtPr>
              <w:sdtEndPr/>
              <w:sdtContent>
                <w:r w:rsidRPr="009A2400">
                  <w:rPr>
                    <w:rStyle w:val="PlaceholderText"/>
                  </w:rPr>
                  <w:t>Click here to enter text.</w:t>
                </w:r>
              </w:sdtContent>
            </w:sdt>
          </w:p>
        </w:tc>
        <w:tc>
          <w:tcPr>
            <w:tcW w:w="3420" w:type="dxa"/>
            <w:vAlign w:val="center"/>
          </w:tcPr>
          <w:p w:rsidR="00FD0523" w:rsidRPr="00C82FE1" w:rsidRDefault="00FD0523" w:rsidP="00FD0523">
            <w:r>
              <w:t xml:space="preserve">Email: </w:t>
            </w:r>
            <w:sdt>
              <w:sdtPr>
                <w:id w:val="1875657871"/>
                <w:placeholder>
                  <w:docPart w:val="847A14F7FEB848B5935E70E433742804"/>
                </w:placeholder>
                <w:showingPlcHdr/>
              </w:sdtPr>
              <w:sdtEndPr/>
              <w:sdtContent>
                <w:r w:rsidRPr="009A2400">
                  <w:rPr>
                    <w:rStyle w:val="PlaceholderText"/>
                  </w:rPr>
                  <w:t>Click here to enter text.</w:t>
                </w:r>
              </w:sdtContent>
            </w:sdt>
          </w:p>
        </w:tc>
      </w:tr>
      <w:tr w:rsidR="00FD0523" w:rsidRPr="00C82FE1" w:rsidTr="00DD5DDB">
        <w:trPr>
          <w:trHeight w:val="230"/>
        </w:trPr>
        <w:tc>
          <w:tcPr>
            <w:tcW w:w="9360" w:type="dxa"/>
            <w:gridSpan w:val="4"/>
            <w:vAlign w:val="center"/>
          </w:tcPr>
          <w:p w:rsidR="00FD0523" w:rsidRPr="00C82FE1" w:rsidRDefault="00FD0523" w:rsidP="00FD0523">
            <w:r>
              <w:t>Addres</w:t>
            </w:r>
            <w:r w:rsidRPr="00C82FE1">
              <w:t>s:</w:t>
            </w:r>
            <w:r>
              <w:t xml:space="preserve"> </w:t>
            </w:r>
            <w:sdt>
              <w:sdtPr>
                <w:id w:val="1729413753"/>
                <w:placeholder>
                  <w:docPart w:val="FADBF9794F6C40B8A8EC9755E844BB93"/>
                </w:placeholder>
                <w:showingPlcHdr/>
              </w:sdtPr>
              <w:sdtEndPr/>
              <w:sdtContent>
                <w:r w:rsidRPr="009A2400">
                  <w:rPr>
                    <w:rStyle w:val="PlaceholderText"/>
                  </w:rPr>
                  <w:t>Click here to enter text.</w:t>
                </w:r>
              </w:sdtContent>
            </w:sdt>
          </w:p>
        </w:tc>
      </w:tr>
      <w:tr w:rsidR="00FD0523" w:rsidRPr="00C82FE1" w:rsidTr="00DD5DDB">
        <w:trPr>
          <w:trHeight w:val="230"/>
        </w:trPr>
        <w:tc>
          <w:tcPr>
            <w:tcW w:w="5490" w:type="dxa"/>
            <w:gridSpan w:val="2"/>
            <w:vAlign w:val="center"/>
          </w:tcPr>
          <w:p w:rsidR="00FD0523" w:rsidRPr="00C82FE1" w:rsidRDefault="00FD0523" w:rsidP="00FD0523">
            <w:r>
              <w:t xml:space="preserve">Town: </w:t>
            </w:r>
            <w:sdt>
              <w:sdtPr>
                <w:id w:val="-103269809"/>
                <w:placeholder>
                  <w:docPart w:val="0DCC098D8B6A4EE393B42EB46AF8C034"/>
                </w:placeholder>
                <w:showingPlcHdr/>
              </w:sdtPr>
              <w:sdtEndPr/>
              <w:sdtContent>
                <w:r w:rsidRPr="009A2400">
                  <w:rPr>
                    <w:rStyle w:val="PlaceholderText"/>
                  </w:rPr>
                  <w:t>Click here to enter text.</w:t>
                </w:r>
              </w:sdtContent>
            </w:sdt>
          </w:p>
        </w:tc>
        <w:tc>
          <w:tcPr>
            <w:tcW w:w="3870" w:type="dxa"/>
            <w:gridSpan w:val="2"/>
            <w:vAlign w:val="center"/>
          </w:tcPr>
          <w:p w:rsidR="00FD0523" w:rsidRPr="00C82FE1" w:rsidRDefault="00FD0523" w:rsidP="00FD0523">
            <w:r>
              <w:t xml:space="preserve">Postal Code: </w:t>
            </w:r>
            <w:sdt>
              <w:sdtPr>
                <w:id w:val="851775299"/>
                <w:placeholder>
                  <w:docPart w:val="33A6628E5A6C48EFA31DA153EBA3E2DD"/>
                </w:placeholder>
                <w:showingPlcHdr/>
              </w:sdtPr>
              <w:sdtEndPr/>
              <w:sdtContent>
                <w:r w:rsidRPr="009A2400">
                  <w:rPr>
                    <w:rStyle w:val="PlaceholderText"/>
                  </w:rPr>
                  <w:t>Click here to enter text.</w:t>
                </w:r>
              </w:sdtContent>
            </w:sdt>
          </w:p>
        </w:tc>
      </w:tr>
      <w:tr w:rsidR="00FD0523" w:rsidRPr="00C82FE1" w:rsidTr="00DD5DDB">
        <w:trPr>
          <w:trHeight w:val="230"/>
        </w:trPr>
        <w:tc>
          <w:tcPr>
            <w:tcW w:w="9360" w:type="dxa"/>
            <w:gridSpan w:val="4"/>
            <w:shd w:val="clear" w:color="auto" w:fill="F2F2F2" w:themeFill="background1" w:themeFillShade="F2"/>
            <w:vAlign w:val="center"/>
          </w:tcPr>
          <w:p w:rsidR="00FD0523" w:rsidRPr="0024689C" w:rsidRDefault="00FD0523" w:rsidP="00FD0523">
            <w:pPr>
              <w:pStyle w:val="SectionHeading"/>
              <w:rPr>
                <w:rFonts w:asciiTheme="minorHAnsi" w:hAnsiTheme="minorHAnsi"/>
                <w:b/>
                <w:sz w:val="18"/>
              </w:rPr>
            </w:pPr>
            <w:r w:rsidRPr="0024689C">
              <w:rPr>
                <w:rFonts w:asciiTheme="minorHAnsi" w:hAnsiTheme="minorHAnsi"/>
                <w:b/>
                <w:sz w:val="18"/>
              </w:rPr>
              <w:t>OWNER Information</w:t>
            </w:r>
            <w:r>
              <w:rPr>
                <w:rFonts w:asciiTheme="minorHAnsi" w:hAnsiTheme="minorHAnsi"/>
                <w:b/>
                <w:sz w:val="18"/>
              </w:rPr>
              <w:t xml:space="preserve"> </w:t>
            </w:r>
            <w:r w:rsidRPr="0024689C">
              <w:rPr>
                <w:rFonts w:asciiTheme="minorHAnsi" w:hAnsiTheme="minorHAnsi"/>
                <w:i/>
                <w:caps w:val="0"/>
                <w:sz w:val="18"/>
              </w:rPr>
              <w:t>(if different than above)</w:t>
            </w:r>
          </w:p>
        </w:tc>
      </w:tr>
      <w:tr w:rsidR="00FD0523" w:rsidRPr="00C82FE1" w:rsidTr="00DD5DDB">
        <w:trPr>
          <w:trHeight w:val="230"/>
        </w:trPr>
        <w:tc>
          <w:tcPr>
            <w:tcW w:w="9360" w:type="dxa"/>
            <w:gridSpan w:val="4"/>
            <w:vAlign w:val="center"/>
          </w:tcPr>
          <w:p w:rsidR="00FD0523" w:rsidRPr="00C82FE1" w:rsidRDefault="00FD0523" w:rsidP="00FD0523">
            <w:r>
              <w:t>Name</w:t>
            </w:r>
            <w:r w:rsidRPr="00C82FE1">
              <w:t>:</w:t>
            </w:r>
            <w:r>
              <w:t xml:space="preserve"> </w:t>
            </w:r>
            <w:sdt>
              <w:sdtPr>
                <w:id w:val="315696688"/>
                <w:placeholder>
                  <w:docPart w:val="D50E808CF3634EE08D0FEE9EFF81EE11"/>
                </w:placeholder>
                <w:showingPlcHdr/>
              </w:sdtPr>
              <w:sdtEndPr/>
              <w:sdtContent>
                <w:r w:rsidRPr="009A2400">
                  <w:rPr>
                    <w:rStyle w:val="PlaceholderText"/>
                  </w:rPr>
                  <w:t>Click here to enter text.</w:t>
                </w:r>
              </w:sdtContent>
            </w:sdt>
          </w:p>
        </w:tc>
      </w:tr>
      <w:tr w:rsidR="00FD0523" w:rsidRPr="00C82FE1" w:rsidTr="004311E3">
        <w:trPr>
          <w:trHeight w:val="230"/>
        </w:trPr>
        <w:tc>
          <w:tcPr>
            <w:tcW w:w="3060" w:type="dxa"/>
            <w:vAlign w:val="center"/>
          </w:tcPr>
          <w:p w:rsidR="00FD0523" w:rsidRPr="00C82FE1" w:rsidRDefault="00FD0523" w:rsidP="00FD0523">
            <w:r w:rsidRPr="00C82FE1">
              <w:t>Phone:</w:t>
            </w:r>
            <w:r>
              <w:t xml:space="preserve"> </w:t>
            </w:r>
            <w:sdt>
              <w:sdtPr>
                <w:id w:val="1561514414"/>
                <w:placeholder>
                  <w:docPart w:val="3AD37D6E52CE44C1ABF2A1EF9C248496"/>
                </w:placeholder>
                <w:showingPlcHdr/>
              </w:sdtPr>
              <w:sdtEndPr/>
              <w:sdtContent>
                <w:r w:rsidRPr="009A2400">
                  <w:rPr>
                    <w:rStyle w:val="PlaceholderText"/>
                  </w:rPr>
                  <w:t>Click here to enter text.</w:t>
                </w:r>
              </w:sdtContent>
            </w:sdt>
          </w:p>
        </w:tc>
        <w:tc>
          <w:tcPr>
            <w:tcW w:w="2880" w:type="dxa"/>
            <w:gridSpan w:val="2"/>
            <w:vAlign w:val="center"/>
          </w:tcPr>
          <w:p w:rsidR="00FD0523" w:rsidRPr="00C82FE1" w:rsidRDefault="00FD0523" w:rsidP="00FD0523">
            <w:r>
              <w:t>Cell</w:t>
            </w:r>
            <w:r w:rsidRPr="00C82FE1">
              <w:t>:</w:t>
            </w:r>
            <w:r>
              <w:t xml:space="preserve"> </w:t>
            </w:r>
            <w:sdt>
              <w:sdtPr>
                <w:id w:val="1690950114"/>
                <w:placeholder>
                  <w:docPart w:val="39D13B75ACF1460DB4BB3A603A47E73B"/>
                </w:placeholder>
                <w:showingPlcHdr/>
              </w:sdtPr>
              <w:sdtEndPr/>
              <w:sdtContent>
                <w:r w:rsidRPr="009A2400">
                  <w:rPr>
                    <w:rStyle w:val="PlaceholderText"/>
                  </w:rPr>
                  <w:t>Click here to enter text.</w:t>
                </w:r>
              </w:sdtContent>
            </w:sdt>
          </w:p>
        </w:tc>
        <w:tc>
          <w:tcPr>
            <w:tcW w:w="3420" w:type="dxa"/>
            <w:vAlign w:val="center"/>
          </w:tcPr>
          <w:p w:rsidR="00FD0523" w:rsidRPr="00C82FE1" w:rsidRDefault="00FD0523" w:rsidP="00FD0523">
            <w:r>
              <w:t xml:space="preserve">Email: </w:t>
            </w:r>
            <w:sdt>
              <w:sdtPr>
                <w:id w:val="174619788"/>
                <w:placeholder>
                  <w:docPart w:val="F7CBF729BF9D4545B91428680AAE6E64"/>
                </w:placeholder>
                <w:showingPlcHdr/>
              </w:sdtPr>
              <w:sdtEndPr/>
              <w:sdtContent>
                <w:r w:rsidRPr="009A2400">
                  <w:rPr>
                    <w:rStyle w:val="PlaceholderText"/>
                  </w:rPr>
                  <w:t>Click here to enter text.</w:t>
                </w:r>
              </w:sdtContent>
            </w:sdt>
          </w:p>
        </w:tc>
      </w:tr>
      <w:tr w:rsidR="00FD0523" w:rsidRPr="00C82FE1" w:rsidTr="00DD5DDB">
        <w:trPr>
          <w:trHeight w:val="230"/>
        </w:trPr>
        <w:tc>
          <w:tcPr>
            <w:tcW w:w="9360" w:type="dxa"/>
            <w:gridSpan w:val="4"/>
            <w:vAlign w:val="center"/>
          </w:tcPr>
          <w:p w:rsidR="00FD0523" w:rsidRPr="00C82FE1" w:rsidRDefault="00FD0523" w:rsidP="00FD0523">
            <w:r>
              <w:t>Addres</w:t>
            </w:r>
            <w:r w:rsidRPr="00C82FE1">
              <w:t>s:</w:t>
            </w:r>
            <w:r>
              <w:t xml:space="preserve"> </w:t>
            </w:r>
            <w:sdt>
              <w:sdtPr>
                <w:id w:val="1734802086"/>
                <w:placeholder>
                  <w:docPart w:val="AAF1B1E60F8D47D98988B7920F0C698D"/>
                </w:placeholder>
                <w:showingPlcHdr/>
              </w:sdtPr>
              <w:sdtEndPr/>
              <w:sdtContent>
                <w:r w:rsidRPr="009A2400">
                  <w:rPr>
                    <w:rStyle w:val="PlaceholderText"/>
                  </w:rPr>
                  <w:t>Click here to enter text.</w:t>
                </w:r>
              </w:sdtContent>
            </w:sdt>
          </w:p>
        </w:tc>
      </w:tr>
      <w:tr w:rsidR="00FD0523" w:rsidRPr="00C82FE1" w:rsidTr="00DD5DDB">
        <w:trPr>
          <w:trHeight w:val="230"/>
        </w:trPr>
        <w:tc>
          <w:tcPr>
            <w:tcW w:w="5490" w:type="dxa"/>
            <w:gridSpan w:val="2"/>
            <w:vAlign w:val="center"/>
          </w:tcPr>
          <w:p w:rsidR="00FD0523" w:rsidRPr="00C82FE1" w:rsidRDefault="00FD0523" w:rsidP="00FD0523">
            <w:r>
              <w:t xml:space="preserve">Town: </w:t>
            </w:r>
            <w:sdt>
              <w:sdtPr>
                <w:id w:val="-603803319"/>
                <w:placeholder>
                  <w:docPart w:val="5A3FDE5867584E9A8457DC328EA82510"/>
                </w:placeholder>
                <w:showingPlcHdr/>
              </w:sdtPr>
              <w:sdtEndPr/>
              <w:sdtContent>
                <w:r w:rsidRPr="009A2400">
                  <w:rPr>
                    <w:rStyle w:val="PlaceholderText"/>
                  </w:rPr>
                  <w:t>Click here to enter text.</w:t>
                </w:r>
              </w:sdtContent>
            </w:sdt>
          </w:p>
        </w:tc>
        <w:tc>
          <w:tcPr>
            <w:tcW w:w="3870" w:type="dxa"/>
            <w:gridSpan w:val="2"/>
            <w:vAlign w:val="center"/>
          </w:tcPr>
          <w:p w:rsidR="00FD0523" w:rsidRPr="00C82FE1" w:rsidRDefault="00FD0523" w:rsidP="00FD0523">
            <w:r>
              <w:t xml:space="preserve">Postal Code: </w:t>
            </w:r>
            <w:sdt>
              <w:sdtPr>
                <w:id w:val="-1483074826"/>
                <w:placeholder>
                  <w:docPart w:val="9615E38685294C4FB138F9584EB33CFC"/>
                </w:placeholder>
                <w:showingPlcHdr/>
              </w:sdtPr>
              <w:sdtEndPr/>
              <w:sdtContent>
                <w:r w:rsidRPr="009A2400">
                  <w:rPr>
                    <w:rStyle w:val="PlaceholderText"/>
                  </w:rPr>
                  <w:t>Click here to enter text.</w:t>
                </w:r>
              </w:sdtContent>
            </w:sdt>
          </w:p>
        </w:tc>
      </w:tr>
      <w:tr w:rsidR="00FD0523" w:rsidRPr="00C82FE1" w:rsidTr="00DD5DDB">
        <w:trPr>
          <w:trHeight w:val="230"/>
        </w:trPr>
        <w:tc>
          <w:tcPr>
            <w:tcW w:w="9360" w:type="dxa"/>
            <w:gridSpan w:val="4"/>
            <w:shd w:val="clear" w:color="auto" w:fill="F2F2F2" w:themeFill="background1" w:themeFillShade="F2"/>
            <w:vAlign w:val="center"/>
          </w:tcPr>
          <w:p w:rsidR="00FD0523" w:rsidRPr="0024689C" w:rsidRDefault="00FD0523" w:rsidP="00FD0523">
            <w:pPr>
              <w:pStyle w:val="SectionHeading"/>
              <w:rPr>
                <w:rFonts w:asciiTheme="minorHAnsi" w:hAnsiTheme="minorHAnsi"/>
                <w:b/>
              </w:rPr>
            </w:pPr>
            <w:r w:rsidRPr="0024689C">
              <w:rPr>
                <w:rFonts w:asciiTheme="minorHAnsi" w:hAnsiTheme="minorHAnsi"/>
                <w:b/>
                <w:sz w:val="18"/>
              </w:rPr>
              <w:t>Agent/Contractor Information</w:t>
            </w:r>
          </w:p>
        </w:tc>
      </w:tr>
      <w:tr w:rsidR="00FD0523" w:rsidRPr="00C82FE1" w:rsidTr="00DD5DDB">
        <w:trPr>
          <w:trHeight w:val="230"/>
        </w:trPr>
        <w:tc>
          <w:tcPr>
            <w:tcW w:w="9360" w:type="dxa"/>
            <w:gridSpan w:val="4"/>
            <w:vAlign w:val="center"/>
          </w:tcPr>
          <w:p w:rsidR="00FD0523" w:rsidRPr="00C82FE1" w:rsidRDefault="00FD0523" w:rsidP="00FD0523">
            <w:r>
              <w:t>Name</w:t>
            </w:r>
            <w:r w:rsidRPr="00C82FE1">
              <w:t>:</w:t>
            </w:r>
            <w:r>
              <w:t xml:space="preserve"> </w:t>
            </w:r>
            <w:sdt>
              <w:sdtPr>
                <w:id w:val="-970825263"/>
                <w:placeholder>
                  <w:docPart w:val="BF0A5D942088499FB235E7F23C100D28"/>
                </w:placeholder>
                <w:showingPlcHdr/>
              </w:sdtPr>
              <w:sdtEndPr/>
              <w:sdtContent>
                <w:r w:rsidRPr="009A2400">
                  <w:rPr>
                    <w:rStyle w:val="PlaceholderText"/>
                  </w:rPr>
                  <w:t>Click here to enter text.</w:t>
                </w:r>
              </w:sdtContent>
            </w:sdt>
          </w:p>
        </w:tc>
      </w:tr>
      <w:tr w:rsidR="00FD0523" w:rsidRPr="00C82FE1" w:rsidTr="00DD5DDB">
        <w:trPr>
          <w:trHeight w:val="230"/>
        </w:trPr>
        <w:tc>
          <w:tcPr>
            <w:tcW w:w="9360" w:type="dxa"/>
            <w:gridSpan w:val="4"/>
            <w:vAlign w:val="center"/>
          </w:tcPr>
          <w:p w:rsidR="00FD0523" w:rsidRPr="00C82FE1" w:rsidRDefault="00FD0523" w:rsidP="00FD0523">
            <w:r w:rsidRPr="00C82FE1">
              <w:t>Company name:</w:t>
            </w:r>
            <w:r>
              <w:t xml:space="preserve"> </w:t>
            </w:r>
            <w:sdt>
              <w:sdtPr>
                <w:id w:val="-710424758"/>
                <w:placeholder>
                  <w:docPart w:val="3292D051784B443B92210AD8D3C9D39F"/>
                </w:placeholder>
                <w:showingPlcHdr/>
              </w:sdtPr>
              <w:sdtEndPr/>
              <w:sdtContent>
                <w:r w:rsidRPr="009A2400">
                  <w:rPr>
                    <w:rStyle w:val="PlaceholderText"/>
                  </w:rPr>
                  <w:t>Click here to enter text.</w:t>
                </w:r>
              </w:sdtContent>
            </w:sdt>
          </w:p>
        </w:tc>
      </w:tr>
      <w:tr w:rsidR="00FD0523" w:rsidRPr="00C82FE1" w:rsidTr="004311E3">
        <w:trPr>
          <w:trHeight w:val="230"/>
        </w:trPr>
        <w:tc>
          <w:tcPr>
            <w:tcW w:w="3060" w:type="dxa"/>
            <w:vAlign w:val="center"/>
          </w:tcPr>
          <w:p w:rsidR="00FD0523" w:rsidRPr="00C82FE1" w:rsidRDefault="00FD0523" w:rsidP="00FD0523">
            <w:r w:rsidRPr="00C82FE1">
              <w:t>Phone:</w:t>
            </w:r>
            <w:r>
              <w:t xml:space="preserve"> </w:t>
            </w:r>
            <w:sdt>
              <w:sdtPr>
                <w:id w:val="-765917630"/>
                <w:placeholder>
                  <w:docPart w:val="7F2130741E9F4EA8A5238328DE7B30FB"/>
                </w:placeholder>
                <w:showingPlcHdr/>
              </w:sdtPr>
              <w:sdtEndPr/>
              <w:sdtContent>
                <w:r w:rsidRPr="009A2400">
                  <w:rPr>
                    <w:rStyle w:val="PlaceholderText"/>
                  </w:rPr>
                  <w:t>Click here to enter text.</w:t>
                </w:r>
              </w:sdtContent>
            </w:sdt>
          </w:p>
        </w:tc>
        <w:tc>
          <w:tcPr>
            <w:tcW w:w="2880" w:type="dxa"/>
            <w:gridSpan w:val="2"/>
            <w:vAlign w:val="center"/>
          </w:tcPr>
          <w:p w:rsidR="00FD0523" w:rsidRPr="00C82FE1" w:rsidRDefault="00FD0523" w:rsidP="00FD0523">
            <w:r>
              <w:t>Cell</w:t>
            </w:r>
            <w:r w:rsidRPr="00C82FE1">
              <w:t>:</w:t>
            </w:r>
            <w:r>
              <w:t xml:space="preserve"> </w:t>
            </w:r>
            <w:sdt>
              <w:sdtPr>
                <w:id w:val="1838655156"/>
                <w:placeholder>
                  <w:docPart w:val="AB9D31ACC0704807ACDF6332A8A55798"/>
                </w:placeholder>
                <w:showingPlcHdr/>
              </w:sdtPr>
              <w:sdtEndPr/>
              <w:sdtContent>
                <w:r w:rsidRPr="009A2400">
                  <w:rPr>
                    <w:rStyle w:val="PlaceholderText"/>
                  </w:rPr>
                  <w:t>Click here to enter text.</w:t>
                </w:r>
              </w:sdtContent>
            </w:sdt>
          </w:p>
        </w:tc>
        <w:tc>
          <w:tcPr>
            <w:tcW w:w="3420" w:type="dxa"/>
            <w:vAlign w:val="center"/>
          </w:tcPr>
          <w:p w:rsidR="00FD0523" w:rsidRPr="00C82FE1" w:rsidRDefault="00FD0523" w:rsidP="00FD0523">
            <w:r>
              <w:t xml:space="preserve">Email: </w:t>
            </w:r>
            <w:sdt>
              <w:sdtPr>
                <w:id w:val="-1205242911"/>
                <w:placeholder>
                  <w:docPart w:val="DBF40CE248794687A52C29D27E8CF38A"/>
                </w:placeholder>
                <w:showingPlcHdr/>
              </w:sdtPr>
              <w:sdtEndPr/>
              <w:sdtContent>
                <w:r w:rsidRPr="009A2400">
                  <w:rPr>
                    <w:rStyle w:val="PlaceholderText"/>
                  </w:rPr>
                  <w:t>Click here to enter text.</w:t>
                </w:r>
              </w:sdtContent>
            </w:sdt>
          </w:p>
        </w:tc>
      </w:tr>
      <w:tr w:rsidR="00FD0523" w:rsidRPr="00C82FE1" w:rsidTr="00DD5DDB">
        <w:trPr>
          <w:trHeight w:val="230"/>
        </w:trPr>
        <w:tc>
          <w:tcPr>
            <w:tcW w:w="9360" w:type="dxa"/>
            <w:gridSpan w:val="4"/>
            <w:vAlign w:val="center"/>
          </w:tcPr>
          <w:p w:rsidR="00FD0523" w:rsidRPr="00C82FE1" w:rsidRDefault="00FD0523" w:rsidP="00FD0523">
            <w:r>
              <w:t>Company</w:t>
            </w:r>
            <w:r w:rsidRPr="00C82FE1">
              <w:t xml:space="preserve"> address:</w:t>
            </w:r>
            <w:r>
              <w:t xml:space="preserve"> </w:t>
            </w:r>
            <w:sdt>
              <w:sdtPr>
                <w:id w:val="-724987163"/>
                <w:placeholder>
                  <w:docPart w:val="F745ABE81F594E3C8FDE41FFE43248D6"/>
                </w:placeholder>
                <w:showingPlcHdr/>
              </w:sdtPr>
              <w:sdtEndPr/>
              <w:sdtContent>
                <w:r w:rsidRPr="009A2400">
                  <w:rPr>
                    <w:rStyle w:val="PlaceholderText"/>
                  </w:rPr>
                  <w:t>Click here to enter text.</w:t>
                </w:r>
              </w:sdtContent>
            </w:sdt>
          </w:p>
        </w:tc>
      </w:tr>
      <w:tr w:rsidR="00FD0523" w:rsidRPr="00C82FE1" w:rsidTr="00DD5DDB">
        <w:trPr>
          <w:trHeight w:val="230"/>
        </w:trPr>
        <w:tc>
          <w:tcPr>
            <w:tcW w:w="5490" w:type="dxa"/>
            <w:gridSpan w:val="2"/>
            <w:vAlign w:val="center"/>
          </w:tcPr>
          <w:p w:rsidR="00FD0523" w:rsidRPr="00C82FE1" w:rsidRDefault="00FD0523" w:rsidP="00FD0523">
            <w:r>
              <w:t xml:space="preserve">Town: </w:t>
            </w:r>
            <w:sdt>
              <w:sdtPr>
                <w:id w:val="-1093696824"/>
                <w:placeholder>
                  <w:docPart w:val="10FD202254294E0E86E00227FF574F42"/>
                </w:placeholder>
                <w:showingPlcHdr/>
              </w:sdtPr>
              <w:sdtEndPr/>
              <w:sdtContent>
                <w:r w:rsidRPr="009A2400">
                  <w:rPr>
                    <w:rStyle w:val="PlaceholderText"/>
                  </w:rPr>
                  <w:t>Click here to enter text.</w:t>
                </w:r>
              </w:sdtContent>
            </w:sdt>
          </w:p>
        </w:tc>
        <w:tc>
          <w:tcPr>
            <w:tcW w:w="3870" w:type="dxa"/>
            <w:gridSpan w:val="2"/>
            <w:vAlign w:val="center"/>
          </w:tcPr>
          <w:p w:rsidR="00FD0523" w:rsidRPr="00C82FE1" w:rsidRDefault="00FD0523" w:rsidP="00FD0523">
            <w:r>
              <w:t xml:space="preserve">Postal Code: </w:t>
            </w:r>
            <w:sdt>
              <w:sdtPr>
                <w:id w:val="-1744408409"/>
                <w:placeholder>
                  <w:docPart w:val="C060B062DF474AF9BB2194B9B82EDA67"/>
                </w:placeholder>
                <w:showingPlcHdr/>
              </w:sdtPr>
              <w:sdtEndPr/>
              <w:sdtContent>
                <w:r w:rsidRPr="009A2400">
                  <w:rPr>
                    <w:rStyle w:val="PlaceholderText"/>
                  </w:rPr>
                  <w:t>Click here to enter text.</w:t>
                </w:r>
              </w:sdtContent>
            </w:sdt>
          </w:p>
        </w:tc>
      </w:tr>
    </w:tbl>
    <w:p w:rsidR="00046298" w:rsidRDefault="00046298" w:rsidP="003701C1">
      <w:pPr>
        <w:pStyle w:val="ListNumber"/>
        <w:numPr>
          <w:ilvl w:val="0"/>
          <w:numId w:val="2"/>
        </w:numPr>
      </w:pPr>
      <w:r>
        <w:t>Please select the</w:t>
      </w:r>
      <w:r w:rsidR="00F902CE">
        <w:t xml:space="preserve"> CI</w:t>
      </w:r>
      <w:r w:rsidR="00D92866">
        <w:t>P program</w:t>
      </w:r>
      <w:r>
        <w:t>(s)</w:t>
      </w:r>
      <w:r w:rsidR="00D92866">
        <w:t xml:space="preserve"> </w:t>
      </w:r>
      <w:r>
        <w:t>to which you are applying</w:t>
      </w:r>
      <w:r w:rsidR="003701C1">
        <w:t xml:space="preserve">, and complete the corresponding sections of this application.  </w:t>
      </w:r>
      <w:r w:rsidR="00D92866" w:rsidRPr="003701C1">
        <w:rPr>
          <w:i/>
        </w:rPr>
        <w:t>(</w:t>
      </w:r>
      <w:r w:rsidR="003701C1">
        <w:rPr>
          <w:i/>
        </w:rPr>
        <w:t>D</w:t>
      </w:r>
      <w:r w:rsidR="00D92866" w:rsidRPr="003701C1">
        <w:rPr>
          <w:i/>
        </w:rPr>
        <w:t xml:space="preserve">ouble click to select </w:t>
      </w:r>
      <w:r w:rsidR="002455A0" w:rsidRPr="003701C1">
        <w:rPr>
          <w:i/>
        </w:rPr>
        <w:t>all programs that apply</w:t>
      </w:r>
      <w:r w:rsidR="00D92866" w:rsidRPr="003701C1">
        <w:rPr>
          <w:i/>
        </w:rPr>
        <w:t>)</w:t>
      </w:r>
      <w:r>
        <w:t>:</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860"/>
        <w:gridCol w:w="4320"/>
      </w:tblGrid>
      <w:tr w:rsidR="00F902CE" w:rsidRPr="00F2160D" w:rsidTr="00DB2316">
        <w:tc>
          <w:tcPr>
            <w:tcW w:w="535" w:type="dxa"/>
          </w:tcPr>
          <w:p w:rsidR="00F902CE" w:rsidRPr="00F2160D" w:rsidRDefault="00D92866" w:rsidP="00B64910">
            <w:pPr>
              <w:pStyle w:val="ListNumber"/>
              <w:numPr>
                <w:ilvl w:val="0"/>
                <w:numId w:val="0"/>
              </w:numPr>
              <w:spacing w:before="0"/>
              <w:jc w:val="center"/>
            </w:pPr>
            <w:r w:rsidRPr="00F2160D">
              <w:fldChar w:fldCharType="begin">
                <w:ffData>
                  <w:name w:val="Check6"/>
                  <w:enabled/>
                  <w:calcOnExit w:val="0"/>
                  <w:checkBox>
                    <w:sizeAuto/>
                    <w:default w:val="0"/>
                  </w:checkBox>
                </w:ffData>
              </w:fldChar>
            </w:r>
            <w:bookmarkStart w:id="5" w:name="Check6"/>
            <w:r w:rsidRPr="00F2160D">
              <w:instrText xml:space="preserve"> FORMCHECKBOX </w:instrText>
            </w:r>
            <w:r w:rsidR="007251F9">
              <w:fldChar w:fldCharType="separate"/>
            </w:r>
            <w:r w:rsidRPr="00F2160D">
              <w:fldChar w:fldCharType="end"/>
            </w:r>
            <w:bookmarkEnd w:id="5"/>
          </w:p>
        </w:tc>
        <w:tc>
          <w:tcPr>
            <w:tcW w:w="4860" w:type="dxa"/>
          </w:tcPr>
          <w:p w:rsidR="00F902CE" w:rsidRPr="00F2160D" w:rsidRDefault="00291F89" w:rsidP="00A82B84">
            <w:pPr>
              <w:pStyle w:val="ListNumber"/>
              <w:numPr>
                <w:ilvl w:val="0"/>
                <w:numId w:val="3"/>
              </w:numPr>
              <w:spacing w:before="0"/>
              <w:ind w:left="257" w:hanging="270"/>
            </w:pPr>
            <w:r w:rsidRPr="00F2160D">
              <w:t>Study Grant Program</w:t>
            </w:r>
          </w:p>
        </w:tc>
        <w:tc>
          <w:tcPr>
            <w:tcW w:w="4320" w:type="dxa"/>
          </w:tcPr>
          <w:p w:rsidR="00F902CE" w:rsidRPr="00F2160D" w:rsidRDefault="000B5EBA" w:rsidP="00F902CE">
            <w:pPr>
              <w:pStyle w:val="ListNumber"/>
              <w:numPr>
                <w:ilvl w:val="0"/>
                <w:numId w:val="0"/>
              </w:numPr>
              <w:spacing w:before="0"/>
            </w:pPr>
            <w:r w:rsidRPr="00F2160D">
              <w:t xml:space="preserve">Amount Requested: $ </w:t>
            </w:r>
            <w:sdt>
              <w:sdtPr>
                <w:id w:val="-2013748327"/>
                <w:placeholder>
                  <w:docPart w:val="430D3A64968E4AC79BD7FA3241EA2339"/>
                </w:placeholder>
                <w:showingPlcHdr/>
              </w:sdtPr>
              <w:sdtEndPr/>
              <w:sdtContent>
                <w:r w:rsidRPr="00F2160D">
                  <w:rPr>
                    <w:rStyle w:val="PlaceholderText"/>
                  </w:rPr>
                  <w:t>Click here to enter text.</w:t>
                </w:r>
              </w:sdtContent>
            </w:sdt>
          </w:p>
        </w:tc>
      </w:tr>
      <w:tr w:rsidR="00F902CE" w:rsidRPr="00F2160D" w:rsidTr="00DB2316">
        <w:trPr>
          <w:trHeight w:val="234"/>
        </w:trPr>
        <w:tc>
          <w:tcPr>
            <w:tcW w:w="535" w:type="dxa"/>
          </w:tcPr>
          <w:p w:rsidR="00F902CE" w:rsidRPr="00F2160D" w:rsidRDefault="00447642" w:rsidP="00B64910">
            <w:pPr>
              <w:pStyle w:val="ListNumber"/>
              <w:numPr>
                <w:ilvl w:val="0"/>
                <w:numId w:val="0"/>
              </w:numPr>
              <w:spacing w:before="0"/>
              <w:jc w:val="center"/>
            </w:pPr>
            <w:r w:rsidRPr="00F2160D">
              <w:fldChar w:fldCharType="begin">
                <w:ffData>
                  <w:name w:val="Check7"/>
                  <w:enabled/>
                  <w:calcOnExit w:val="0"/>
                  <w:checkBox>
                    <w:sizeAuto/>
                    <w:default w:val="0"/>
                  </w:checkBox>
                </w:ffData>
              </w:fldChar>
            </w:r>
            <w:bookmarkStart w:id="6" w:name="Check7"/>
            <w:r w:rsidRPr="00F2160D">
              <w:instrText xml:space="preserve"> FORMCHECKBOX </w:instrText>
            </w:r>
            <w:r w:rsidR="007251F9">
              <w:fldChar w:fldCharType="separate"/>
            </w:r>
            <w:r w:rsidRPr="00F2160D">
              <w:fldChar w:fldCharType="end"/>
            </w:r>
            <w:bookmarkEnd w:id="6"/>
          </w:p>
        </w:tc>
        <w:tc>
          <w:tcPr>
            <w:tcW w:w="4860" w:type="dxa"/>
          </w:tcPr>
          <w:p w:rsidR="00F902CE" w:rsidRPr="00F2160D" w:rsidRDefault="00291F89" w:rsidP="00A82B84">
            <w:pPr>
              <w:pStyle w:val="ListNumber"/>
              <w:numPr>
                <w:ilvl w:val="0"/>
                <w:numId w:val="3"/>
              </w:numPr>
              <w:spacing w:before="0"/>
              <w:ind w:left="257" w:hanging="270"/>
            </w:pPr>
            <w:r w:rsidRPr="00F2160D">
              <w:t>Façade Improvement Program</w:t>
            </w:r>
          </w:p>
        </w:tc>
        <w:tc>
          <w:tcPr>
            <w:tcW w:w="4320" w:type="dxa"/>
          </w:tcPr>
          <w:p w:rsidR="00F902CE" w:rsidRPr="00F2160D" w:rsidRDefault="000B5EBA" w:rsidP="00F902CE">
            <w:pPr>
              <w:pStyle w:val="ListNumber"/>
              <w:numPr>
                <w:ilvl w:val="0"/>
                <w:numId w:val="0"/>
              </w:numPr>
              <w:spacing w:before="0"/>
            </w:pPr>
            <w:r w:rsidRPr="00F2160D">
              <w:t xml:space="preserve">Amount Requested: $ </w:t>
            </w:r>
            <w:sdt>
              <w:sdtPr>
                <w:id w:val="1371112193"/>
                <w:placeholder>
                  <w:docPart w:val="C03D1B40529944C8A791AF7B74F691EF"/>
                </w:placeholder>
                <w:showingPlcHdr/>
              </w:sdtPr>
              <w:sdtEndPr/>
              <w:sdtContent>
                <w:r w:rsidRPr="00F2160D">
                  <w:rPr>
                    <w:rStyle w:val="PlaceholderText"/>
                  </w:rPr>
                  <w:t>Click here to enter text.</w:t>
                </w:r>
              </w:sdtContent>
            </w:sdt>
          </w:p>
        </w:tc>
      </w:tr>
      <w:tr w:rsidR="00F902CE" w:rsidRPr="00F2160D" w:rsidTr="00DB2316">
        <w:tc>
          <w:tcPr>
            <w:tcW w:w="535" w:type="dxa"/>
          </w:tcPr>
          <w:p w:rsidR="00F902CE" w:rsidRPr="00F2160D" w:rsidRDefault="00447642" w:rsidP="00B64910">
            <w:pPr>
              <w:pStyle w:val="ListNumber"/>
              <w:numPr>
                <w:ilvl w:val="0"/>
                <w:numId w:val="0"/>
              </w:numPr>
              <w:spacing w:before="0"/>
              <w:jc w:val="center"/>
            </w:pPr>
            <w:r w:rsidRPr="00F2160D">
              <w:fldChar w:fldCharType="begin">
                <w:ffData>
                  <w:name w:val="Check8"/>
                  <w:enabled/>
                  <w:calcOnExit w:val="0"/>
                  <w:checkBox>
                    <w:sizeAuto/>
                    <w:default w:val="0"/>
                  </w:checkBox>
                </w:ffData>
              </w:fldChar>
            </w:r>
            <w:bookmarkStart w:id="7" w:name="Check8"/>
            <w:r w:rsidRPr="00F2160D">
              <w:instrText xml:space="preserve"> FORMCHECKBOX </w:instrText>
            </w:r>
            <w:r w:rsidR="007251F9">
              <w:fldChar w:fldCharType="separate"/>
            </w:r>
            <w:r w:rsidRPr="00F2160D">
              <w:fldChar w:fldCharType="end"/>
            </w:r>
            <w:bookmarkEnd w:id="7"/>
          </w:p>
        </w:tc>
        <w:tc>
          <w:tcPr>
            <w:tcW w:w="4860" w:type="dxa"/>
          </w:tcPr>
          <w:p w:rsidR="00F902CE" w:rsidRPr="00F2160D" w:rsidRDefault="00291F89" w:rsidP="00A82B84">
            <w:pPr>
              <w:pStyle w:val="ListNumber"/>
              <w:numPr>
                <w:ilvl w:val="0"/>
                <w:numId w:val="3"/>
              </w:numPr>
              <w:spacing w:before="0"/>
              <w:ind w:left="257" w:hanging="270"/>
            </w:pPr>
            <w:r w:rsidRPr="00F2160D">
              <w:t>Building Improvement Grant/Loan Program</w:t>
            </w:r>
          </w:p>
        </w:tc>
        <w:tc>
          <w:tcPr>
            <w:tcW w:w="4320" w:type="dxa"/>
          </w:tcPr>
          <w:p w:rsidR="00F902CE" w:rsidRPr="00F2160D" w:rsidRDefault="000B5EBA" w:rsidP="00F902CE">
            <w:pPr>
              <w:pStyle w:val="ListNumber"/>
              <w:numPr>
                <w:ilvl w:val="0"/>
                <w:numId w:val="0"/>
              </w:numPr>
              <w:spacing w:before="0"/>
            </w:pPr>
            <w:r w:rsidRPr="00F2160D">
              <w:t xml:space="preserve">Amount Requested: $ </w:t>
            </w:r>
            <w:sdt>
              <w:sdtPr>
                <w:id w:val="-477143005"/>
                <w:placeholder>
                  <w:docPart w:val="26AD5B1EE63D471081579ECFF2558097"/>
                </w:placeholder>
                <w:showingPlcHdr/>
              </w:sdtPr>
              <w:sdtEndPr/>
              <w:sdtContent>
                <w:r w:rsidRPr="00F2160D">
                  <w:rPr>
                    <w:rStyle w:val="PlaceholderText"/>
                  </w:rPr>
                  <w:t>Click here to enter text.</w:t>
                </w:r>
              </w:sdtContent>
            </w:sdt>
          </w:p>
        </w:tc>
      </w:tr>
      <w:tr w:rsidR="000B5EBA" w:rsidRPr="00F2160D" w:rsidTr="00DB2316">
        <w:tc>
          <w:tcPr>
            <w:tcW w:w="535" w:type="dxa"/>
          </w:tcPr>
          <w:p w:rsidR="000B5EBA" w:rsidRPr="00F2160D" w:rsidRDefault="00447642" w:rsidP="00B64910">
            <w:pPr>
              <w:pStyle w:val="ListNumber"/>
              <w:numPr>
                <w:ilvl w:val="0"/>
                <w:numId w:val="0"/>
              </w:numPr>
              <w:spacing w:before="0"/>
              <w:jc w:val="center"/>
            </w:pPr>
            <w:r w:rsidRPr="00F2160D">
              <w:fldChar w:fldCharType="begin">
                <w:ffData>
                  <w:name w:val="Check9"/>
                  <w:enabled/>
                  <w:calcOnExit w:val="0"/>
                  <w:checkBox>
                    <w:sizeAuto/>
                    <w:default w:val="0"/>
                  </w:checkBox>
                </w:ffData>
              </w:fldChar>
            </w:r>
            <w:bookmarkStart w:id="8" w:name="Check9"/>
            <w:r w:rsidRPr="00F2160D">
              <w:instrText xml:space="preserve"> FORMCHECKBOX </w:instrText>
            </w:r>
            <w:r w:rsidR="007251F9">
              <w:fldChar w:fldCharType="separate"/>
            </w:r>
            <w:r w:rsidRPr="00F2160D">
              <w:fldChar w:fldCharType="end"/>
            </w:r>
            <w:bookmarkEnd w:id="8"/>
          </w:p>
        </w:tc>
        <w:tc>
          <w:tcPr>
            <w:tcW w:w="4860" w:type="dxa"/>
          </w:tcPr>
          <w:p w:rsidR="000B5EBA" w:rsidRPr="00F2160D" w:rsidRDefault="00A655B1" w:rsidP="00A82B84">
            <w:pPr>
              <w:pStyle w:val="ListParagraph"/>
              <w:numPr>
                <w:ilvl w:val="0"/>
                <w:numId w:val="3"/>
              </w:numPr>
              <w:ind w:left="257" w:hanging="270"/>
            </w:pPr>
            <w:r w:rsidRPr="00F2160D">
              <w:t>Residential Grant/Loan Program</w:t>
            </w:r>
          </w:p>
        </w:tc>
        <w:tc>
          <w:tcPr>
            <w:tcW w:w="4320" w:type="dxa"/>
          </w:tcPr>
          <w:p w:rsidR="000B5EBA" w:rsidRPr="00F2160D" w:rsidRDefault="000B5EBA" w:rsidP="000B5EBA">
            <w:r w:rsidRPr="00F2160D">
              <w:t xml:space="preserve">Amount Requested: $ </w:t>
            </w:r>
            <w:sdt>
              <w:sdtPr>
                <w:id w:val="317236287"/>
                <w:placeholder>
                  <w:docPart w:val="090E69E4C4A74207851E16D6D42C38E4"/>
                </w:placeholder>
                <w:showingPlcHdr/>
              </w:sdtPr>
              <w:sdtEndPr/>
              <w:sdtContent>
                <w:r w:rsidRPr="00F2160D">
                  <w:rPr>
                    <w:rStyle w:val="PlaceholderText"/>
                  </w:rPr>
                  <w:t>Click here to enter text.</w:t>
                </w:r>
              </w:sdtContent>
            </w:sdt>
          </w:p>
        </w:tc>
      </w:tr>
      <w:tr w:rsidR="009D6273" w:rsidRPr="00F2160D" w:rsidTr="00DB2316">
        <w:tc>
          <w:tcPr>
            <w:tcW w:w="535" w:type="dxa"/>
          </w:tcPr>
          <w:p w:rsidR="009D6273" w:rsidRPr="00F2160D" w:rsidRDefault="009D6273" w:rsidP="009D6273">
            <w:pPr>
              <w:pStyle w:val="ListNumber"/>
              <w:numPr>
                <w:ilvl w:val="0"/>
                <w:numId w:val="0"/>
              </w:numPr>
              <w:spacing w:before="0"/>
              <w:jc w:val="center"/>
            </w:pPr>
            <w:r w:rsidRPr="00F2160D">
              <w:fldChar w:fldCharType="begin">
                <w:ffData>
                  <w:name w:val="Check10"/>
                  <w:enabled/>
                  <w:calcOnExit w:val="0"/>
                  <w:checkBox>
                    <w:sizeAuto/>
                    <w:default w:val="0"/>
                  </w:checkBox>
                </w:ffData>
              </w:fldChar>
            </w:r>
            <w:bookmarkStart w:id="9" w:name="Check10"/>
            <w:r w:rsidRPr="00F2160D">
              <w:instrText xml:space="preserve"> FORMCHECKBOX </w:instrText>
            </w:r>
            <w:r w:rsidR="007251F9">
              <w:fldChar w:fldCharType="separate"/>
            </w:r>
            <w:r w:rsidRPr="00F2160D">
              <w:fldChar w:fldCharType="end"/>
            </w:r>
            <w:bookmarkEnd w:id="9"/>
          </w:p>
        </w:tc>
        <w:tc>
          <w:tcPr>
            <w:tcW w:w="4860" w:type="dxa"/>
          </w:tcPr>
          <w:p w:rsidR="009D6273" w:rsidRPr="00F2160D" w:rsidRDefault="009D6273" w:rsidP="009D6273">
            <w:pPr>
              <w:pStyle w:val="ListNumber"/>
              <w:numPr>
                <w:ilvl w:val="0"/>
                <w:numId w:val="3"/>
              </w:numPr>
              <w:spacing w:before="0"/>
              <w:ind w:left="257" w:hanging="270"/>
            </w:pPr>
            <w:r w:rsidRPr="00F2160D">
              <w:t>Vitalization Tax Increment Grant Program</w:t>
            </w:r>
          </w:p>
        </w:tc>
        <w:tc>
          <w:tcPr>
            <w:tcW w:w="4320" w:type="dxa"/>
          </w:tcPr>
          <w:p w:rsidR="009D6273" w:rsidRPr="00F2160D" w:rsidRDefault="009D6273" w:rsidP="009D6273">
            <w:r w:rsidRPr="00F2160D">
              <w:t xml:space="preserve">Amount Requested: $ </w:t>
            </w:r>
            <w:sdt>
              <w:sdtPr>
                <w:id w:val="1041860502"/>
                <w:placeholder>
                  <w:docPart w:val="F4F12FCCE7E94D04A0570A30C01156D8"/>
                </w:placeholder>
                <w:showingPlcHdr/>
              </w:sdtPr>
              <w:sdtEndPr/>
              <w:sdtContent>
                <w:r w:rsidRPr="00F2160D">
                  <w:rPr>
                    <w:rStyle w:val="PlaceholderText"/>
                  </w:rPr>
                  <w:t>Click here to enter text.</w:t>
                </w:r>
              </w:sdtContent>
            </w:sdt>
          </w:p>
        </w:tc>
      </w:tr>
      <w:tr w:rsidR="009D6273" w:rsidRPr="00F2160D" w:rsidTr="00DB2316">
        <w:tc>
          <w:tcPr>
            <w:tcW w:w="535" w:type="dxa"/>
          </w:tcPr>
          <w:p w:rsidR="009D6273" w:rsidRPr="00F2160D" w:rsidRDefault="009D6273" w:rsidP="009D6273">
            <w:pPr>
              <w:pStyle w:val="ListNumber"/>
              <w:numPr>
                <w:ilvl w:val="0"/>
                <w:numId w:val="0"/>
              </w:numPr>
              <w:spacing w:before="0"/>
              <w:jc w:val="center"/>
            </w:pPr>
            <w:r w:rsidRPr="00F2160D">
              <w:fldChar w:fldCharType="begin">
                <w:ffData>
                  <w:name w:val="Check11"/>
                  <w:enabled/>
                  <w:calcOnExit w:val="0"/>
                  <w:checkBox>
                    <w:sizeAuto/>
                    <w:default w:val="0"/>
                  </w:checkBox>
                </w:ffData>
              </w:fldChar>
            </w:r>
            <w:bookmarkStart w:id="10" w:name="Check11"/>
            <w:r w:rsidRPr="00F2160D">
              <w:instrText xml:space="preserve"> FORMCHECKBOX </w:instrText>
            </w:r>
            <w:r w:rsidR="007251F9">
              <w:fldChar w:fldCharType="separate"/>
            </w:r>
            <w:r w:rsidRPr="00F2160D">
              <w:fldChar w:fldCharType="end"/>
            </w:r>
            <w:bookmarkEnd w:id="10"/>
          </w:p>
        </w:tc>
        <w:tc>
          <w:tcPr>
            <w:tcW w:w="4860" w:type="dxa"/>
          </w:tcPr>
          <w:p w:rsidR="009D6273" w:rsidRPr="00F2160D" w:rsidRDefault="009D6273" w:rsidP="009D6273">
            <w:pPr>
              <w:pStyle w:val="ListNumber"/>
              <w:numPr>
                <w:ilvl w:val="0"/>
                <w:numId w:val="3"/>
              </w:numPr>
              <w:spacing w:before="0"/>
              <w:ind w:left="257" w:hanging="270"/>
            </w:pPr>
            <w:r w:rsidRPr="00F2160D">
              <w:t>Brownfields Tax Assistance Program</w:t>
            </w:r>
          </w:p>
        </w:tc>
        <w:tc>
          <w:tcPr>
            <w:tcW w:w="4320" w:type="dxa"/>
          </w:tcPr>
          <w:p w:rsidR="009D6273" w:rsidRPr="00F2160D" w:rsidRDefault="009D6273" w:rsidP="009D6273">
            <w:r w:rsidRPr="00F2160D">
              <w:t xml:space="preserve">Amount Requested: $ </w:t>
            </w:r>
            <w:sdt>
              <w:sdtPr>
                <w:id w:val="1567072265"/>
                <w:placeholder>
                  <w:docPart w:val="2F8EAA2EB17C41388ED7D07CC4B1589B"/>
                </w:placeholder>
                <w:showingPlcHdr/>
              </w:sdtPr>
              <w:sdtEndPr/>
              <w:sdtContent>
                <w:r w:rsidRPr="00F2160D">
                  <w:rPr>
                    <w:rStyle w:val="PlaceholderText"/>
                  </w:rPr>
                  <w:t>Click here to enter text.</w:t>
                </w:r>
              </w:sdtContent>
            </w:sdt>
          </w:p>
        </w:tc>
      </w:tr>
      <w:tr w:rsidR="009D6273" w:rsidRPr="00F2160D" w:rsidTr="00DB2316">
        <w:tc>
          <w:tcPr>
            <w:tcW w:w="535" w:type="dxa"/>
          </w:tcPr>
          <w:p w:rsidR="009D6273" w:rsidRPr="00F2160D" w:rsidRDefault="009D6273" w:rsidP="009D6273">
            <w:pPr>
              <w:pStyle w:val="ListNumber"/>
              <w:numPr>
                <w:ilvl w:val="0"/>
                <w:numId w:val="0"/>
              </w:numPr>
              <w:spacing w:before="0"/>
              <w:jc w:val="center"/>
            </w:pPr>
            <w:r w:rsidRPr="00F2160D">
              <w:fldChar w:fldCharType="begin">
                <w:ffData>
                  <w:name w:val="Check12"/>
                  <w:enabled/>
                  <w:calcOnExit w:val="0"/>
                  <w:checkBox>
                    <w:sizeAuto/>
                    <w:default w:val="0"/>
                  </w:checkBox>
                </w:ffData>
              </w:fldChar>
            </w:r>
            <w:bookmarkStart w:id="11" w:name="Check12"/>
            <w:r w:rsidRPr="00F2160D">
              <w:instrText xml:space="preserve"> FORMCHECKBOX </w:instrText>
            </w:r>
            <w:r w:rsidR="007251F9">
              <w:fldChar w:fldCharType="separate"/>
            </w:r>
            <w:r w:rsidRPr="00F2160D">
              <w:fldChar w:fldCharType="end"/>
            </w:r>
            <w:bookmarkEnd w:id="11"/>
          </w:p>
        </w:tc>
        <w:tc>
          <w:tcPr>
            <w:tcW w:w="4860" w:type="dxa"/>
          </w:tcPr>
          <w:p w:rsidR="009D6273" w:rsidRPr="00F2160D" w:rsidRDefault="009D6273" w:rsidP="009D6273">
            <w:pPr>
              <w:pStyle w:val="ListNumber"/>
              <w:numPr>
                <w:ilvl w:val="0"/>
                <w:numId w:val="3"/>
              </w:numPr>
              <w:spacing w:before="0"/>
              <w:ind w:left="257" w:hanging="270"/>
            </w:pPr>
            <w:r w:rsidRPr="00F2160D">
              <w:t>Vitaliz</w:t>
            </w:r>
            <w:r>
              <w:t xml:space="preserve">ation Development Charges Grant </w:t>
            </w:r>
            <w:r w:rsidRPr="00F2160D">
              <w:t>Program</w:t>
            </w:r>
          </w:p>
        </w:tc>
        <w:tc>
          <w:tcPr>
            <w:tcW w:w="4320" w:type="dxa"/>
          </w:tcPr>
          <w:p w:rsidR="009D6273" w:rsidRPr="00F2160D" w:rsidRDefault="009D6273" w:rsidP="009D6273">
            <w:r w:rsidRPr="00F2160D">
              <w:t xml:space="preserve">Amount Requested: $ </w:t>
            </w:r>
            <w:sdt>
              <w:sdtPr>
                <w:id w:val="1401326582"/>
                <w:placeholder>
                  <w:docPart w:val="EBC775F516C74AA9B8C9F5CFDDEC5259"/>
                </w:placeholder>
                <w:showingPlcHdr/>
              </w:sdtPr>
              <w:sdtEndPr/>
              <w:sdtContent>
                <w:r w:rsidRPr="00F2160D">
                  <w:rPr>
                    <w:rStyle w:val="PlaceholderText"/>
                  </w:rPr>
                  <w:t>Click here to enter text.</w:t>
                </w:r>
              </w:sdtContent>
            </w:sdt>
          </w:p>
        </w:tc>
      </w:tr>
      <w:tr w:rsidR="009D6273" w:rsidRPr="00F2160D" w:rsidTr="00DB2316">
        <w:tc>
          <w:tcPr>
            <w:tcW w:w="535" w:type="dxa"/>
          </w:tcPr>
          <w:p w:rsidR="009D6273" w:rsidRPr="00F2160D" w:rsidRDefault="009D6273" w:rsidP="009D6273">
            <w:pPr>
              <w:pStyle w:val="ListNumber"/>
              <w:numPr>
                <w:ilvl w:val="0"/>
                <w:numId w:val="0"/>
              </w:numPr>
              <w:spacing w:before="0"/>
              <w:jc w:val="center"/>
            </w:pPr>
            <w:r w:rsidRPr="00F2160D">
              <w:fldChar w:fldCharType="begin">
                <w:ffData>
                  <w:name w:val="Check13"/>
                  <w:enabled/>
                  <w:calcOnExit w:val="0"/>
                  <w:checkBox>
                    <w:sizeAuto/>
                    <w:default w:val="0"/>
                  </w:checkBox>
                </w:ffData>
              </w:fldChar>
            </w:r>
            <w:bookmarkStart w:id="12" w:name="Check13"/>
            <w:r w:rsidRPr="00F2160D">
              <w:instrText xml:space="preserve"> FORMCHECKBOX </w:instrText>
            </w:r>
            <w:r w:rsidR="007251F9">
              <w:fldChar w:fldCharType="separate"/>
            </w:r>
            <w:r w:rsidRPr="00F2160D">
              <w:fldChar w:fldCharType="end"/>
            </w:r>
            <w:bookmarkEnd w:id="12"/>
          </w:p>
        </w:tc>
        <w:tc>
          <w:tcPr>
            <w:tcW w:w="4860" w:type="dxa"/>
          </w:tcPr>
          <w:p w:rsidR="009D6273" w:rsidRPr="00F2160D" w:rsidRDefault="009D6273" w:rsidP="009D6273">
            <w:pPr>
              <w:pStyle w:val="ListNumber"/>
              <w:numPr>
                <w:ilvl w:val="0"/>
                <w:numId w:val="3"/>
              </w:numPr>
              <w:spacing w:before="0"/>
              <w:ind w:left="257" w:hanging="270"/>
            </w:pPr>
            <w:r w:rsidRPr="00F2160D">
              <w:t>Fees Grant Program</w:t>
            </w:r>
          </w:p>
        </w:tc>
        <w:tc>
          <w:tcPr>
            <w:tcW w:w="4320" w:type="dxa"/>
          </w:tcPr>
          <w:p w:rsidR="009D6273" w:rsidRPr="00F2160D" w:rsidRDefault="009D6273" w:rsidP="009D6273">
            <w:r w:rsidRPr="00F2160D">
              <w:t xml:space="preserve">Amount Requested: $ </w:t>
            </w:r>
            <w:sdt>
              <w:sdtPr>
                <w:id w:val="1293714657"/>
                <w:placeholder>
                  <w:docPart w:val="99F4F77D2F71409C95FF6EA13D2515C4"/>
                </w:placeholder>
                <w:showingPlcHdr/>
              </w:sdtPr>
              <w:sdtEndPr/>
              <w:sdtContent>
                <w:r w:rsidRPr="00F2160D">
                  <w:rPr>
                    <w:rStyle w:val="PlaceholderText"/>
                  </w:rPr>
                  <w:t>Click here to enter text.</w:t>
                </w:r>
              </w:sdtContent>
            </w:sdt>
          </w:p>
        </w:tc>
      </w:tr>
    </w:tbl>
    <w:p w:rsidR="003B3C02" w:rsidRDefault="003B3C02" w:rsidP="00303200">
      <w:pPr>
        <w:pStyle w:val="ListNumber"/>
        <w:numPr>
          <w:ilvl w:val="0"/>
          <w:numId w:val="2"/>
        </w:numPr>
      </w:pPr>
      <w:r>
        <w:t>What is the existing use of the building/property?</w:t>
      </w:r>
      <w:r w:rsidR="00CF07B4" w:rsidRPr="00CF07B4">
        <w:t xml:space="preserve"> </w:t>
      </w:r>
      <w:sdt>
        <w:sdtPr>
          <w:id w:val="333039019"/>
          <w:placeholder>
            <w:docPart w:val="0ED97685261A4AABA9F0B37AFC33C78C"/>
          </w:placeholder>
          <w:showingPlcHdr/>
        </w:sdtPr>
        <w:sdtEndPr/>
        <w:sdtContent>
          <w:r w:rsidR="00CF07B4" w:rsidRPr="009A2400">
            <w:rPr>
              <w:rStyle w:val="PlaceholderText"/>
            </w:rPr>
            <w:t>Click here to enter text.</w:t>
          </w:r>
        </w:sdtContent>
      </w:sdt>
    </w:p>
    <w:p w:rsidR="003B3C02" w:rsidRDefault="003B3C02" w:rsidP="00341C3E">
      <w:pPr>
        <w:pStyle w:val="ListNumber"/>
        <w:numPr>
          <w:ilvl w:val="0"/>
          <w:numId w:val="0"/>
        </w:numPr>
        <w:ind w:left="360" w:hanging="360"/>
      </w:pPr>
    </w:p>
    <w:p w:rsidR="004C1C9A" w:rsidRDefault="004C1C9A" w:rsidP="004C1C9A">
      <w:pPr>
        <w:pStyle w:val="ListNumber"/>
        <w:numPr>
          <w:ilvl w:val="0"/>
          <w:numId w:val="2"/>
        </w:numPr>
      </w:pPr>
      <w:r>
        <w:t xml:space="preserve">Total gross floor area (sq. ft.) of </w:t>
      </w:r>
      <w:r w:rsidRPr="004C1C9A">
        <w:rPr>
          <w:b/>
        </w:rPr>
        <w:t>existing building(s)</w:t>
      </w:r>
      <w:r>
        <w:t xml:space="preserve"> at the subject property:</w:t>
      </w:r>
      <w:r w:rsidRPr="004C1C9A">
        <w:t xml:space="preserve"> </w:t>
      </w:r>
      <w:sdt>
        <w:sdtPr>
          <w:id w:val="-771932052"/>
          <w:placeholder>
            <w:docPart w:val="A20CD3A2136C48BDB5BC7B4E88B05F73"/>
          </w:placeholder>
          <w:showingPlcHdr/>
        </w:sdtPr>
        <w:sdtEndPr/>
        <w:sdtContent>
          <w:r w:rsidRPr="009A2400">
            <w:rPr>
              <w:rStyle w:val="PlaceholderText"/>
            </w:rPr>
            <w:t>Click here to enter text.</w:t>
          </w:r>
        </w:sdtContent>
      </w:sdt>
    </w:p>
    <w:p w:rsidR="00341C3E" w:rsidRDefault="00341C3E" w:rsidP="00341C3E">
      <w:pPr>
        <w:pStyle w:val="ListNumber"/>
        <w:numPr>
          <w:ilvl w:val="0"/>
          <w:numId w:val="0"/>
        </w:numPr>
        <w:spacing w:before="0"/>
        <w:ind w:left="360"/>
      </w:pPr>
      <w:r>
        <w:t xml:space="preserve">Does the proposed scope of work include an </w:t>
      </w:r>
      <w:r w:rsidRPr="00035320">
        <w:rPr>
          <w:b/>
        </w:rPr>
        <w:t>increase</w:t>
      </w:r>
      <w:r>
        <w:t xml:space="preserve"> to the gross floor area of the building?</w:t>
      </w:r>
    </w:p>
    <w:p w:rsidR="00341C3E" w:rsidRDefault="00341C3E" w:rsidP="00341C3E">
      <w:pPr>
        <w:pStyle w:val="ListNumber"/>
        <w:numPr>
          <w:ilvl w:val="0"/>
          <w:numId w:val="0"/>
        </w:numPr>
        <w:spacing w:before="0"/>
        <w:ind w:left="360"/>
      </w:pPr>
      <w:r>
        <w:fldChar w:fldCharType="begin">
          <w:ffData>
            <w:name w:val="Check33"/>
            <w:enabled/>
            <w:calcOnExit w:val="0"/>
            <w:checkBox>
              <w:sizeAuto/>
              <w:default w:val="0"/>
            </w:checkBox>
          </w:ffData>
        </w:fldChar>
      </w:r>
      <w:r>
        <w:instrText xml:space="preserve"> FORMCHECKBOX </w:instrText>
      </w:r>
      <w:r w:rsidR="007251F9">
        <w:fldChar w:fldCharType="separate"/>
      </w:r>
      <w:r>
        <w:fldChar w:fldCharType="end"/>
      </w:r>
      <w:r>
        <w:t xml:space="preserve">No   </w:t>
      </w:r>
      <w:r>
        <w:fldChar w:fldCharType="begin">
          <w:ffData>
            <w:name w:val="Check34"/>
            <w:enabled/>
            <w:calcOnExit w:val="0"/>
            <w:checkBox>
              <w:sizeAuto/>
              <w:default w:val="0"/>
            </w:checkBox>
          </w:ffData>
        </w:fldChar>
      </w:r>
      <w:r>
        <w:instrText xml:space="preserve"> FORMCHECKBOX </w:instrText>
      </w:r>
      <w:r w:rsidR="007251F9">
        <w:fldChar w:fldCharType="separate"/>
      </w:r>
      <w:r>
        <w:fldChar w:fldCharType="end"/>
      </w:r>
      <w:r>
        <w:t xml:space="preserve">Yes </w:t>
      </w:r>
    </w:p>
    <w:p w:rsidR="004C1C9A" w:rsidRDefault="00341C3E" w:rsidP="00341C3E">
      <w:pPr>
        <w:pStyle w:val="ListNumber"/>
        <w:numPr>
          <w:ilvl w:val="0"/>
          <w:numId w:val="0"/>
        </w:numPr>
        <w:ind w:left="360"/>
      </w:pPr>
      <w:r>
        <w:t>If yes, please indicate the total gross floor area (sq. ft.) of the building upon completion of the scope of work:</w:t>
      </w:r>
      <w:r w:rsidRPr="00341C3E">
        <w:t xml:space="preserve"> </w:t>
      </w:r>
      <w:sdt>
        <w:sdtPr>
          <w:id w:val="397252674"/>
          <w:placeholder>
            <w:docPart w:val="9D161285B6914E9F9E547C75AA49F725"/>
          </w:placeholder>
          <w:showingPlcHdr/>
        </w:sdtPr>
        <w:sdtEndPr/>
        <w:sdtContent>
          <w:r w:rsidRPr="00110FAE">
            <w:rPr>
              <w:rStyle w:val="PlaceholderText"/>
            </w:rPr>
            <w:t>Click here to enter text.</w:t>
          </w:r>
        </w:sdtContent>
      </w:sdt>
    </w:p>
    <w:p w:rsidR="004C1C9A" w:rsidRDefault="004C1C9A" w:rsidP="004C1C9A">
      <w:pPr>
        <w:pStyle w:val="ListNumber"/>
        <w:numPr>
          <w:ilvl w:val="0"/>
          <w:numId w:val="0"/>
        </w:numPr>
      </w:pPr>
    </w:p>
    <w:tbl>
      <w:tblPr>
        <w:tblStyle w:val="TableGrid"/>
        <w:tblW w:w="0" w:type="auto"/>
        <w:tblInd w:w="360" w:type="dxa"/>
        <w:tblCellMar>
          <w:left w:w="115" w:type="dxa"/>
          <w:right w:w="115" w:type="dxa"/>
        </w:tblCellMar>
        <w:tblLook w:val="04A0" w:firstRow="1" w:lastRow="0" w:firstColumn="1" w:lastColumn="0" w:noHBand="0" w:noVBand="1"/>
      </w:tblPr>
      <w:tblGrid>
        <w:gridCol w:w="5035"/>
        <w:gridCol w:w="3875"/>
      </w:tblGrid>
      <w:tr w:rsidR="004C1C9A" w:rsidTr="00341C3E">
        <w:tc>
          <w:tcPr>
            <w:tcW w:w="5035" w:type="dxa"/>
            <w:tcBorders>
              <w:top w:val="nil"/>
              <w:left w:val="nil"/>
              <w:right w:val="nil"/>
            </w:tcBorders>
          </w:tcPr>
          <w:p w:rsidR="004C1C9A" w:rsidRDefault="004C1C9A" w:rsidP="00DB2316">
            <w:pPr>
              <w:pStyle w:val="ListNumber"/>
              <w:numPr>
                <w:ilvl w:val="0"/>
                <w:numId w:val="0"/>
              </w:numPr>
              <w:tabs>
                <w:tab w:val="left" w:pos="3796"/>
              </w:tabs>
            </w:pPr>
            <w:r>
              <w:rPr>
                <w:b/>
              </w:rPr>
              <w:t>RESIDENTIAL SPACE (if applicable)</w:t>
            </w:r>
            <w:r>
              <w:tab/>
            </w:r>
          </w:p>
        </w:tc>
        <w:tc>
          <w:tcPr>
            <w:tcW w:w="3875" w:type="dxa"/>
            <w:tcBorders>
              <w:top w:val="nil"/>
              <w:left w:val="nil"/>
              <w:right w:val="nil"/>
            </w:tcBorders>
          </w:tcPr>
          <w:p w:rsidR="004C1C9A" w:rsidRDefault="004C1C9A" w:rsidP="00DB2316">
            <w:pPr>
              <w:pStyle w:val="ListNumber"/>
              <w:numPr>
                <w:ilvl w:val="0"/>
                <w:numId w:val="0"/>
              </w:numPr>
            </w:pPr>
          </w:p>
        </w:tc>
      </w:tr>
      <w:tr w:rsidR="004C1C9A" w:rsidTr="00341C3E">
        <w:tc>
          <w:tcPr>
            <w:tcW w:w="5035" w:type="dxa"/>
          </w:tcPr>
          <w:p w:rsidR="004C1C9A" w:rsidRDefault="004C1C9A" w:rsidP="00341C3E">
            <w:pPr>
              <w:pStyle w:val="ListNumber"/>
              <w:numPr>
                <w:ilvl w:val="0"/>
                <w:numId w:val="0"/>
              </w:numPr>
              <w:spacing w:before="0"/>
            </w:pPr>
            <w:r>
              <w:t xml:space="preserve">Indicate the number of existing residential units </w:t>
            </w:r>
            <w:r w:rsidRPr="00035320">
              <w:rPr>
                <w:b/>
              </w:rPr>
              <w:t>currently</w:t>
            </w:r>
            <w:r>
              <w:t xml:space="preserve"> at the subject property, and whether they are presently </w:t>
            </w:r>
            <w:r w:rsidRPr="00035320">
              <w:rPr>
                <w:b/>
              </w:rPr>
              <w:t>occupied or vacant</w:t>
            </w:r>
            <w:r w:rsidR="00341C3E">
              <w:rPr>
                <w:b/>
              </w:rPr>
              <w:t xml:space="preserve">, </w:t>
            </w:r>
            <w:r w:rsidR="00341C3E">
              <w:t>and for how long the unit(s) has been vacant</w:t>
            </w:r>
            <w:r>
              <w:t>:</w:t>
            </w:r>
          </w:p>
        </w:tc>
        <w:tc>
          <w:tcPr>
            <w:tcW w:w="3875" w:type="dxa"/>
          </w:tcPr>
          <w:p w:rsidR="004C1C9A" w:rsidRDefault="007251F9" w:rsidP="00DB2316">
            <w:pPr>
              <w:pStyle w:val="ListNumber"/>
              <w:numPr>
                <w:ilvl w:val="0"/>
                <w:numId w:val="0"/>
              </w:numPr>
              <w:spacing w:before="0"/>
            </w:pPr>
            <w:sdt>
              <w:sdtPr>
                <w:id w:val="91755560"/>
                <w:placeholder>
                  <w:docPart w:val="6A0754C377BF42D0B7B54DA93E0CCEC7"/>
                </w:placeholder>
                <w:showingPlcHdr/>
              </w:sdtPr>
              <w:sdtEndPr/>
              <w:sdtContent>
                <w:r w:rsidR="004C1C9A" w:rsidRPr="00110FAE">
                  <w:rPr>
                    <w:rStyle w:val="PlaceholderText"/>
                  </w:rPr>
                  <w:t>Click here to enter text.</w:t>
                </w:r>
              </w:sdtContent>
            </w:sdt>
          </w:p>
        </w:tc>
      </w:tr>
      <w:tr w:rsidR="004C1C9A" w:rsidTr="00341C3E">
        <w:tc>
          <w:tcPr>
            <w:tcW w:w="5035" w:type="dxa"/>
          </w:tcPr>
          <w:p w:rsidR="004C1C9A" w:rsidRDefault="004C1C9A" w:rsidP="00DB2316">
            <w:pPr>
              <w:pStyle w:val="ListNumber"/>
              <w:numPr>
                <w:ilvl w:val="0"/>
                <w:numId w:val="0"/>
              </w:numPr>
              <w:spacing w:before="0"/>
            </w:pPr>
            <w:r>
              <w:t xml:space="preserve">Number of </w:t>
            </w:r>
            <w:r w:rsidRPr="00035320">
              <w:rPr>
                <w:b/>
              </w:rPr>
              <w:t>new</w:t>
            </w:r>
            <w:r>
              <w:t xml:space="preserve"> residential units being created by this scope of work:</w:t>
            </w:r>
          </w:p>
        </w:tc>
        <w:tc>
          <w:tcPr>
            <w:tcW w:w="3875" w:type="dxa"/>
          </w:tcPr>
          <w:p w:rsidR="004C1C9A" w:rsidRDefault="007251F9" w:rsidP="00DB2316">
            <w:pPr>
              <w:pStyle w:val="ListNumber"/>
              <w:numPr>
                <w:ilvl w:val="0"/>
                <w:numId w:val="0"/>
              </w:numPr>
              <w:spacing w:before="0"/>
            </w:pPr>
            <w:sdt>
              <w:sdtPr>
                <w:id w:val="-2084672125"/>
                <w:placeholder>
                  <w:docPart w:val="DBAA24F427844CFFA57411984F9FEC93"/>
                </w:placeholder>
                <w:showingPlcHdr/>
              </w:sdtPr>
              <w:sdtEndPr/>
              <w:sdtContent>
                <w:r w:rsidR="004C1C9A" w:rsidRPr="00110FAE">
                  <w:rPr>
                    <w:rStyle w:val="PlaceholderText"/>
                  </w:rPr>
                  <w:t>Click here to enter text.</w:t>
                </w:r>
              </w:sdtContent>
            </w:sdt>
          </w:p>
        </w:tc>
      </w:tr>
      <w:tr w:rsidR="004C1C9A" w:rsidTr="00341C3E">
        <w:tc>
          <w:tcPr>
            <w:tcW w:w="5035" w:type="dxa"/>
          </w:tcPr>
          <w:p w:rsidR="004C1C9A" w:rsidRDefault="004C1C9A" w:rsidP="00DB2316">
            <w:pPr>
              <w:pStyle w:val="ListNumber"/>
              <w:numPr>
                <w:ilvl w:val="0"/>
                <w:numId w:val="0"/>
              </w:numPr>
              <w:spacing w:before="0"/>
            </w:pPr>
            <w:r w:rsidRPr="00035320">
              <w:rPr>
                <w:b/>
              </w:rPr>
              <w:t>Total</w:t>
            </w:r>
            <w:r>
              <w:t xml:space="preserve"> number of residential units at the subject property upon completion of the scope of work:</w:t>
            </w:r>
          </w:p>
        </w:tc>
        <w:tc>
          <w:tcPr>
            <w:tcW w:w="3875" w:type="dxa"/>
          </w:tcPr>
          <w:p w:rsidR="004C1C9A" w:rsidRDefault="007251F9" w:rsidP="00DB2316">
            <w:pPr>
              <w:pStyle w:val="ListNumber"/>
              <w:numPr>
                <w:ilvl w:val="0"/>
                <w:numId w:val="0"/>
              </w:numPr>
              <w:spacing w:before="0"/>
            </w:pPr>
            <w:sdt>
              <w:sdtPr>
                <w:id w:val="-1984304444"/>
                <w:placeholder>
                  <w:docPart w:val="BD92DFF038D7423C82A29A5605ADAEC4"/>
                </w:placeholder>
                <w:showingPlcHdr/>
              </w:sdtPr>
              <w:sdtEndPr/>
              <w:sdtContent>
                <w:r w:rsidR="004C1C9A" w:rsidRPr="00110FAE">
                  <w:rPr>
                    <w:rStyle w:val="PlaceholderText"/>
                  </w:rPr>
                  <w:t>Click here to enter text.</w:t>
                </w:r>
              </w:sdtContent>
            </w:sdt>
          </w:p>
        </w:tc>
      </w:tr>
      <w:tr w:rsidR="004C1C9A" w:rsidTr="00341C3E">
        <w:tc>
          <w:tcPr>
            <w:tcW w:w="5035" w:type="dxa"/>
            <w:tcBorders>
              <w:bottom w:val="single" w:sz="4" w:space="0" w:color="auto"/>
            </w:tcBorders>
          </w:tcPr>
          <w:p w:rsidR="004C1C9A" w:rsidRDefault="004C1C9A" w:rsidP="00DB2316">
            <w:pPr>
              <w:pStyle w:val="ListNumber"/>
              <w:numPr>
                <w:ilvl w:val="0"/>
                <w:numId w:val="0"/>
              </w:numPr>
              <w:spacing w:before="0"/>
            </w:pPr>
            <w:r w:rsidRPr="004C1C9A">
              <w:t>Residential space</w:t>
            </w:r>
            <w:r>
              <w:t xml:space="preserve"> (gross floor area) in the building that is being </w:t>
            </w:r>
            <w:r w:rsidRPr="004C1C9A">
              <w:rPr>
                <w:b/>
              </w:rPr>
              <w:t>rehabilitated/upgraded/created</w:t>
            </w:r>
            <w:r>
              <w:t xml:space="preserve"> through this scope of work (sq. ft.):</w:t>
            </w:r>
          </w:p>
        </w:tc>
        <w:tc>
          <w:tcPr>
            <w:tcW w:w="3875" w:type="dxa"/>
            <w:tcBorders>
              <w:bottom w:val="single" w:sz="4" w:space="0" w:color="auto"/>
            </w:tcBorders>
            <w:vAlign w:val="bottom"/>
          </w:tcPr>
          <w:p w:rsidR="004C1C9A" w:rsidRDefault="007251F9" w:rsidP="00DB2316">
            <w:pPr>
              <w:pStyle w:val="ListNumber"/>
              <w:numPr>
                <w:ilvl w:val="0"/>
                <w:numId w:val="0"/>
              </w:numPr>
              <w:spacing w:before="0"/>
            </w:pPr>
            <w:sdt>
              <w:sdtPr>
                <w:id w:val="1863783022"/>
                <w:placeholder>
                  <w:docPart w:val="8A30AAC0052541FAA78F02EAE690EC2D"/>
                </w:placeholder>
                <w:showingPlcHdr/>
              </w:sdtPr>
              <w:sdtEndPr/>
              <w:sdtContent>
                <w:r w:rsidR="004C1C9A" w:rsidRPr="00110FAE">
                  <w:rPr>
                    <w:rStyle w:val="PlaceholderText"/>
                  </w:rPr>
                  <w:t>Click here to enter text.</w:t>
                </w:r>
              </w:sdtContent>
            </w:sdt>
          </w:p>
        </w:tc>
      </w:tr>
      <w:tr w:rsidR="004C1C9A" w:rsidTr="00341C3E">
        <w:tblPrEx>
          <w:tblCellMar>
            <w:left w:w="108" w:type="dxa"/>
            <w:right w:w="108" w:type="dxa"/>
          </w:tblCellMar>
        </w:tblPrEx>
        <w:tc>
          <w:tcPr>
            <w:tcW w:w="5035" w:type="dxa"/>
            <w:tcBorders>
              <w:left w:val="nil"/>
              <w:right w:val="nil"/>
            </w:tcBorders>
          </w:tcPr>
          <w:p w:rsidR="004C1C9A" w:rsidRDefault="004C1C9A" w:rsidP="00DB2316">
            <w:pPr>
              <w:pStyle w:val="ListNumber"/>
              <w:numPr>
                <w:ilvl w:val="0"/>
                <w:numId w:val="0"/>
              </w:numPr>
              <w:tabs>
                <w:tab w:val="left" w:pos="3796"/>
              </w:tabs>
            </w:pPr>
            <w:r>
              <w:rPr>
                <w:b/>
              </w:rPr>
              <w:t>COMMERCIAL SPACE (if applicable)</w:t>
            </w:r>
            <w:r>
              <w:tab/>
            </w:r>
          </w:p>
        </w:tc>
        <w:tc>
          <w:tcPr>
            <w:tcW w:w="3875" w:type="dxa"/>
            <w:tcBorders>
              <w:left w:val="nil"/>
              <w:right w:val="nil"/>
            </w:tcBorders>
          </w:tcPr>
          <w:p w:rsidR="004C1C9A" w:rsidRDefault="004C1C9A" w:rsidP="00DB2316">
            <w:pPr>
              <w:pStyle w:val="ListNumber"/>
              <w:numPr>
                <w:ilvl w:val="0"/>
                <w:numId w:val="0"/>
              </w:numPr>
            </w:pPr>
          </w:p>
        </w:tc>
      </w:tr>
      <w:tr w:rsidR="004C1C9A" w:rsidTr="00341C3E">
        <w:tblPrEx>
          <w:tblCellMar>
            <w:left w:w="108" w:type="dxa"/>
            <w:right w:w="108" w:type="dxa"/>
          </w:tblCellMar>
        </w:tblPrEx>
        <w:tc>
          <w:tcPr>
            <w:tcW w:w="5035" w:type="dxa"/>
          </w:tcPr>
          <w:p w:rsidR="004C1C9A" w:rsidRDefault="004C1C9A" w:rsidP="00341C3E">
            <w:pPr>
              <w:pStyle w:val="ListNumber"/>
              <w:numPr>
                <w:ilvl w:val="0"/>
                <w:numId w:val="0"/>
              </w:numPr>
              <w:spacing w:before="0"/>
            </w:pPr>
            <w:r>
              <w:t xml:space="preserve">Indicate the number of existing </w:t>
            </w:r>
            <w:r w:rsidR="00341C3E">
              <w:t>commercial</w:t>
            </w:r>
            <w:r>
              <w:t xml:space="preserve"> units </w:t>
            </w:r>
            <w:r w:rsidRPr="00035320">
              <w:rPr>
                <w:b/>
              </w:rPr>
              <w:t>currently</w:t>
            </w:r>
            <w:r>
              <w:t xml:space="preserve"> at the subject property, and whether they are presently </w:t>
            </w:r>
            <w:r w:rsidRPr="00035320">
              <w:rPr>
                <w:b/>
              </w:rPr>
              <w:t>occupied or vacant</w:t>
            </w:r>
            <w:r w:rsidR="00341C3E">
              <w:rPr>
                <w:b/>
              </w:rPr>
              <w:t>,</w:t>
            </w:r>
            <w:r w:rsidR="00341C3E">
              <w:t xml:space="preserve"> and for how long the unit(s) has been vacant</w:t>
            </w:r>
            <w:r>
              <w:t>:</w:t>
            </w:r>
          </w:p>
        </w:tc>
        <w:tc>
          <w:tcPr>
            <w:tcW w:w="3875" w:type="dxa"/>
          </w:tcPr>
          <w:p w:rsidR="004C1C9A" w:rsidRDefault="007251F9" w:rsidP="00DB2316">
            <w:pPr>
              <w:pStyle w:val="ListNumber"/>
              <w:numPr>
                <w:ilvl w:val="0"/>
                <w:numId w:val="0"/>
              </w:numPr>
              <w:spacing w:before="0"/>
            </w:pPr>
            <w:sdt>
              <w:sdtPr>
                <w:id w:val="-1724287453"/>
                <w:placeholder>
                  <w:docPart w:val="F73995B2A982453488CB427F4DED5E44"/>
                </w:placeholder>
                <w:showingPlcHdr/>
              </w:sdtPr>
              <w:sdtEndPr/>
              <w:sdtContent>
                <w:r w:rsidR="004C1C9A" w:rsidRPr="00110FAE">
                  <w:rPr>
                    <w:rStyle w:val="PlaceholderText"/>
                  </w:rPr>
                  <w:t>Click here to enter text.</w:t>
                </w:r>
              </w:sdtContent>
            </w:sdt>
          </w:p>
        </w:tc>
      </w:tr>
      <w:tr w:rsidR="004C1C9A" w:rsidTr="00341C3E">
        <w:tblPrEx>
          <w:tblCellMar>
            <w:left w:w="108" w:type="dxa"/>
            <w:right w:w="108" w:type="dxa"/>
          </w:tblCellMar>
        </w:tblPrEx>
        <w:tc>
          <w:tcPr>
            <w:tcW w:w="5035" w:type="dxa"/>
          </w:tcPr>
          <w:p w:rsidR="004C1C9A" w:rsidRDefault="004C1C9A" w:rsidP="00341C3E">
            <w:pPr>
              <w:pStyle w:val="ListNumber"/>
              <w:numPr>
                <w:ilvl w:val="0"/>
                <w:numId w:val="0"/>
              </w:numPr>
              <w:spacing w:before="0"/>
            </w:pPr>
            <w:r>
              <w:t xml:space="preserve">Number of </w:t>
            </w:r>
            <w:r w:rsidRPr="00035320">
              <w:rPr>
                <w:b/>
              </w:rPr>
              <w:t>new</w:t>
            </w:r>
            <w:r>
              <w:t xml:space="preserve"> </w:t>
            </w:r>
            <w:r w:rsidR="00341C3E">
              <w:t>commercial</w:t>
            </w:r>
            <w:r>
              <w:t xml:space="preserve"> units being created by this scope of work:</w:t>
            </w:r>
          </w:p>
        </w:tc>
        <w:tc>
          <w:tcPr>
            <w:tcW w:w="3875" w:type="dxa"/>
          </w:tcPr>
          <w:p w:rsidR="004C1C9A" w:rsidRDefault="007251F9" w:rsidP="00DB2316">
            <w:pPr>
              <w:pStyle w:val="ListNumber"/>
              <w:numPr>
                <w:ilvl w:val="0"/>
                <w:numId w:val="0"/>
              </w:numPr>
              <w:spacing w:before="0"/>
            </w:pPr>
            <w:sdt>
              <w:sdtPr>
                <w:id w:val="-1975522483"/>
                <w:placeholder>
                  <w:docPart w:val="302DAA6965E443278843AFAAAD82F81C"/>
                </w:placeholder>
                <w:showingPlcHdr/>
              </w:sdtPr>
              <w:sdtEndPr/>
              <w:sdtContent>
                <w:r w:rsidR="004C1C9A" w:rsidRPr="00110FAE">
                  <w:rPr>
                    <w:rStyle w:val="PlaceholderText"/>
                  </w:rPr>
                  <w:t>Click here to enter text.</w:t>
                </w:r>
              </w:sdtContent>
            </w:sdt>
          </w:p>
        </w:tc>
      </w:tr>
      <w:tr w:rsidR="004C1C9A" w:rsidTr="00341C3E">
        <w:tblPrEx>
          <w:tblCellMar>
            <w:left w:w="108" w:type="dxa"/>
            <w:right w:w="108" w:type="dxa"/>
          </w:tblCellMar>
        </w:tblPrEx>
        <w:tc>
          <w:tcPr>
            <w:tcW w:w="5035" w:type="dxa"/>
          </w:tcPr>
          <w:p w:rsidR="004C1C9A" w:rsidRDefault="004C1C9A" w:rsidP="00341C3E">
            <w:pPr>
              <w:pStyle w:val="ListNumber"/>
              <w:numPr>
                <w:ilvl w:val="0"/>
                <w:numId w:val="0"/>
              </w:numPr>
              <w:spacing w:before="0"/>
            </w:pPr>
            <w:r w:rsidRPr="00035320">
              <w:rPr>
                <w:b/>
              </w:rPr>
              <w:t>Total</w:t>
            </w:r>
            <w:r>
              <w:t xml:space="preserve"> number of </w:t>
            </w:r>
            <w:r w:rsidR="00341C3E">
              <w:t>commercial</w:t>
            </w:r>
            <w:r>
              <w:t xml:space="preserve"> units at the subject property upon completion of the scope of work:</w:t>
            </w:r>
          </w:p>
        </w:tc>
        <w:tc>
          <w:tcPr>
            <w:tcW w:w="3875" w:type="dxa"/>
          </w:tcPr>
          <w:p w:rsidR="004C1C9A" w:rsidRDefault="007251F9" w:rsidP="00DB2316">
            <w:pPr>
              <w:pStyle w:val="ListNumber"/>
              <w:numPr>
                <w:ilvl w:val="0"/>
                <w:numId w:val="0"/>
              </w:numPr>
              <w:spacing w:before="0"/>
            </w:pPr>
            <w:sdt>
              <w:sdtPr>
                <w:id w:val="1524277859"/>
                <w:placeholder>
                  <w:docPart w:val="935EC247CDCB4023B34436163C21CCBC"/>
                </w:placeholder>
                <w:showingPlcHdr/>
              </w:sdtPr>
              <w:sdtEndPr/>
              <w:sdtContent>
                <w:r w:rsidR="004C1C9A" w:rsidRPr="00110FAE">
                  <w:rPr>
                    <w:rStyle w:val="PlaceholderText"/>
                  </w:rPr>
                  <w:t>Click here to enter text.</w:t>
                </w:r>
              </w:sdtContent>
            </w:sdt>
          </w:p>
        </w:tc>
      </w:tr>
      <w:tr w:rsidR="004C1C9A" w:rsidTr="00341C3E">
        <w:tblPrEx>
          <w:tblCellMar>
            <w:left w:w="108" w:type="dxa"/>
            <w:right w:w="108" w:type="dxa"/>
          </w:tblCellMar>
        </w:tblPrEx>
        <w:tc>
          <w:tcPr>
            <w:tcW w:w="5035" w:type="dxa"/>
          </w:tcPr>
          <w:p w:rsidR="004C1C9A" w:rsidRDefault="00341C3E" w:rsidP="00DB2316">
            <w:pPr>
              <w:pStyle w:val="ListNumber"/>
              <w:numPr>
                <w:ilvl w:val="0"/>
                <w:numId w:val="0"/>
              </w:numPr>
              <w:spacing w:before="0"/>
            </w:pPr>
            <w:r>
              <w:t>Commercial</w:t>
            </w:r>
            <w:r w:rsidR="004C1C9A" w:rsidRPr="004C1C9A">
              <w:t xml:space="preserve"> space</w:t>
            </w:r>
            <w:r w:rsidR="004C1C9A">
              <w:t xml:space="preserve"> (gross floor area) in the building that is being </w:t>
            </w:r>
            <w:r w:rsidR="004C1C9A" w:rsidRPr="004C1C9A">
              <w:rPr>
                <w:b/>
              </w:rPr>
              <w:t>rehabilitated/upgraded/created</w:t>
            </w:r>
            <w:r w:rsidR="004C1C9A">
              <w:t xml:space="preserve"> through this scope of work (sq. ft.):</w:t>
            </w:r>
          </w:p>
        </w:tc>
        <w:tc>
          <w:tcPr>
            <w:tcW w:w="3875" w:type="dxa"/>
            <w:vAlign w:val="bottom"/>
          </w:tcPr>
          <w:p w:rsidR="004C1C9A" w:rsidRDefault="007251F9" w:rsidP="00DB2316">
            <w:pPr>
              <w:pStyle w:val="ListNumber"/>
              <w:numPr>
                <w:ilvl w:val="0"/>
                <w:numId w:val="0"/>
              </w:numPr>
              <w:spacing w:before="0"/>
            </w:pPr>
            <w:sdt>
              <w:sdtPr>
                <w:id w:val="-87390944"/>
                <w:placeholder>
                  <w:docPart w:val="9AB04B8E072649959E8E9311B792513E"/>
                </w:placeholder>
                <w:showingPlcHdr/>
              </w:sdtPr>
              <w:sdtEndPr/>
              <w:sdtContent>
                <w:r w:rsidR="004C1C9A" w:rsidRPr="00110FAE">
                  <w:rPr>
                    <w:rStyle w:val="PlaceholderText"/>
                  </w:rPr>
                  <w:t>Click here to enter text.</w:t>
                </w:r>
              </w:sdtContent>
            </w:sdt>
          </w:p>
        </w:tc>
      </w:tr>
    </w:tbl>
    <w:p w:rsidR="00FB7310" w:rsidRDefault="00FB7310" w:rsidP="00CF07B4">
      <w:pPr>
        <w:pStyle w:val="ListNumber"/>
        <w:numPr>
          <w:ilvl w:val="0"/>
          <w:numId w:val="0"/>
        </w:numPr>
      </w:pPr>
    </w:p>
    <w:p w:rsidR="00CF07B4" w:rsidRDefault="00CF07B4" w:rsidP="00303200">
      <w:pPr>
        <w:pStyle w:val="ListNumber"/>
        <w:numPr>
          <w:ilvl w:val="0"/>
          <w:numId w:val="2"/>
        </w:numPr>
      </w:pPr>
      <w:r>
        <w:t xml:space="preserve">Are there any outstanding work orders on this property? </w:t>
      </w:r>
      <w:r>
        <w:fldChar w:fldCharType="begin">
          <w:ffData>
            <w:name w:val="Check19"/>
            <w:enabled/>
            <w:calcOnExit w:val="0"/>
            <w:checkBox>
              <w:sizeAuto/>
              <w:default w:val="0"/>
            </w:checkBox>
          </w:ffData>
        </w:fldChar>
      </w:r>
      <w:r>
        <w:instrText xml:space="preserve"> FORMCHECKBOX </w:instrText>
      </w:r>
      <w:r w:rsidR="007251F9">
        <w:fldChar w:fldCharType="separate"/>
      </w:r>
      <w:r>
        <w:fldChar w:fldCharType="end"/>
      </w:r>
      <w:r>
        <w:t xml:space="preserve"> No         </w:t>
      </w:r>
      <w:r>
        <w:fldChar w:fldCharType="begin">
          <w:ffData>
            <w:name w:val="Check20"/>
            <w:enabled/>
            <w:calcOnExit w:val="0"/>
            <w:checkBox>
              <w:sizeAuto/>
              <w:default w:val="0"/>
            </w:checkBox>
          </w:ffData>
        </w:fldChar>
      </w:r>
      <w:r>
        <w:instrText xml:space="preserve"> FORMCHECKBOX </w:instrText>
      </w:r>
      <w:r w:rsidR="007251F9">
        <w:fldChar w:fldCharType="separate"/>
      </w:r>
      <w:r>
        <w:fldChar w:fldCharType="end"/>
      </w:r>
      <w:r>
        <w:t xml:space="preserve"> Yes</w:t>
      </w:r>
    </w:p>
    <w:p w:rsidR="00CF07B4" w:rsidRDefault="00CF07B4" w:rsidP="00CF07B4">
      <w:pPr>
        <w:pStyle w:val="ListNumber"/>
        <w:numPr>
          <w:ilvl w:val="0"/>
          <w:numId w:val="0"/>
        </w:numPr>
        <w:ind w:left="360"/>
      </w:pPr>
    </w:p>
    <w:p w:rsidR="00CF07B4" w:rsidRDefault="00CF07B4" w:rsidP="00CF07B4">
      <w:pPr>
        <w:pStyle w:val="ListNumber"/>
        <w:numPr>
          <w:ilvl w:val="0"/>
          <w:numId w:val="2"/>
        </w:numPr>
      </w:pPr>
      <w:r>
        <w:t>Current assessed value of the property:</w:t>
      </w:r>
      <w:r w:rsidRPr="00CF07B4">
        <w:t xml:space="preserve"> </w:t>
      </w:r>
      <w:sdt>
        <w:sdtPr>
          <w:id w:val="1085884593"/>
          <w:placeholder>
            <w:docPart w:val="5F92B2141A5C4D1B8C6625C4E71CE8DE"/>
          </w:placeholder>
          <w:showingPlcHdr/>
        </w:sdtPr>
        <w:sdtEndPr/>
        <w:sdtContent>
          <w:r w:rsidRPr="009A2400">
            <w:rPr>
              <w:rStyle w:val="PlaceholderText"/>
            </w:rPr>
            <w:t>Click here to enter text.</w:t>
          </w:r>
        </w:sdtContent>
      </w:sdt>
    </w:p>
    <w:p w:rsidR="00CF07B4" w:rsidRDefault="00CF07B4" w:rsidP="00CF07B4">
      <w:pPr>
        <w:pStyle w:val="ListNumber"/>
        <w:numPr>
          <w:ilvl w:val="0"/>
          <w:numId w:val="0"/>
        </w:numPr>
        <w:ind w:left="360"/>
      </w:pPr>
      <w:r>
        <w:t>Current property taxes (annual):</w:t>
      </w:r>
      <w:r w:rsidRPr="00CF07B4">
        <w:t xml:space="preserve"> </w:t>
      </w:r>
      <w:sdt>
        <w:sdtPr>
          <w:id w:val="-136808079"/>
          <w:placeholder>
            <w:docPart w:val="DF66C74C63CD4CA785A46BE4F5DA1489"/>
          </w:placeholder>
          <w:showingPlcHdr/>
        </w:sdtPr>
        <w:sdtEndPr/>
        <w:sdtContent>
          <w:r w:rsidRPr="009A2400">
            <w:rPr>
              <w:rStyle w:val="PlaceholderText"/>
            </w:rPr>
            <w:t>Click here to enter text.</w:t>
          </w:r>
        </w:sdtContent>
      </w:sdt>
    </w:p>
    <w:p w:rsidR="00CF07B4" w:rsidRDefault="00CF07B4" w:rsidP="00CF07B4">
      <w:pPr>
        <w:pStyle w:val="ListNumber"/>
        <w:numPr>
          <w:ilvl w:val="0"/>
          <w:numId w:val="0"/>
        </w:numPr>
        <w:ind w:left="360"/>
      </w:pPr>
      <w:r>
        <w:t xml:space="preserve">Is the property in tax arrears? </w:t>
      </w:r>
      <w:r w:rsidRPr="003B3C02">
        <w:t xml:space="preserve"> </w:t>
      </w:r>
      <w:r>
        <w:fldChar w:fldCharType="begin">
          <w:ffData>
            <w:name w:val="Check19"/>
            <w:enabled/>
            <w:calcOnExit w:val="0"/>
            <w:checkBox>
              <w:sizeAuto/>
              <w:default w:val="0"/>
            </w:checkBox>
          </w:ffData>
        </w:fldChar>
      </w:r>
      <w:r>
        <w:instrText xml:space="preserve"> FORMCHECKBOX </w:instrText>
      </w:r>
      <w:r w:rsidR="007251F9">
        <w:fldChar w:fldCharType="separate"/>
      </w:r>
      <w:r>
        <w:fldChar w:fldCharType="end"/>
      </w:r>
      <w:r>
        <w:t xml:space="preserve"> No         </w:t>
      </w:r>
      <w:r>
        <w:fldChar w:fldCharType="begin">
          <w:ffData>
            <w:name w:val="Check20"/>
            <w:enabled/>
            <w:calcOnExit w:val="0"/>
            <w:checkBox>
              <w:sizeAuto/>
              <w:default w:val="0"/>
            </w:checkBox>
          </w:ffData>
        </w:fldChar>
      </w:r>
      <w:r>
        <w:instrText xml:space="preserve"> FORMCHECKBOX </w:instrText>
      </w:r>
      <w:r w:rsidR="007251F9">
        <w:fldChar w:fldCharType="separate"/>
      </w:r>
      <w:r>
        <w:fldChar w:fldCharType="end"/>
      </w:r>
      <w:r>
        <w:t xml:space="preserve"> Yes </w:t>
      </w:r>
    </w:p>
    <w:p w:rsidR="00CF07B4" w:rsidRDefault="00CF07B4" w:rsidP="00CF07B4">
      <w:pPr>
        <w:pStyle w:val="ListNumber"/>
        <w:numPr>
          <w:ilvl w:val="0"/>
          <w:numId w:val="0"/>
        </w:numPr>
        <w:ind w:firstLine="720"/>
      </w:pPr>
      <w:r>
        <w:t>If yes, please specify the amount:</w:t>
      </w:r>
      <w:r w:rsidRPr="00CF07B4">
        <w:t xml:space="preserve"> </w:t>
      </w:r>
      <w:sdt>
        <w:sdtPr>
          <w:id w:val="-559487741"/>
          <w:placeholder>
            <w:docPart w:val="AC682F8B33C946EABFAC537C77A2D705"/>
          </w:placeholder>
          <w:showingPlcHdr/>
        </w:sdtPr>
        <w:sdtEndPr/>
        <w:sdtContent>
          <w:r w:rsidRPr="009A2400">
            <w:rPr>
              <w:rStyle w:val="PlaceholderText"/>
            </w:rPr>
            <w:t>Click here to enter text.</w:t>
          </w:r>
        </w:sdtContent>
      </w:sdt>
    </w:p>
    <w:p w:rsidR="00CF07B4" w:rsidRDefault="00CF07B4" w:rsidP="00CF07B4">
      <w:pPr>
        <w:pStyle w:val="ListNumber"/>
        <w:numPr>
          <w:ilvl w:val="0"/>
          <w:numId w:val="0"/>
        </w:numPr>
        <w:ind w:left="360"/>
      </w:pPr>
    </w:p>
    <w:p w:rsidR="00CF07B4" w:rsidRDefault="00CF07B4" w:rsidP="00F2160D">
      <w:pPr>
        <w:pStyle w:val="ListNumber"/>
        <w:numPr>
          <w:ilvl w:val="0"/>
          <w:numId w:val="2"/>
        </w:numPr>
      </w:pPr>
      <w:r>
        <w:t xml:space="preserve">Have you received funding from the Community Improvement Program in previous years for this subject property? </w:t>
      </w:r>
      <w:r>
        <w:fldChar w:fldCharType="begin">
          <w:ffData>
            <w:name w:val="Check19"/>
            <w:enabled/>
            <w:calcOnExit w:val="0"/>
            <w:checkBox>
              <w:sizeAuto/>
              <w:default w:val="0"/>
            </w:checkBox>
          </w:ffData>
        </w:fldChar>
      </w:r>
      <w:bookmarkStart w:id="13" w:name="Check19"/>
      <w:r>
        <w:instrText xml:space="preserve"> FORMCHECKBOX </w:instrText>
      </w:r>
      <w:r w:rsidR="007251F9">
        <w:fldChar w:fldCharType="separate"/>
      </w:r>
      <w:r>
        <w:fldChar w:fldCharType="end"/>
      </w:r>
      <w:bookmarkEnd w:id="13"/>
      <w:r>
        <w:t xml:space="preserve"> No      </w:t>
      </w:r>
      <w:r>
        <w:fldChar w:fldCharType="begin">
          <w:ffData>
            <w:name w:val="Check20"/>
            <w:enabled/>
            <w:calcOnExit w:val="0"/>
            <w:checkBox>
              <w:sizeAuto/>
              <w:default w:val="0"/>
            </w:checkBox>
          </w:ffData>
        </w:fldChar>
      </w:r>
      <w:bookmarkStart w:id="14" w:name="Check20"/>
      <w:r>
        <w:instrText xml:space="preserve"> FORMCHECKBOX </w:instrText>
      </w:r>
      <w:r w:rsidR="007251F9">
        <w:fldChar w:fldCharType="separate"/>
      </w:r>
      <w:r>
        <w:fldChar w:fldCharType="end"/>
      </w:r>
      <w:bookmarkEnd w:id="14"/>
      <w:r>
        <w:t xml:space="preserve"> Yes (please complete the following section):</w:t>
      </w:r>
    </w:p>
    <w:p w:rsidR="00CF07B4" w:rsidRDefault="00CF07B4" w:rsidP="00CF07B4">
      <w:pPr>
        <w:pStyle w:val="ListNumber"/>
        <w:numPr>
          <w:ilvl w:val="0"/>
          <w:numId w:val="0"/>
        </w:numPr>
        <w:ind w:left="360"/>
      </w:pPr>
      <w:r>
        <w:t xml:space="preserve">Year in which funding was granted: </w:t>
      </w:r>
      <w:sdt>
        <w:sdtPr>
          <w:id w:val="-2078652674"/>
          <w:placeholder>
            <w:docPart w:val="5E19073A943D43C596D30BF051509717"/>
          </w:placeholder>
          <w:showingPlcHdr/>
        </w:sdtPr>
        <w:sdtEndPr/>
        <w:sdtContent>
          <w:r w:rsidRPr="009A2400">
            <w:rPr>
              <w:rStyle w:val="PlaceholderText"/>
            </w:rPr>
            <w:t>Click here to enter text.</w:t>
          </w:r>
        </w:sdtContent>
      </w:sdt>
    </w:p>
    <w:p w:rsidR="00341C3E" w:rsidRDefault="00CF07B4" w:rsidP="00341C3E">
      <w:pPr>
        <w:pStyle w:val="ListNumber"/>
        <w:numPr>
          <w:ilvl w:val="0"/>
          <w:numId w:val="0"/>
        </w:numPr>
        <w:ind w:left="360"/>
      </w:pPr>
      <w:r>
        <w:t xml:space="preserve">Amount(s) and </w:t>
      </w:r>
      <w:r w:rsidR="00035320">
        <w:t xml:space="preserve">CIP </w:t>
      </w:r>
      <w:r>
        <w:t>program(s) through which previous funding was granted:</w:t>
      </w:r>
      <w:r w:rsidRPr="00CF07B4">
        <w:t xml:space="preserve"> </w:t>
      </w:r>
      <w:sdt>
        <w:sdtPr>
          <w:id w:val="871731972"/>
          <w:placeholder>
            <w:docPart w:val="E17C7F7C7B9345079755FCD4994DD53D"/>
          </w:placeholder>
          <w:showingPlcHdr/>
        </w:sdtPr>
        <w:sdtEndPr/>
        <w:sdtContent>
          <w:r w:rsidRPr="009A2400">
            <w:rPr>
              <w:rStyle w:val="PlaceholderText"/>
            </w:rPr>
            <w:t>Click here to enter text.</w:t>
          </w:r>
        </w:sdtContent>
      </w:sdt>
    </w:p>
    <w:p w:rsidR="00341C3E" w:rsidRDefault="00341C3E" w:rsidP="00341C3E">
      <w:pPr>
        <w:pStyle w:val="ListNumber"/>
        <w:numPr>
          <w:ilvl w:val="0"/>
          <w:numId w:val="0"/>
        </w:numPr>
        <w:ind w:left="360"/>
      </w:pPr>
    </w:p>
    <w:p w:rsidR="00CF07B4" w:rsidRDefault="00CF07B4" w:rsidP="00341C3E">
      <w:pPr>
        <w:pStyle w:val="ListNumber"/>
        <w:numPr>
          <w:ilvl w:val="0"/>
          <w:numId w:val="2"/>
        </w:numPr>
      </w:pPr>
      <w:r>
        <w:t xml:space="preserve">Have you received grants/loans or other financial assistance for this property from </w:t>
      </w:r>
      <w:r w:rsidR="00035320">
        <w:t>other</w:t>
      </w:r>
      <w:r>
        <w:t xml:space="preserve"> Town of Cobourg </w:t>
      </w:r>
      <w:r w:rsidR="00035320">
        <w:t xml:space="preserve">programs </w:t>
      </w:r>
      <w:r>
        <w:t xml:space="preserve">or </w:t>
      </w:r>
      <w:r w:rsidR="00035320">
        <w:t xml:space="preserve">from </w:t>
      </w:r>
      <w:r>
        <w:t>other level</w:t>
      </w:r>
      <w:r w:rsidR="00035320">
        <w:t>(s)</w:t>
      </w:r>
      <w:r>
        <w:t xml:space="preserve"> of government?</w:t>
      </w:r>
    </w:p>
    <w:p w:rsidR="00CF07B4" w:rsidRDefault="00CF07B4" w:rsidP="00CF07B4">
      <w:pPr>
        <w:pStyle w:val="ListNumber"/>
        <w:numPr>
          <w:ilvl w:val="0"/>
          <w:numId w:val="0"/>
        </w:numPr>
        <w:ind w:left="360"/>
      </w:pPr>
      <w:r>
        <w:fldChar w:fldCharType="begin">
          <w:ffData>
            <w:name w:val="Check19"/>
            <w:enabled/>
            <w:calcOnExit w:val="0"/>
            <w:checkBox>
              <w:sizeAuto/>
              <w:default w:val="0"/>
            </w:checkBox>
          </w:ffData>
        </w:fldChar>
      </w:r>
      <w:r>
        <w:instrText xml:space="preserve"> FORMCHECKBOX </w:instrText>
      </w:r>
      <w:r w:rsidR="007251F9">
        <w:fldChar w:fldCharType="separate"/>
      </w:r>
      <w:r>
        <w:fldChar w:fldCharType="end"/>
      </w:r>
      <w:r>
        <w:t xml:space="preserve"> No     </w:t>
      </w:r>
      <w:r>
        <w:fldChar w:fldCharType="begin">
          <w:ffData>
            <w:name w:val="Check20"/>
            <w:enabled/>
            <w:calcOnExit w:val="0"/>
            <w:checkBox>
              <w:sizeAuto/>
              <w:default w:val="0"/>
            </w:checkBox>
          </w:ffData>
        </w:fldChar>
      </w:r>
      <w:r>
        <w:instrText xml:space="preserve"> FORMCHECKBOX </w:instrText>
      </w:r>
      <w:r w:rsidR="007251F9">
        <w:fldChar w:fldCharType="separate"/>
      </w:r>
      <w:r>
        <w:fldChar w:fldCharType="end"/>
      </w:r>
      <w:r>
        <w:t xml:space="preserve"> Yes (please complete the following section):</w:t>
      </w:r>
    </w:p>
    <w:p w:rsidR="00CF07B4" w:rsidRDefault="00CF07B4" w:rsidP="00CF07B4">
      <w:pPr>
        <w:pStyle w:val="ListNumber"/>
        <w:numPr>
          <w:ilvl w:val="0"/>
          <w:numId w:val="0"/>
        </w:numPr>
      </w:pPr>
      <w:r>
        <w:tab/>
        <w:t>Specify the type</w:t>
      </w:r>
      <w:r w:rsidR="00035320">
        <w:t>, date,</w:t>
      </w:r>
      <w:r>
        <w:t xml:space="preserve"> and amount of financial assistance received:</w:t>
      </w:r>
      <w:r w:rsidRPr="00CF07B4">
        <w:t xml:space="preserve"> </w:t>
      </w:r>
      <w:sdt>
        <w:sdtPr>
          <w:id w:val="422305410"/>
          <w:placeholder>
            <w:docPart w:val="9FA9ECD30DC9462FA19AA66FC186B617"/>
          </w:placeholder>
          <w:showingPlcHdr/>
        </w:sdtPr>
        <w:sdtEndPr/>
        <w:sdtContent>
          <w:r w:rsidRPr="009A2400">
            <w:rPr>
              <w:rStyle w:val="PlaceholderText"/>
            </w:rPr>
            <w:t>Click here to enter text.</w:t>
          </w:r>
        </w:sdtContent>
      </w:sdt>
    </w:p>
    <w:p w:rsidR="00CF07B4" w:rsidRDefault="00CF07B4" w:rsidP="00CF07B4">
      <w:pPr>
        <w:pStyle w:val="ListNumber"/>
        <w:numPr>
          <w:ilvl w:val="0"/>
          <w:numId w:val="0"/>
        </w:numPr>
        <w:ind w:left="360"/>
      </w:pPr>
    </w:p>
    <w:p w:rsidR="001E1031" w:rsidRDefault="00114319" w:rsidP="001E1031">
      <w:pPr>
        <w:pStyle w:val="ListNumber"/>
        <w:numPr>
          <w:ilvl w:val="0"/>
          <w:numId w:val="2"/>
        </w:numPr>
      </w:pPr>
      <w:r>
        <w:t xml:space="preserve">Will the scope of work introduce a new business to Downtown Cobourg?  </w:t>
      </w:r>
      <w:r w:rsidR="001E1031">
        <w:fldChar w:fldCharType="begin">
          <w:ffData>
            <w:name w:val="Check19"/>
            <w:enabled/>
            <w:calcOnExit w:val="0"/>
            <w:checkBox>
              <w:sizeAuto/>
              <w:default w:val="0"/>
            </w:checkBox>
          </w:ffData>
        </w:fldChar>
      </w:r>
      <w:r w:rsidR="001E1031">
        <w:instrText xml:space="preserve"> FORMCHECKBOX </w:instrText>
      </w:r>
      <w:r w:rsidR="007251F9">
        <w:fldChar w:fldCharType="separate"/>
      </w:r>
      <w:r w:rsidR="001E1031">
        <w:fldChar w:fldCharType="end"/>
      </w:r>
      <w:r w:rsidR="001E1031">
        <w:t xml:space="preserve"> No         </w:t>
      </w:r>
      <w:r w:rsidR="001E1031">
        <w:fldChar w:fldCharType="begin">
          <w:ffData>
            <w:name w:val="Check20"/>
            <w:enabled/>
            <w:calcOnExit w:val="0"/>
            <w:checkBox>
              <w:sizeAuto/>
              <w:default w:val="0"/>
            </w:checkBox>
          </w:ffData>
        </w:fldChar>
      </w:r>
      <w:r w:rsidR="001E1031">
        <w:instrText xml:space="preserve"> FORMCHECKBOX </w:instrText>
      </w:r>
      <w:r w:rsidR="007251F9">
        <w:fldChar w:fldCharType="separate"/>
      </w:r>
      <w:r w:rsidR="001E1031">
        <w:fldChar w:fldCharType="end"/>
      </w:r>
      <w:r w:rsidR="001E1031">
        <w:t xml:space="preserve"> Yes</w:t>
      </w:r>
    </w:p>
    <w:p w:rsidR="00114319" w:rsidRDefault="00114319" w:rsidP="00035320">
      <w:pPr>
        <w:pStyle w:val="ListNumber"/>
        <w:numPr>
          <w:ilvl w:val="0"/>
          <w:numId w:val="0"/>
        </w:numPr>
        <w:ind w:left="360"/>
      </w:pPr>
      <w:r>
        <w:t>If yes, please provide a descript</w:t>
      </w:r>
      <w:r w:rsidR="001E1031">
        <w:t xml:space="preserve">ion of the business and </w:t>
      </w:r>
      <w:r w:rsidR="001E1031" w:rsidRPr="001E1031">
        <w:rPr>
          <w:b/>
        </w:rPr>
        <w:t>attach</w:t>
      </w:r>
      <w:r w:rsidRPr="001E1031">
        <w:rPr>
          <w:b/>
        </w:rPr>
        <w:t xml:space="preserve"> a copy of a signed minimum 12 month lease</w:t>
      </w:r>
      <w:r w:rsidRPr="001E1031">
        <w:t>.</w:t>
      </w:r>
      <w:r>
        <w:t xml:space="preserve"> </w:t>
      </w:r>
      <w:sdt>
        <w:sdtPr>
          <w:id w:val="180248078"/>
          <w:placeholder>
            <w:docPart w:val="6E0924C53889442AA458F6F80D4771FA"/>
          </w:placeholder>
          <w:showingPlcHdr/>
        </w:sdtPr>
        <w:sdtEndPr/>
        <w:sdtContent>
          <w:r w:rsidRPr="009A2400">
            <w:rPr>
              <w:rStyle w:val="PlaceholderText"/>
            </w:rPr>
            <w:t>Click here to enter text.</w:t>
          </w:r>
        </w:sdtContent>
      </w:sdt>
    </w:p>
    <w:p w:rsidR="00114319" w:rsidRDefault="00114319" w:rsidP="00114319">
      <w:pPr>
        <w:pStyle w:val="ListNumber"/>
        <w:numPr>
          <w:ilvl w:val="0"/>
          <w:numId w:val="0"/>
        </w:numPr>
        <w:ind w:left="360"/>
      </w:pPr>
      <w:r>
        <w:lastRenderedPageBreak/>
        <w:t xml:space="preserve"> </w:t>
      </w:r>
    </w:p>
    <w:p w:rsidR="004C5BFD" w:rsidRDefault="004C5BFD" w:rsidP="00114319">
      <w:pPr>
        <w:pStyle w:val="ListNumber"/>
        <w:numPr>
          <w:ilvl w:val="0"/>
          <w:numId w:val="2"/>
        </w:numPr>
      </w:pPr>
      <w:r>
        <w:t>Will the scope of work be visible from the public realm (street, park, parking lot, etc.)?</w:t>
      </w:r>
    </w:p>
    <w:p w:rsidR="004C5BFD" w:rsidRDefault="004C5BFD" w:rsidP="004C5BFD">
      <w:pPr>
        <w:pStyle w:val="ListNumber"/>
        <w:numPr>
          <w:ilvl w:val="0"/>
          <w:numId w:val="0"/>
        </w:numPr>
        <w:ind w:left="360"/>
      </w:pPr>
      <w:r w:rsidRPr="003B3C02">
        <w:t xml:space="preserve"> </w:t>
      </w:r>
      <w:r>
        <w:fldChar w:fldCharType="begin">
          <w:ffData>
            <w:name w:val="Check19"/>
            <w:enabled/>
            <w:calcOnExit w:val="0"/>
            <w:checkBox>
              <w:sizeAuto/>
              <w:default w:val="0"/>
            </w:checkBox>
          </w:ffData>
        </w:fldChar>
      </w:r>
      <w:r>
        <w:instrText xml:space="preserve"> FORMCHECKBOX </w:instrText>
      </w:r>
      <w:r w:rsidR="007251F9">
        <w:fldChar w:fldCharType="separate"/>
      </w:r>
      <w:r>
        <w:fldChar w:fldCharType="end"/>
      </w:r>
      <w:r>
        <w:t xml:space="preserve"> No         </w:t>
      </w:r>
      <w:r>
        <w:fldChar w:fldCharType="begin">
          <w:ffData>
            <w:name w:val="Check20"/>
            <w:enabled/>
            <w:calcOnExit w:val="0"/>
            <w:checkBox>
              <w:sizeAuto/>
              <w:default w:val="0"/>
            </w:checkBox>
          </w:ffData>
        </w:fldChar>
      </w:r>
      <w:r>
        <w:instrText xml:space="preserve"> FORMCHECKBOX </w:instrText>
      </w:r>
      <w:r w:rsidR="007251F9">
        <w:fldChar w:fldCharType="separate"/>
      </w:r>
      <w:r>
        <w:fldChar w:fldCharType="end"/>
      </w:r>
      <w:r>
        <w:t xml:space="preserve"> Yes</w:t>
      </w:r>
    </w:p>
    <w:p w:rsidR="004C5BFD" w:rsidRDefault="004C5BFD" w:rsidP="004C5BFD">
      <w:pPr>
        <w:pStyle w:val="ListNumber"/>
        <w:numPr>
          <w:ilvl w:val="0"/>
          <w:numId w:val="0"/>
        </w:numPr>
        <w:ind w:left="360"/>
      </w:pPr>
    </w:p>
    <w:p w:rsidR="004204FB" w:rsidRDefault="004204FB" w:rsidP="004204FB">
      <w:pPr>
        <w:pStyle w:val="ListNumber"/>
        <w:numPr>
          <w:ilvl w:val="0"/>
          <w:numId w:val="2"/>
        </w:numPr>
      </w:pPr>
      <w:r>
        <w:t>Will the scope of work address an engineering/structural issue</w:t>
      </w:r>
      <w:r w:rsidR="007C028D">
        <w:t>(s)</w:t>
      </w:r>
      <w:r>
        <w:t xml:space="preserve"> with an existing building? </w:t>
      </w:r>
    </w:p>
    <w:p w:rsidR="004204FB" w:rsidRDefault="004204FB" w:rsidP="004204FB">
      <w:pPr>
        <w:pStyle w:val="ListNumber"/>
        <w:numPr>
          <w:ilvl w:val="0"/>
          <w:numId w:val="0"/>
        </w:numPr>
        <w:ind w:firstLine="360"/>
      </w:pPr>
      <w:r>
        <w:t xml:space="preserve"> </w:t>
      </w:r>
      <w:r>
        <w:fldChar w:fldCharType="begin">
          <w:ffData>
            <w:name w:val="Check19"/>
            <w:enabled/>
            <w:calcOnExit w:val="0"/>
            <w:checkBox>
              <w:sizeAuto/>
              <w:default w:val="0"/>
            </w:checkBox>
          </w:ffData>
        </w:fldChar>
      </w:r>
      <w:r>
        <w:instrText xml:space="preserve"> FORMCHECKBOX </w:instrText>
      </w:r>
      <w:r w:rsidR="007251F9">
        <w:fldChar w:fldCharType="separate"/>
      </w:r>
      <w:r>
        <w:fldChar w:fldCharType="end"/>
      </w:r>
      <w:r>
        <w:t xml:space="preserve"> No         </w:t>
      </w:r>
      <w:r>
        <w:fldChar w:fldCharType="begin">
          <w:ffData>
            <w:name w:val="Check20"/>
            <w:enabled/>
            <w:calcOnExit w:val="0"/>
            <w:checkBox>
              <w:sizeAuto/>
              <w:default w:val="0"/>
            </w:checkBox>
          </w:ffData>
        </w:fldChar>
      </w:r>
      <w:r>
        <w:instrText xml:space="preserve"> FORMCHECKBOX </w:instrText>
      </w:r>
      <w:r w:rsidR="007251F9">
        <w:fldChar w:fldCharType="separate"/>
      </w:r>
      <w:r>
        <w:fldChar w:fldCharType="end"/>
      </w:r>
      <w:r>
        <w:t xml:space="preserve"> Yes </w:t>
      </w:r>
    </w:p>
    <w:p w:rsidR="004204FB" w:rsidRDefault="007C028D" w:rsidP="004204FB">
      <w:pPr>
        <w:pStyle w:val="ListNumber"/>
        <w:numPr>
          <w:ilvl w:val="0"/>
          <w:numId w:val="0"/>
        </w:numPr>
        <w:ind w:left="360"/>
      </w:pPr>
      <w:r>
        <w:t xml:space="preserve">If yes, please provide </w:t>
      </w:r>
      <w:r w:rsidRPr="007C028D">
        <w:rPr>
          <w:b/>
        </w:rPr>
        <w:t>supporting documentation from a qualified professional</w:t>
      </w:r>
      <w:r>
        <w:t xml:space="preserve"> that demonstrates the nature and extent of the engineering/structural issue(s) to be addressed.</w:t>
      </w:r>
    </w:p>
    <w:p w:rsidR="007C028D" w:rsidRDefault="007C028D" w:rsidP="004204FB">
      <w:pPr>
        <w:pStyle w:val="ListNumber"/>
        <w:numPr>
          <w:ilvl w:val="0"/>
          <w:numId w:val="0"/>
        </w:numPr>
        <w:ind w:left="360"/>
      </w:pPr>
    </w:p>
    <w:p w:rsidR="00DD79A8" w:rsidRDefault="005D6688" w:rsidP="00114319">
      <w:pPr>
        <w:pStyle w:val="ListNumber"/>
        <w:numPr>
          <w:ilvl w:val="0"/>
          <w:numId w:val="2"/>
        </w:numPr>
      </w:pPr>
      <w:r>
        <w:t>What is the heritage status of the subject property?</w:t>
      </w:r>
    </w:p>
    <w:tbl>
      <w:tblPr>
        <w:tblStyle w:val="TableGrid"/>
        <w:tblW w:w="0" w:type="auto"/>
        <w:tblLook w:val="04A0" w:firstRow="1" w:lastRow="0" w:firstColumn="1" w:lastColumn="0" w:noHBand="0" w:noVBand="1"/>
      </w:tblPr>
      <w:tblGrid>
        <w:gridCol w:w="595"/>
        <w:gridCol w:w="8725"/>
      </w:tblGrid>
      <w:tr w:rsidR="005D6688" w:rsidTr="00277EA9">
        <w:trPr>
          <w:trHeight w:val="647"/>
        </w:trPr>
        <w:tc>
          <w:tcPr>
            <w:tcW w:w="595" w:type="dxa"/>
          </w:tcPr>
          <w:p w:rsidR="005D6688" w:rsidRDefault="005D6688" w:rsidP="00277EA9">
            <w:pPr>
              <w:pStyle w:val="ListNumber"/>
              <w:numPr>
                <w:ilvl w:val="0"/>
                <w:numId w:val="0"/>
              </w:numPr>
              <w:spacing w:before="0"/>
            </w:pPr>
            <w:r>
              <w:fldChar w:fldCharType="begin">
                <w:ffData>
                  <w:name w:val="Check17"/>
                  <w:enabled/>
                  <w:calcOnExit w:val="0"/>
                  <w:checkBox>
                    <w:sizeAuto/>
                    <w:default w:val="0"/>
                  </w:checkBox>
                </w:ffData>
              </w:fldChar>
            </w:r>
            <w:bookmarkStart w:id="15" w:name="Check17"/>
            <w:r>
              <w:instrText xml:space="preserve"> FORMCHECKBOX </w:instrText>
            </w:r>
            <w:r w:rsidR="007251F9">
              <w:fldChar w:fldCharType="separate"/>
            </w:r>
            <w:r>
              <w:fldChar w:fldCharType="end"/>
            </w:r>
            <w:bookmarkEnd w:id="15"/>
          </w:p>
        </w:tc>
        <w:tc>
          <w:tcPr>
            <w:tcW w:w="8725" w:type="dxa"/>
          </w:tcPr>
          <w:p w:rsidR="005D6688" w:rsidRDefault="005D6688" w:rsidP="00277EA9">
            <w:pPr>
              <w:pStyle w:val="ListNumber"/>
              <w:numPr>
                <w:ilvl w:val="0"/>
                <w:numId w:val="0"/>
              </w:numPr>
              <w:spacing w:before="0"/>
            </w:pPr>
            <w:r>
              <w:t xml:space="preserve">Located in a Heritage Conservation District </w:t>
            </w:r>
          </w:p>
          <w:p w:rsidR="00277EA9" w:rsidRPr="005D6688" w:rsidRDefault="005D6688" w:rsidP="00277EA9">
            <w:pPr>
              <w:pStyle w:val="ListNumber"/>
              <w:numPr>
                <w:ilvl w:val="0"/>
                <w:numId w:val="0"/>
              </w:numPr>
              <w:spacing w:before="0"/>
              <w:rPr>
                <w:i/>
              </w:rPr>
            </w:pPr>
            <w:r w:rsidRPr="005D6688">
              <w:rPr>
                <w:i/>
              </w:rPr>
              <w:t>(designated under Part V of the Ontario Heritage Act)</w:t>
            </w:r>
          </w:p>
        </w:tc>
      </w:tr>
      <w:tr w:rsidR="005D6688" w:rsidTr="00277EA9">
        <w:trPr>
          <w:trHeight w:val="620"/>
        </w:trPr>
        <w:tc>
          <w:tcPr>
            <w:tcW w:w="595" w:type="dxa"/>
          </w:tcPr>
          <w:p w:rsidR="005D6688" w:rsidRDefault="005D6688" w:rsidP="00277EA9">
            <w:pPr>
              <w:pStyle w:val="ListNumber"/>
              <w:numPr>
                <w:ilvl w:val="0"/>
                <w:numId w:val="0"/>
              </w:numPr>
              <w:spacing w:before="0"/>
            </w:pPr>
            <w:r>
              <w:fldChar w:fldCharType="begin">
                <w:ffData>
                  <w:name w:val="Check15"/>
                  <w:enabled/>
                  <w:calcOnExit w:val="0"/>
                  <w:checkBox>
                    <w:sizeAuto/>
                    <w:default w:val="0"/>
                  </w:checkBox>
                </w:ffData>
              </w:fldChar>
            </w:r>
            <w:bookmarkStart w:id="16" w:name="Check15"/>
            <w:r>
              <w:instrText xml:space="preserve"> FORMCHECKBOX </w:instrText>
            </w:r>
            <w:r w:rsidR="007251F9">
              <w:fldChar w:fldCharType="separate"/>
            </w:r>
            <w:r>
              <w:fldChar w:fldCharType="end"/>
            </w:r>
            <w:bookmarkEnd w:id="16"/>
          </w:p>
        </w:tc>
        <w:tc>
          <w:tcPr>
            <w:tcW w:w="8725" w:type="dxa"/>
          </w:tcPr>
          <w:p w:rsidR="005D6688" w:rsidRDefault="005D6688" w:rsidP="00277EA9">
            <w:pPr>
              <w:pStyle w:val="ListNumber"/>
              <w:numPr>
                <w:ilvl w:val="0"/>
                <w:numId w:val="0"/>
              </w:numPr>
              <w:spacing w:before="0"/>
            </w:pPr>
            <w:r>
              <w:t xml:space="preserve">Individually designated by by-law </w:t>
            </w:r>
          </w:p>
          <w:p w:rsidR="005D6688" w:rsidRPr="005D6688" w:rsidRDefault="005D6688" w:rsidP="00277EA9">
            <w:pPr>
              <w:pStyle w:val="ListNumber"/>
              <w:numPr>
                <w:ilvl w:val="0"/>
                <w:numId w:val="0"/>
              </w:numPr>
              <w:spacing w:before="0"/>
            </w:pPr>
            <w:r w:rsidRPr="005D6688">
              <w:rPr>
                <w:i/>
              </w:rPr>
              <w:t>(designated under Part IV of the Ontario Heritage Act)</w:t>
            </w:r>
          </w:p>
        </w:tc>
      </w:tr>
      <w:tr w:rsidR="005D6688" w:rsidTr="00277EA9">
        <w:trPr>
          <w:trHeight w:val="629"/>
        </w:trPr>
        <w:tc>
          <w:tcPr>
            <w:tcW w:w="595" w:type="dxa"/>
          </w:tcPr>
          <w:p w:rsidR="005D6688" w:rsidRDefault="005D6688" w:rsidP="00277EA9">
            <w:pPr>
              <w:pStyle w:val="ListNumber"/>
              <w:numPr>
                <w:ilvl w:val="0"/>
                <w:numId w:val="0"/>
              </w:numPr>
              <w:spacing w:before="0"/>
            </w:pPr>
            <w:r>
              <w:fldChar w:fldCharType="begin">
                <w:ffData>
                  <w:name w:val="Check16"/>
                  <w:enabled/>
                  <w:calcOnExit w:val="0"/>
                  <w:checkBox>
                    <w:sizeAuto/>
                    <w:default w:val="0"/>
                  </w:checkBox>
                </w:ffData>
              </w:fldChar>
            </w:r>
            <w:bookmarkStart w:id="17" w:name="Check16"/>
            <w:r>
              <w:instrText xml:space="preserve"> FORMCHECKBOX </w:instrText>
            </w:r>
            <w:r w:rsidR="007251F9">
              <w:fldChar w:fldCharType="separate"/>
            </w:r>
            <w:r>
              <w:fldChar w:fldCharType="end"/>
            </w:r>
            <w:bookmarkEnd w:id="17"/>
          </w:p>
        </w:tc>
        <w:tc>
          <w:tcPr>
            <w:tcW w:w="8725" w:type="dxa"/>
          </w:tcPr>
          <w:p w:rsidR="005D6688" w:rsidRDefault="005D6688" w:rsidP="00277EA9">
            <w:pPr>
              <w:pStyle w:val="ListNumber"/>
              <w:numPr>
                <w:ilvl w:val="0"/>
                <w:numId w:val="0"/>
              </w:numPr>
              <w:spacing w:before="0"/>
            </w:pPr>
            <w:r>
              <w:t>Listed on the Town of Cobourg’s Register of Properties of Cultural Heritage Value and Interest</w:t>
            </w:r>
          </w:p>
          <w:p w:rsidR="005D6688" w:rsidRPr="005D6688" w:rsidRDefault="005D6688" w:rsidP="00277EA9">
            <w:pPr>
              <w:pStyle w:val="ListNumber"/>
              <w:numPr>
                <w:ilvl w:val="0"/>
                <w:numId w:val="0"/>
              </w:numPr>
              <w:spacing w:before="0"/>
              <w:rPr>
                <w:i/>
              </w:rPr>
            </w:pPr>
            <w:r>
              <w:rPr>
                <w:i/>
              </w:rPr>
              <w:t>(non-designated)</w:t>
            </w:r>
          </w:p>
        </w:tc>
      </w:tr>
      <w:tr w:rsidR="00277EA9" w:rsidTr="00277EA9">
        <w:tc>
          <w:tcPr>
            <w:tcW w:w="595" w:type="dxa"/>
          </w:tcPr>
          <w:p w:rsidR="00277EA9" w:rsidRDefault="00277EA9" w:rsidP="00277EA9">
            <w:pPr>
              <w:pStyle w:val="ListNumber"/>
              <w:numPr>
                <w:ilvl w:val="0"/>
                <w:numId w:val="0"/>
              </w:numPr>
              <w:spacing w:before="0"/>
            </w:pPr>
            <w:r>
              <w:fldChar w:fldCharType="begin">
                <w:ffData>
                  <w:name w:val="Check18"/>
                  <w:enabled/>
                  <w:calcOnExit w:val="0"/>
                  <w:checkBox>
                    <w:sizeAuto/>
                    <w:default w:val="0"/>
                  </w:checkBox>
                </w:ffData>
              </w:fldChar>
            </w:r>
            <w:bookmarkStart w:id="18" w:name="Check18"/>
            <w:r>
              <w:instrText xml:space="preserve"> FORMCHECKBOX </w:instrText>
            </w:r>
            <w:r w:rsidR="007251F9">
              <w:fldChar w:fldCharType="separate"/>
            </w:r>
            <w:r>
              <w:fldChar w:fldCharType="end"/>
            </w:r>
            <w:bookmarkEnd w:id="18"/>
          </w:p>
        </w:tc>
        <w:tc>
          <w:tcPr>
            <w:tcW w:w="8725" w:type="dxa"/>
          </w:tcPr>
          <w:p w:rsidR="00277EA9" w:rsidRDefault="00277EA9" w:rsidP="00277EA9">
            <w:pPr>
              <w:pStyle w:val="ListNumber"/>
              <w:numPr>
                <w:ilvl w:val="0"/>
                <w:numId w:val="0"/>
              </w:numPr>
              <w:spacing w:before="0"/>
            </w:pPr>
            <w:r>
              <w:t>No heritage status</w:t>
            </w:r>
          </w:p>
        </w:tc>
      </w:tr>
    </w:tbl>
    <w:p w:rsidR="00EF5F4D" w:rsidRPr="00EF5F4D" w:rsidRDefault="00DB2316" w:rsidP="00EF5F4D">
      <w:pPr>
        <w:pStyle w:val="ListNumber"/>
        <w:numPr>
          <w:ilvl w:val="0"/>
          <w:numId w:val="0"/>
        </w:numPr>
        <w:rPr>
          <w:u w:val="single"/>
        </w:rPr>
      </w:pPr>
      <w:r>
        <w:rPr>
          <w:u w:val="single"/>
        </w:rPr>
        <w:t xml:space="preserve">Construction/Project </w:t>
      </w:r>
      <w:r w:rsidR="00EF5F4D" w:rsidRPr="00EF5F4D">
        <w:rPr>
          <w:u w:val="single"/>
        </w:rPr>
        <w:t>Schedule</w:t>
      </w:r>
    </w:p>
    <w:p w:rsidR="00EF5F4D" w:rsidRDefault="00EF5F4D" w:rsidP="00EF5F4D">
      <w:pPr>
        <w:pStyle w:val="ListNumber"/>
        <w:numPr>
          <w:ilvl w:val="0"/>
          <w:numId w:val="0"/>
        </w:numPr>
      </w:pPr>
      <w:r>
        <w:t xml:space="preserve">Approximate start date: </w:t>
      </w:r>
      <w:sdt>
        <w:sdtPr>
          <w:id w:val="-1525851936"/>
          <w:placeholder>
            <w:docPart w:val="4BA0CAE34D0D4D0DBA87F93F530B7701"/>
          </w:placeholder>
          <w:showingPlcHdr/>
        </w:sdtPr>
        <w:sdtEndPr/>
        <w:sdtContent>
          <w:r w:rsidRPr="00110FAE">
            <w:rPr>
              <w:rStyle w:val="PlaceholderText"/>
            </w:rPr>
            <w:t>Click here to enter text.</w:t>
          </w:r>
        </w:sdtContent>
      </w:sdt>
    </w:p>
    <w:p w:rsidR="00EF5F4D" w:rsidRPr="00695023" w:rsidRDefault="00EF5F4D" w:rsidP="00EF5F4D">
      <w:pPr>
        <w:pStyle w:val="ListNumber"/>
        <w:numPr>
          <w:ilvl w:val="0"/>
          <w:numId w:val="0"/>
        </w:numPr>
        <w:rPr>
          <w:i/>
          <w:sz w:val="19"/>
          <w:szCs w:val="19"/>
        </w:rPr>
      </w:pPr>
      <w:r>
        <w:t>Approximate end date:</w:t>
      </w:r>
      <w:r w:rsidRPr="001E1031">
        <w:t xml:space="preserve"> </w:t>
      </w:r>
      <w:sdt>
        <w:sdtPr>
          <w:id w:val="-525103819"/>
          <w:placeholder>
            <w:docPart w:val="B0D936E8079C4B30ABA34EFE633CC4FA"/>
          </w:placeholder>
          <w:showingPlcHdr/>
        </w:sdtPr>
        <w:sdtEndPr/>
        <w:sdtContent>
          <w:r w:rsidRPr="00110FAE">
            <w:rPr>
              <w:rStyle w:val="PlaceholderText"/>
            </w:rPr>
            <w:t>Click here to enter text.</w:t>
          </w:r>
        </w:sdtContent>
      </w:sdt>
    </w:p>
    <w:p w:rsidR="00627D3E" w:rsidRDefault="00627D3E" w:rsidP="00627D3E">
      <w:pPr>
        <w:pStyle w:val="ListNumber"/>
        <w:numPr>
          <w:ilvl w:val="0"/>
          <w:numId w:val="0"/>
        </w:numPr>
        <w:ind w:left="720"/>
        <w:rPr>
          <w:b/>
          <w:u w:val="single"/>
        </w:rPr>
      </w:pPr>
    </w:p>
    <w:p w:rsidR="00627D3E" w:rsidRPr="003F1BAA" w:rsidRDefault="00627D3E" w:rsidP="00DB2316">
      <w:pPr>
        <w:pStyle w:val="ListNumber"/>
        <w:numPr>
          <w:ilvl w:val="0"/>
          <w:numId w:val="4"/>
        </w:numPr>
        <w:ind w:left="360"/>
        <w:rPr>
          <w:b/>
          <w:u w:val="single"/>
        </w:rPr>
      </w:pPr>
      <w:r w:rsidRPr="003F1BAA">
        <w:rPr>
          <w:b/>
          <w:u w:val="single"/>
        </w:rPr>
        <w:t>STUDY GRANT PROGRAM</w:t>
      </w:r>
    </w:p>
    <w:p w:rsidR="00627D3E" w:rsidRPr="00695023" w:rsidRDefault="00627D3E" w:rsidP="00DB2316">
      <w:pPr>
        <w:pStyle w:val="ListNumber"/>
        <w:numPr>
          <w:ilvl w:val="0"/>
          <w:numId w:val="0"/>
        </w:numPr>
        <w:ind w:left="360"/>
        <w:rPr>
          <w:i/>
          <w:sz w:val="19"/>
          <w:szCs w:val="19"/>
        </w:rPr>
      </w:pPr>
      <w:r w:rsidRPr="00695023">
        <w:rPr>
          <w:i/>
          <w:sz w:val="19"/>
          <w:szCs w:val="19"/>
        </w:rPr>
        <w:t xml:space="preserve">Eligibility and program requirements can be found in Section 6.4 of the </w:t>
      </w:r>
      <w:r w:rsidRPr="00695023">
        <w:rPr>
          <w:sz w:val="19"/>
          <w:szCs w:val="19"/>
        </w:rPr>
        <w:t>Downtown Cobourg Vitalization CIP</w:t>
      </w:r>
      <w:r w:rsidRPr="00695023">
        <w:rPr>
          <w:i/>
          <w:sz w:val="19"/>
          <w:szCs w:val="19"/>
        </w:rPr>
        <w:t>.</w:t>
      </w:r>
    </w:p>
    <w:p w:rsidR="00627D3E" w:rsidRDefault="00627D3E" w:rsidP="00DB2316">
      <w:pPr>
        <w:pStyle w:val="ListNumber"/>
        <w:numPr>
          <w:ilvl w:val="0"/>
          <w:numId w:val="0"/>
        </w:numPr>
        <w:ind w:left="360"/>
      </w:pPr>
    </w:p>
    <w:p w:rsidR="00627D3E" w:rsidRDefault="00627D3E" w:rsidP="00DB2316">
      <w:pPr>
        <w:pStyle w:val="ListNumber"/>
        <w:numPr>
          <w:ilvl w:val="0"/>
          <w:numId w:val="0"/>
        </w:numPr>
        <w:ind w:left="360"/>
      </w:pPr>
      <w:r>
        <w:t xml:space="preserve">Please describe </w:t>
      </w:r>
      <w:r w:rsidR="00EF5F4D">
        <w:t>in detail</w:t>
      </w:r>
      <w:r w:rsidR="007E2CAD">
        <w:t xml:space="preserve"> </w:t>
      </w:r>
      <w:r>
        <w:t>the type of study for which you are seeki</w:t>
      </w:r>
      <w:r w:rsidR="007E2CAD">
        <w:t xml:space="preserve">ng financial support through the </w:t>
      </w:r>
      <w:r w:rsidR="007E2CAD" w:rsidRPr="00DB2316">
        <w:rPr>
          <w:i/>
        </w:rPr>
        <w:t>Study Grant Pr</w:t>
      </w:r>
      <w:r w:rsidRPr="00DB2316">
        <w:rPr>
          <w:i/>
        </w:rPr>
        <w:t>ogram</w:t>
      </w:r>
      <w:r>
        <w:t xml:space="preserve">: </w:t>
      </w:r>
      <w:sdt>
        <w:sdtPr>
          <w:id w:val="617723182"/>
          <w:placeholder>
            <w:docPart w:val="1A37F148BBB44CAB8CE41742E0BDE8C5"/>
          </w:placeholder>
          <w:showingPlcHdr/>
        </w:sdtPr>
        <w:sdtEndPr/>
        <w:sdtContent>
          <w:r w:rsidRPr="00110FAE">
            <w:rPr>
              <w:rStyle w:val="PlaceholderText"/>
            </w:rPr>
            <w:t>Click here to enter text.</w:t>
          </w:r>
        </w:sdtContent>
      </w:sdt>
    </w:p>
    <w:p w:rsidR="00627D3E" w:rsidRDefault="00627D3E" w:rsidP="00DB2316">
      <w:pPr>
        <w:pStyle w:val="ListNumber"/>
        <w:numPr>
          <w:ilvl w:val="0"/>
          <w:numId w:val="0"/>
        </w:numPr>
        <w:ind w:left="360"/>
      </w:pPr>
    </w:p>
    <w:p w:rsidR="006C1F9D" w:rsidRPr="007E2CAD" w:rsidRDefault="006C1F9D" w:rsidP="00DB2316">
      <w:pPr>
        <w:pStyle w:val="ListNumber"/>
        <w:numPr>
          <w:ilvl w:val="0"/>
          <w:numId w:val="0"/>
        </w:numPr>
        <w:rPr>
          <w:u w:val="single"/>
        </w:rPr>
      </w:pPr>
      <w:r w:rsidRPr="00DA0238">
        <w:rPr>
          <w:u w:val="single"/>
        </w:rPr>
        <w:t>Please attach the foll</w:t>
      </w:r>
      <w:r w:rsidR="007E2CAD">
        <w:rPr>
          <w:u w:val="single"/>
        </w:rPr>
        <w:t>owing supporting documentation:</w:t>
      </w:r>
    </w:p>
    <w:p w:rsidR="00627D3E" w:rsidRDefault="00627D3E" w:rsidP="00DB2316">
      <w:pPr>
        <w:pStyle w:val="ListNumber"/>
        <w:numPr>
          <w:ilvl w:val="0"/>
          <w:numId w:val="0"/>
        </w:numPr>
        <w:spacing w:before="0" w:after="0" w:line="240" w:lineRule="auto"/>
        <w:ind w:left="360" w:hanging="360"/>
      </w:pPr>
      <w:r>
        <w:rPr>
          <w:i/>
        </w:rPr>
        <w:fldChar w:fldCharType="begin">
          <w:ffData>
            <w:name w:val="Check39"/>
            <w:enabled/>
            <w:calcOnExit w:val="0"/>
            <w:checkBox>
              <w:sizeAuto/>
              <w:default w:val="0"/>
            </w:checkBox>
          </w:ffData>
        </w:fldChar>
      </w:r>
      <w:bookmarkStart w:id="19" w:name="Check39"/>
      <w:r>
        <w:rPr>
          <w:i/>
        </w:rPr>
        <w:instrText xml:space="preserve"> FORMCHECKBOX </w:instrText>
      </w:r>
      <w:r w:rsidR="007251F9">
        <w:rPr>
          <w:i/>
        </w:rPr>
      </w:r>
      <w:r w:rsidR="007251F9">
        <w:rPr>
          <w:i/>
        </w:rPr>
        <w:fldChar w:fldCharType="separate"/>
      </w:r>
      <w:r>
        <w:rPr>
          <w:i/>
        </w:rPr>
        <w:fldChar w:fldCharType="end"/>
      </w:r>
      <w:bookmarkEnd w:id="19"/>
      <w:r>
        <w:rPr>
          <w:i/>
        </w:rPr>
        <w:t xml:space="preserve"> </w:t>
      </w:r>
      <w:r w:rsidR="00A5147A">
        <w:t>I</w:t>
      </w:r>
      <w:r w:rsidRPr="006C1F9D">
        <w:t>temized quote</w:t>
      </w:r>
      <w:r w:rsidR="00A5147A">
        <w:t>(s)</w:t>
      </w:r>
      <w:r w:rsidRPr="006C1F9D">
        <w:t xml:space="preserve"> that includes the name of the qualified consultant</w:t>
      </w:r>
      <w:r w:rsidR="00A5147A">
        <w:t>(s)</w:t>
      </w:r>
      <w:r w:rsidRPr="006C1F9D">
        <w:t xml:space="preserve"> who will be</w:t>
      </w:r>
      <w:r w:rsidR="007E2CAD">
        <w:t xml:space="preserve"> </w:t>
      </w:r>
      <w:r w:rsidR="006C1F9D">
        <w:t>undertaking this scope of work</w:t>
      </w:r>
    </w:p>
    <w:p w:rsidR="006C1F9D" w:rsidRPr="006C1F9D" w:rsidRDefault="006C1F9D" w:rsidP="00DB2316">
      <w:pPr>
        <w:pStyle w:val="ListNumber"/>
        <w:numPr>
          <w:ilvl w:val="0"/>
          <w:numId w:val="0"/>
        </w:numPr>
        <w:spacing w:before="0" w:after="0" w:line="240" w:lineRule="auto"/>
        <w:ind w:left="360" w:hanging="360"/>
      </w:pPr>
      <w:r>
        <w:fldChar w:fldCharType="begin">
          <w:ffData>
            <w:name w:val="Check46"/>
            <w:enabled/>
            <w:calcOnExit w:val="0"/>
            <w:checkBox>
              <w:sizeAuto/>
              <w:default w:val="0"/>
            </w:checkBox>
          </w:ffData>
        </w:fldChar>
      </w:r>
      <w:r>
        <w:instrText xml:space="preserve"> FORMCHECKBOX </w:instrText>
      </w:r>
      <w:r w:rsidR="007251F9">
        <w:fldChar w:fldCharType="separate"/>
      </w:r>
      <w:r>
        <w:fldChar w:fldCharType="end"/>
      </w:r>
      <w:r>
        <w:t xml:space="preserve"> Other relevant drawings or studies to support the proposed scope of work, if applicable, or as required by the Town of Cobourg</w:t>
      </w:r>
    </w:p>
    <w:p w:rsidR="00627D3E" w:rsidRDefault="00627D3E" w:rsidP="00DB2316">
      <w:pPr>
        <w:pStyle w:val="ListNumber"/>
        <w:numPr>
          <w:ilvl w:val="0"/>
          <w:numId w:val="0"/>
        </w:numPr>
        <w:ind w:left="360"/>
        <w:rPr>
          <w:b/>
          <w:u w:val="single"/>
        </w:rPr>
      </w:pPr>
    </w:p>
    <w:p w:rsidR="00627D3E" w:rsidRDefault="00627D3E" w:rsidP="00DB2316">
      <w:pPr>
        <w:pStyle w:val="ListNumber"/>
        <w:numPr>
          <w:ilvl w:val="0"/>
          <w:numId w:val="4"/>
        </w:numPr>
        <w:ind w:left="360"/>
        <w:rPr>
          <w:b/>
          <w:u w:val="single"/>
        </w:rPr>
      </w:pPr>
      <w:r w:rsidRPr="003F1BAA">
        <w:rPr>
          <w:b/>
          <w:u w:val="single"/>
        </w:rPr>
        <w:t>FAÇADE IMPROVEMENT GRANT/LOAN PROGRAM</w:t>
      </w:r>
    </w:p>
    <w:p w:rsidR="00627D3E" w:rsidRPr="00695023" w:rsidRDefault="00627D3E" w:rsidP="00DB2316">
      <w:pPr>
        <w:pStyle w:val="ListNumber"/>
        <w:numPr>
          <w:ilvl w:val="0"/>
          <w:numId w:val="0"/>
        </w:numPr>
        <w:ind w:left="360"/>
        <w:rPr>
          <w:i/>
          <w:sz w:val="19"/>
          <w:szCs w:val="19"/>
        </w:rPr>
      </w:pPr>
      <w:r w:rsidRPr="00695023">
        <w:rPr>
          <w:i/>
          <w:sz w:val="19"/>
          <w:szCs w:val="19"/>
        </w:rPr>
        <w:t>Eligibility and program requirements can be found in Section 6.</w:t>
      </w:r>
      <w:r>
        <w:rPr>
          <w:i/>
          <w:sz w:val="19"/>
          <w:szCs w:val="19"/>
        </w:rPr>
        <w:t>5</w:t>
      </w:r>
      <w:r w:rsidRPr="00695023">
        <w:rPr>
          <w:i/>
          <w:sz w:val="19"/>
          <w:szCs w:val="19"/>
        </w:rPr>
        <w:t xml:space="preserve"> of the </w:t>
      </w:r>
      <w:r w:rsidRPr="00695023">
        <w:rPr>
          <w:sz w:val="19"/>
          <w:szCs w:val="19"/>
        </w:rPr>
        <w:t>Downtown Cobourg Vitalization CIP</w:t>
      </w:r>
      <w:r w:rsidRPr="00695023">
        <w:rPr>
          <w:i/>
          <w:sz w:val="19"/>
          <w:szCs w:val="19"/>
        </w:rPr>
        <w:t>.</w:t>
      </w:r>
    </w:p>
    <w:p w:rsidR="00627D3E" w:rsidRDefault="00627D3E" w:rsidP="00DB2316">
      <w:pPr>
        <w:pStyle w:val="ListNumber"/>
        <w:numPr>
          <w:ilvl w:val="0"/>
          <w:numId w:val="0"/>
        </w:numPr>
        <w:ind w:left="360" w:hanging="360"/>
      </w:pPr>
    </w:p>
    <w:p w:rsidR="00627D3E" w:rsidRPr="003F1BAA" w:rsidRDefault="00627D3E" w:rsidP="00DB2316">
      <w:pPr>
        <w:pStyle w:val="ListNumber"/>
        <w:numPr>
          <w:ilvl w:val="0"/>
          <w:numId w:val="0"/>
        </w:numPr>
        <w:ind w:left="360"/>
        <w:rPr>
          <w:b/>
          <w:u w:val="single"/>
        </w:rPr>
      </w:pPr>
      <w:r>
        <w:t>Please describe in detail the full eligible scope of work for which you are seekin</w:t>
      </w:r>
      <w:r w:rsidR="00DB2316">
        <w:t xml:space="preserve">g financial support </w:t>
      </w:r>
      <w:r w:rsidR="007E2CAD">
        <w:t xml:space="preserve">through the </w:t>
      </w:r>
      <w:r w:rsidR="007E2CAD" w:rsidRPr="00A5147A">
        <w:rPr>
          <w:i/>
        </w:rPr>
        <w:t>Façade Improvement Grant/Loan</w:t>
      </w:r>
      <w:r w:rsidRPr="00A5147A">
        <w:rPr>
          <w:i/>
        </w:rPr>
        <w:t xml:space="preserve"> program</w:t>
      </w:r>
      <w:r>
        <w:t>:</w:t>
      </w:r>
      <w:r w:rsidRPr="00150443">
        <w:t xml:space="preserve"> </w:t>
      </w:r>
      <w:sdt>
        <w:sdtPr>
          <w:id w:val="326329437"/>
          <w:placeholder>
            <w:docPart w:val="73041E3A2E8C4DD4AAB0B0E43ABE49B9"/>
          </w:placeholder>
          <w:showingPlcHdr/>
        </w:sdtPr>
        <w:sdtEndPr/>
        <w:sdtContent>
          <w:r w:rsidRPr="00110FAE">
            <w:rPr>
              <w:rStyle w:val="PlaceholderText"/>
            </w:rPr>
            <w:t>Click here to enter text.</w:t>
          </w:r>
        </w:sdtContent>
      </w:sdt>
    </w:p>
    <w:p w:rsidR="00BB1C39" w:rsidRDefault="00BB1C39" w:rsidP="00DB2316">
      <w:pPr>
        <w:pStyle w:val="ListNumber"/>
        <w:numPr>
          <w:ilvl w:val="0"/>
          <w:numId w:val="0"/>
        </w:numPr>
        <w:ind w:left="360" w:hanging="360"/>
      </w:pPr>
    </w:p>
    <w:p w:rsidR="003F1BAA" w:rsidRDefault="003F1BAA" w:rsidP="00DB2316">
      <w:pPr>
        <w:pStyle w:val="ListNumber"/>
        <w:numPr>
          <w:ilvl w:val="0"/>
          <w:numId w:val="0"/>
        </w:numPr>
        <w:ind w:left="360"/>
      </w:pPr>
      <w:r>
        <w:t>Please indicate which façade(s) are included in the scope of work (select all that apply):</w:t>
      </w:r>
    </w:p>
    <w:p w:rsidR="003F1BAA" w:rsidRDefault="003F1BAA" w:rsidP="00DB2316">
      <w:pPr>
        <w:pStyle w:val="ListNumber"/>
        <w:numPr>
          <w:ilvl w:val="0"/>
          <w:numId w:val="0"/>
        </w:numPr>
        <w:ind w:left="360" w:hanging="360"/>
      </w:pPr>
      <w:r>
        <w:tab/>
        <w:t>FRONT</w:t>
      </w:r>
      <w:r>
        <w:tab/>
      </w:r>
      <w:r>
        <w:fldChar w:fldCharType="begin">
          <w:ffData>
            <w:name w:val="Check21"/>
            <w:enabled/>
            <w:calcOnExit w:val="0"/>
            <w:checkBox>
              <w:sizeAuto/>
              <w:default w:val="0"/>
            </w:checkBox>
          </w:ffData>
        </w:fldChar>
      </w:r>
      <w:bookmarkStart w:id="20" w:name="Check21"/>
      <w:r>
        <w:instrText xml:space="preserve"> FORMCHECKBOX </w:instrText>
      </w:r>
      <w:r w:rsidR="007251F9">
        <w:fldChar w:fldCharType="separate"/>
      </w:r>
      <w:r>
        <w:fldChar w:fldCharType="end"/>
      </w:r>
      <w:bookmarkEnd w:id="20"/>
      <w:r>
        <w:t>1</w:t>
      </w:r>
      <w:r w:rsidRPr="00046298">
        <w:rPr>
          <w:vertAlign w:val="superscript"/>
        </w:rPr>
        <w:t>st</w:t>
      </w:r>
      <w:r>
        <w:t xml:space="preserve"> storey</w:t>
      </w:r>
      <w:r>
        <w:tab/>
      </w:r>
      <w:r>
        <w:fldChar w:fldCharType="begin">
          <w:ffData>
            <w:name w:val="Check22"/>
            <w:enabled/>
            <w:calcOnExit w:val="0"/>
            <w:checkBox>
              <w:sizeAuto/>
              <w:default w:val="0"/>
            </w:checkBox>
          </w:ffData>
        </w:fldChar>
      </w:r>
      <w:bookmarkStart w:id="21" w:name="Check22"/>
      <w:r>
        <w:instrText xml:space="preserve"> FORMCHECKBOX </w:instrText>
      </w:r>
      <w:r w:rsidR="007251F9">
        <w:fldChar w:fldCharType="separate"/>
      </w:r>
      <w:r>
        <w:fldChar w:fldCharType="end"/>
      </w:r>
      <w:bookmarkEnd w:id="21"/>
      <w:r>
        <w:t>2</w:t>
      </w:r>
      <w:r w:rsidRPr="00046298">
        <w:rPr>
          <w:vertAlign w:val="superscript"/>
        </w:rPr>
        <w:t>nd</w:t>
      </w:r>
      <w:r>
        <w:t xml:space="preserve"> storey</w:t>
      </w:r>
      <w:r>
        <w:tab/>
      </w:r>
      <w:r>
        <w:fldChar w:fldCharType="begin">
          <w:ffData>
            <w:name w:val="Check23"/>
            <w:enabled/>
            <w:calcOnExit w:val="0"/>
            <w:checkBox>
              <w:sizeAuto/>
              <w:default w:val="0"/>
            </w:checkBox>
          </w:ffData>
        </w:fldChar>
      </w:r>
      <w:bookmarkStart w:id="22" w:name="Check23"/>
      <w:r>
        <w:instrText xml:space="preserve"> FORMCHECKBOX </w:instrText>
      </w:r>
      <w:r w:rsidR="007251F9">
        <w:fldChar w:fldCharType="separate"/>
      </w:r>
      <w:r>
        <w:fldChar w:fldCharType="end"/>
      </w:r>
      <w:bookmarkEnd w:id="22"/>
      <w:r>
        <w:t>3</w:t>
      </w:r>
      <w:r w:rsidRPr="00046298">
        <w:rPr>
          <w:vertAlign w:val="superscript"/>
        </w:rPr>
        <w:t>rd</w:t>
      </w:r>
      <w:r>
        <w:t xml:space="preserve"> storey</w:t>
      </w:r>
    </w:p>
    <w:p w:rsidR="003F1BAA" w:rsidRDefault="003F1BAA" w:rsidP="00DB2316">
      <w:pPr>
        <w:pStyle w:val="ListNumber"/>
        <w:numPr>
          <w:ilvl w:val="0"/>
          <w:numId w:val="0"/>
        </w:numPr>
        <w:ind w:left="360" w:hanging="360"/>
      </w:pPr>
      <w:r>
        <w:tab/>
        <w:t>REAR</w:t>
      </w:r>
      <w:r>
        <w:tab/>
      </w:r>
      <w:r>
        <w:fldChar w:fldCharType="begin">
          <w:ffData>
            <w:name w:val="Check24"/>
            <w:enabled/>
            <w:calcOnExit w:val="0"/>
            <w:checkBox>
              <w:sizeAuto/>
              <w:default w:val="0"/>
            </w:checkBox>
          </w:ffData>
        </w:fldChar>
      </w:r>
      <w:bookmarkStart w:id="23" w:name="Check24"/>
      <w:r>
        <w:instrText xml:space="preserve"> FORMCHECKBOX </w:instrText>
      </w:r>
      <w:r w:rsidR="007251F9">
        <w:fldChar w:fldCharType="separate"/>
      </w:r>
      <w:r>
        <w:fldChar w:fldCharType="end"/>
      </w:r>
      <w:bookmarkEnd w:id="23"/>
      <w:r>
        <w:t>1</w:t>
      </w:r>
      <w:r w:rsidRPr="00046298">
        <w:rPr>
          <w:vertAlign w:val="superscript"/>
        </w:rPr>
        <w:t>st</w:t>
      </w:r>
      <w:r>
        <w:t xml:space="preserve"> storey</w:t>
      </w:r>
      <w:r>
        <w:tab/>
      </w:r>
      <w:r>
        <w:fldChar w:fldCharType="begin">
          <w:ffData>
            <w:name w:val="Check27"/>
            <w:enabled/>
            <w:calcOnExit w:val="0"/>
            <w:checkBox>
              <w:sizeAuto/>
              <w:default w:val="0"/>
            </w:checkBox>
          </w:ffData>
        </w:fldChar>
      </w:r>
      <w:bookmarkStart w:id="24" w:name="Check27"/>
      <w:r>
        <w:instrText xml:space="preserve"> FORMCHECKBOX </w:instrText>
      </w:r>
      <w:r w:rsidR="007251F9">
        <w:fldChar w:fldCharType="separate"/>
      </w:r>
      <w:r>
        <w:fldChar w:fldCharType="end"/>
      </w:r>
      <w:bookmarkEnd w:id="24"/>
      <w:r>
        <w:t>2</w:t>
      </w:r>
      <w:r w:rsidRPr="00046298">
        <w:rPr>
          <w:vertAlign w:val="superscript"/>
        </w:rPr>
        <w:t>nd</w:t>
      </w:r>
      <w:r>
        <w:t xml:space="preserve"> storey</w:t>
      </w:r>
      <w:r>
        <w:tab/>
      </w:r>
      <w:r>
        <w:fldChar w:fldCharType="begin">
          <w:ffData>
            <w:name w:val="Check30"/>
            <w:enabled/>
            <w:calcOnExit w:val="0"/>
            <w:checkBox>
              <w:sizeAuto/>
              <w:default w:val="0"/>
            </w:checkBox>
          </w:ffData>
        </w:fldChar>
      </w:r>
      <w:bookmarkStart w:id="25" w:name="Check30"/>
      <w:r>
        <w:instrText xml:space="preserve"> FORMCHECKBOX </w:instrText>
      </w:r>
      <w:r w:rsidR="007251F9">
        <w:fldChar w:fldCharType="separate"/>
      </w:r>
      <w:r>
        <w:fldChar w:fldCharType="end"/>
      </w:r>
      <w:bookmarkEnd w:id="25"/>
      <w:r>
        <w:t>3</w:t>
      </w:r>
      <w:r w:rsidRPr="00046298">
        <w:rPr>
          <w:vertAlign w:val="superscript"/>
        </w:rPr>
        <w:t>rd</w:t>
      </w:r>
      <w:r>
        <w:t xml:space="preserve"> storey</w:t>
      </w:r>
    </w:p>
    <w:p w:rsidR="003F1BAA" w:rsidRDefault="003F1BAA" w:rsidP="00DB2316">
      <w:pPr>
        <w:pStyle w:val="ListNumber"/>
        <w:numPr>
          <w:ilvl w:val="0"/>
          <w:numId w:val="0"/>
        </w:numPr>
        <w:ind w:left="360" w:hanging="360"/>
      </w:pPr>
      <w:r>
        <w:tab/>
        <w:t>SIDE A</w:t>
      </w:r>
      <w:r>
        <w:tab/>
      </w:r>
      <w:r>
        <w:fldChar w:fldCharType="begin">
          <w:ffData>
            <w:name w:val="Check25"/>
            <w:enabled/>
            <w:calcOnExit w:val="0"/>
            <w:checkBox>
              <w:sizeAuto/>
              <w:default w:val="0"/>
            </w:checkBox>
          </w:ffData>
        </w:fldChar>
      </w:r>
      <w:bookmarkStart w:id="26" w:name="Check25"/>
      <w:r>
        <w:instrText xml:space="preserve"> FORMCHECKBOX </w:instrText>
      </w:r>
      <w:r w:rsidR="007251F9">
        <w:fldChar w:fldCharType="separate"/>
      </w:r>
      <w:r>
        <w:fldChar w:fldCharType="end"/>
      </w:r>
      <w:bookmarkEnd w:id="26"/>
      <w:r>
        <w:t>1</w:t>
      </w:r>
      <w:r w:rsidRPr="00046298">
        <w:rPr>
          <w:vertAlign w:val="superscript"/>
        </w:rPr>
        <w:t>st</w:t>
      </w:r>
      <w:r>
        <w:t xml:space="preserve"> Storey</w:t>
      </w:r>
      <w:r>
        <w:tab/>
      </w:r>
      <w:r>
        <w:fldChar w:fldCharType="begin">
          <w:ffData>
            <w:name w:val="Check28"/>
            <w:enabled/>
            <w:calcOnExit w:val="0"/>
            <w:checkBox>
              <w:sizeAuto/>
              <w:default w:val="0"/>
            </w:checkBox>
          </w:ffData>
        </w:fldChar>
      </w:r>
      <w:bookmarkStart w:id="27" w:name="Check28"/>
      <w:r>
        <w:instrText xml:space="preserve"> FORMCHECKBOX </w:instrText>
      </w:r>
      <w:r w:rsidR="007251F9">
        <w:fldChar w:fldCharType="separate"/>
      </w:r>
      <w:r>
        <w:fldChar w:fldCharType="end"/>
      </w:r>
      <w:bookmarkEnd w:id="27"/>
      <w:r>
        <w:t>2</w:t>
      </w:r>
      <w:r w:rsidRPr="00046298">
        <w:rPr>
          <w:vertAlign w:val="superscript"/>
        </w:rPr>
        <w:t>nd</w:t>
      </w:r>
      <w:r>
        <w:t xml:space="preserve"> storey</w:t>
      </w:r>
      <w:r>
        <w:tab/>
      </w:r>
      <w:r>
        <w:fldChar w:fldCharType="begin">
          <w:ffData>
            <w:name w:val="Check31"/>
            <w:enabled/>
            <w:calcOnExit w:val="0"/>
            <w:checkBox>
              <w:sizeAuto/>
              <w:default w:val="0"/>
            </w:checkBox>
          </w:ffData>
        </w:fldChar>
      </w:r>
      <w:bookmarkStart w:id="28" w:name="Check31"/>
      <w:r>
        <w:instrText xml:space="preserve"> FORMCHECKBOX </w:instrText>
      </w:r>
      <w:r w:rsidR="007251F9">
        <w:fldChar w:fldCharType="separate"/>
      </w:r>
      <w:r>
        <w:fldChar w:fldCharType="end"/>
      </w:r>
      <w:bookmarkEnd w:id="28"/>
      <w:r>
        <w:t>3</w:t>
      </w:r>
      <w:r w:rsidRPr="00046298">
        <w:rPr>
          <w:vertAlign w:val="superscript"/>
        </w:rPr>
        <w:t>rd</w:t>
      </w:r>
      <w:r>
        <w:t xml:space="preserve"> storey</w:t>
      </w:r>
    </w:p>
    <w:p w:rsidR="003F1BAA" w:rsidRDefault="003F1BAA" w:rsidP="00DB2316">
      <w:pPr>
        <w:pStyle w:val="ListNumber"/>
        <w:numPr>
          <w:ilvl w:val="0"/>
          <w:numId w:val="0"/>
        </w:numPr>
        <w:ind w:left="360" w:hanging="360"/>
      </w:pPr>
      <w:r>
        <w:tab/>
        <w:t>SIDE B</w:t>
      </w:r>
      <w:r>
        <w:tab/>
      </w:r>
      <w:r>
        <w:fldChar w:fldCharType="begin">
          <w:ffData>
            <w:name w:val="Check26"/>
            <w:enabled/>
            <w:calcOnExit w:val="0"/>
            <w:checkBox>
              <w:sizeAuto/>
              <w:default w:val="0"/>
            </w:checkBox>
          </w:ffData>
        </w:fldChar>
      </w:r>
      <w:bookmarkStart w:id="29" w:name="Check26"/>
      <w:r>
        <w:instrText xml:space="preserve"> FORMCHECKBOX </w:instrText>
      </w:r>
      <w:r w:rsidR="007251F9">
        <w:fldChar w:fldCharType="separate"/>
      </w:r>
      <w:r>
        <w:fldChar w:fldCharType="end"/>
      </w:r>
      <w:bookmarkEnd w:id="29"/>
      <w:r>
        <w:t>1</w:t>
      </w:r>
      <w:r w:rsidRPr="00046298">
        <w:rPr>
          <w:vertAlign w:val="superscript"/>
        </w:rPr>
        <w:t>st</w:t>
      </w:r>
      <w:r>
        <w:t xml:space="preserve"> storey</w:t>
      </w:r>
      <w:r>
        <w:tab/>
      </w:r>
      <w:r>
        <w:fldChar w:fldCharType="begin">
          <w:ffData>
            <w:name w:val="Check29"/>
            <w:enabled/>
            <w:calcOnExit w:val="0"/>
            <w:checkBox>
              <w:sizeAuto/>
              <w:default w:val="0"/>
            </w:checkBox>
          </w:ffData>
        </w:fldChar>
      </w:r>
      <w:bookmarkStart w:id="30" w:name="Check29"/>
      <w:r>
        <w:instrText xml:space="preserve"> FORMCHECKBOX </w:instrText>
      </w:r>
      <w:r w:rsidR="007251F9">
        <w:fldChar w:fldCharType="separate"/>
      </w:r>
      <w:r>
        <w:fldChar w:fldCharType="end"/>
      </w:r>
      <w:bookmarkEnd w:id="30"/>
      <w:r>
        <w:t>2</w:t>
      </w:r>
      <w:r w:rsidRPr="00046298">
        <w:rPr>
          <w:vertAlign w:val="superscript"/>
        </w:rPr>
        <w:t>nd</w:t>
      </w:r>
      <w:r>
        <w:t xml:space="preserve"> storey</w:t>
      </w:r>
      <w:r>
        <w:tab/>
      </w:r>
      <w:r>
        <w:fldChar w:fldCharType="begin">
          <w:ffData>
            <w:name w:val="Check32"/>
            <w:enabled/>
            <w:calcOnExit w:val="0"/>
            <w:checkBox>
              <w:sizeAuto/>
              <w:default w:val="0"/>
            </w:checkBox>
          </w:ffData>
        </w:fldChar>
      </w:r>
      <w:bookmarkStart w:id="31" w:name="Check32"/>
      <w:r>
        <w:instrText xml:space="preserve"> FORMCHECKBOX </w:instrText>
      </w:r>
      <w:r w:rsidR="007251F9">
        <w:fldChar w:fldCharType="separate"/>
      </w:r>
      <w:r>
        <w:fldChar w:fldCharType="end"/>
      </w:r>
      <w:bookmarkEnd w:id="31"/>
      <w:r>
        <w:t>3</w:t>
      </w:r>
      <w:r w:rsidRPr="00046298">
        <w:rPr>
          <w:vertAlign w:val="superscript"/>
        </w:rPr>
        <w:t>rd</w:t>
      </w:r>
      <w:r>
        <w:t xml:space="preserve"> storey</w:t>
      </w:r>
    </w:p>
    <w:p w:rsidR="003F1BAA" w:rsidRDefault="003F1BAA" w:rsidP="00DB2316">
      <w:pPr>
        <w:pStyle w:val="ListNumber"/>
        <w:numPr>
          <w:ilvl w:val="0"/>
          <w:numId w:val="0"/>
        </w:numPr>
        <w:ind w:left="360" w:hanging="360"/>
      </w:pPr>
      <w:r>
        <w:lastRenderedPageBreak/>
        <w:tab/>
        <w:t xml:space="preserve">Will the entirety of an existing building’s publicly visible façade be improved? </w:t>
      </w:r>
      <w:r>
        <w:fldChar w:fldCharType="begin">
          <w:ffData>
            <w:name w:val="Check33"/>
            <w:enabled/>
            <w:calcOnExit w:val="0"/>
            <w:checkBox>
              <w:sizeAuto/>
              <w:default w:val="0"/>
            </w:checkBox>
          </w:ffData>
        </w:fldChar>
      </w:r>
      <w:bookmarkStart w:id="32" w:name="Check33"/>
      <w:r>
        <w:instrText xml:space="preserve"> FORMCHECKBOX </w:instrText>
      </w:r>
      <w:r w:rsidR="007251F9">
        <w:fldChar w:fldCharType="separate"/>
      </w:r>
      <w:r>
        <w:fldChar w:fldCharType="end"/>
      </w:r>
      <w:bookmarkEnd w:id="32"/>
      <w:r>
        <w:t xml:space="preserve">Yes   </w:t>
      </w:r>
      <w:r>
        <w:fldChar w:fldCharType="begin">
          <w:ffData>
            <w:name w:val="Check34"/>
            <w:enabled/>
            <w:calcOnExit w:val="0"/>
            <w:checkBox>
              <w:sizeAuto/>
              <w:default w:val="0"/>
            </w:checkBox>
          </w:ffData>
        </w:fldChar>
      </w:r>
      <w:bookmarkStart w:id="33" w:name="Check34"/>
      <w:r>
        <w:instrText xml:space="preserve"> FORMCHECKBOX </w:instrText>
      </w:r>
      <w:r w:rsidR="007251F9">
        <w:fldChar w:fldCharType="separate"/>
      </w:r>
      <w:r>
        <w:fldChar w:fldCharType="end"/>
      </w:r>
      <w:bookmarkEnd w:id="33"/>
      <w:r>
        <w:t>No</w:t>
      </w:r>
    </w:p>
    <w:p w:rsidR="003407D4" w:rsidRDefault="003407D4" w:rsidP="00DB2316">
      <w:pPr>
        <w:pStyle w:val="ListNumber"/>
        <w:numPr>
          <w:ilvl w:val="0"/>
          <w:numId w:val="0"/>
        </w:numPr>
        <w:ind w:left="360" w:hanging="360"/>
      </w:pPr>
    </w:p>
    <w:p w:rsidR="00BB1C39" w:rsidRPr="00DA0238" w:rsidRDefault="00BB1C39" w:rsidP="00DB2316">
      <w:pPr>
        <w:pStyle w:val="ListNumber"/>
        <w:numPr>
          <w:ilvl w:val="0"/>
          <w:numId w:val="0"/>
        </w:numPr>
        <w:ind w:left="360" w:hanging="360"/>
        <w:rPr>
          <w:u w:val="single"/>
        </w:rPr>
      </w:pPr>
      <w:r w:rsidRPr="00DA0238">
        <w:rPr>
          <w:u w:val="single"/>
        </w:rPr>
        <w:t>Please attach the following supporting documentation:</w:t>
      </w:r>
    </w:p>
    <w:p w:rsidR="00BB1C39" w:rsidRDefault="003407D4" w:rsidP="00DB2316">
      <w:pPr>
        <w:pStyle w:val="ListNumber"/>
        <w:numPr>
          <w:ilvl w:val="0"/>
          <w:numId w:val="0"/>
        </w:numPr>
        <w:ind w:left="360" w:hanging="360"/>
      </w:pPr>
      <w:r>
        <w:fldChar w:fldCharType="begin">
          <w:ffData>
            <w:name w:val="Check41"/>
            <w:enabled/>
            <w:calcOnExit w:val="0"/>
            <w:checkBox>
              <w:sizeAuto/>
              <w:default w:val="0"/>
            </w:checkBox>
          </w:ffData>
        </w:fldChar>
      </w:r>
      <w:bookmarkStart w:id="34" w:name="Check41"/>
      <w:r>
        <w:instrText xml:space="preserve"> FORMCHECKBOX </w:instrText>
      </w:r>
      <w:r w:rsidR="007251F9">
        <w:fldChar w:fldCharType="separate"/>
      </w:r>
      <w:r>
        <w:fldChar w:fldCharType="end"/>
      </w:r>
      <w:bookmarkEnd w:id="34"/>
      <w:r>
        <w:t xml:space="preserve"> </w:t>
      </w:r>
      <w:r w:rsidR="00BB1C39">
        <w:t xml:space="preserve">Photographs of the existing building </w:t>
      </w:r>
    </w:p>
    <w:p w:rsidR="00BB1C39" w:rsidRDefault="003407D4" w:rsidP="00DB2316">
      <w:pPr>
        <w:pStyle w:val="ListNumber"/>
        <w:numPr>
          <w:ilvl w:val="0"/>
          <w:numId w:val="0"/>
        </w:numPr>
        <w:ind w:left="360" w:hanging="360"/>
      </w:pPr>
      <w:r>
        <w:fldChar w:fldCharType="begin">
          <w:ffData>
            <w:name w:val="Check42"/>
            <w:enabled/>
            <w:calcOnExit w:val="0"/>
            <w:checkBox>
              <w:sizeAuto/>
              <w:default w:val="0"/>
            </w:checkBox>
          </w:ffData>
        </w:fldChar>
      </w:r>
      <w:bookmarkStart w:id="35" w:name="Check42"/>
      <w:r>
        <w:instrText xml:space="preserve"> FORMCHECKBOX </w:instrText>
      </w:r>
      <w:r w:rsidR="007251F9">
        <w:fldChar w:fldCharType="separate"/>
      </w:r>
      <w:r>
        <w:fldChar w:fldCharType="end"/>
      </w:r>
      <w:bookmarkEnd w:id="35"/>
      <w:r>
        <w:t xml:space="preserve"> </w:t>
      </w:r>
      <w:r w:rsidR="00BB1C39">
        <w:t xml:space="preserve">Historical photographs of the building, if available </w:t>
      </w:r>
    </w:p>
    <w:p w:rsidR="00BB1C39" w:rsidRDefault="003407D4" w:rsidP="00DB2316">
      <w:pPr>
        <w:pStyle w:val="ListNumber"/>
        <w:numPr>
          <w:ilvl w:val="0"/>
          <w:numId w:val="0"/>
        </w:numPr>
        <w:ind w:left="360" w:hanging="360"/>
      </w:pPr>
      <w:r>
        <w:fldChar w:fldCharType="begin">
          <w:ffData>
            <w:name w:val="Check43"/>
            <w:enabled/>
            <w:calcOnExit w:val="0"/>
            <w:checkBox>
              <w:sizeAuto/>
              <w:default w:val="0"/>
            </w:checkBox>
          </w:ffData>
        </w:fldChar>
      </w:r>
      <w:bookmarkStart w:id="36" w:name="Check43"/>
      <w:r>
        <w:instrText xml:space="preserve"> FORMCHECKBOX </w:instrText>
      </w:r>
      <w:r w:rsidR="007251F9">
        <w:fldChar w:fldCharType="separate"/>
      </w:r>
      <w:r>
        <w:fldChar w:fldCharType="end"/>
      </w:r>
      <w:bookmarkEnd w:id="36"/>
      <w:r>
        <w:t xml:space="preserve"> </w:t>
      </w:r>
      <w:r w:rsidR="00BB1C39">
        <w:t>Confirmation of an approved Heritage Permit</w:t>
      </w:r>
      <w:r w:rsidR="00D41FB6">
        <w:t>, if applicable</w:t>
      </w:r>
    </w:p>
    <w:p w:rsidR="00BB1C39" w:rsidRDefault="003407D4" w:rsidP="00DB2316">
      <w:pPr>
        <w:pStyle w:val="ListNumber"/>
        <w:numPr>
          <w:ilvl w:val="0"/>
          <w:numId w:val="0"/>
        </w:numPr>
        <w:ind w:left="360" w:hanging="360"/>
      </w:pPr>
      <w:r>
        <w:fldChar w:fldCharType="begin">
          <w:ffData>
            <w:name w:val="Check45"/>
            <w:enabled/>
            <w:calcOnExit w:val="0"/>
            <w:checkBox>
              <w:sizeAuto/>
              <w:default w:val="0"/>
            </w:checkBox>
          </w:ffData>
        </w:fldChar>
      </w:r>
      <w:bookmarkStart w:id="37" w:name="Check45"/>
      <w:r>
        <w:instrText xml:space="preserve"> FORMCHECKBOX </w:instrText>
      </w:r>
      <w:r w:rsidR="007251F9">
        <w:fldChar w:fldCharType="separate"/>
      </w:r>
      <w:r>
        <w:fldChar w:fldCharType="end"/>
      </w:r>
      <w:bookmarkEnd w:id="37"/>
      <w:r>
        <w:t xml:space="preserve"> </w:t>
      </w:r>
      <w:r w:rsidR="00BB1C39">
        <w:t xml:space="preserve">Elevation drawings to illustrate the </w:t>
      </w:r>
      <w:r w:rsidR="00DA0238">
        <w:t xml:space="preserve">full scope of the </w:t>
      </w:r>
      <w:r w:rsidR="00BB1C39">
        <w:t>proposed façade improvement</w:t>
      </w:r>
      <w:r w:rsidR="00DA0238">
        <w:t>s</w:t>
      </w:r>
    </w:p>
    <w:p w:rsidR="003407D4" w:rsidRDefault="003407D4" w:rsidP="00DB2316">
      <w:pPr>
        <w:pStyle w:val="ListNumber"/>
        <w:numPr>
          <w:ilvl w:val="0"/>
          <w:numId w:val="0"/>
        </w:numPr>
        <w:ind w:left="360" w:hanging="360"/>
      </w:pPr>
      <w:r>
        <w:fldChar w:fldCharType="begin">
          <w:ffData>
            <w:name w:val="Check46"/>
            <w:enabled/>
            <w:calcOnExit w:val="0"/>
            <w:checkBox>
              <w:sizeAuto/>
              <w:default w:val="0"/>
            </w:checkBox>
          </w:ffData>
        </w:fldChar>
      </w:r>
      <w:bookmarkStart w:id="38" w:name="Check46"/>
      <w:r>
        <w:instrText xml:space="preserve"> FORMCHECKBOX </w:instrText>
      </w:r>
      <w:r w:rsidR="007251F9">
        <w:fldChar w:fldCharType="separate"/>
      </w:r>
      <w:r>
        <w:fldChar w:fldCharType="end"/>
      </w:r>
      <w:bookmarkEnd w:id="38"/>
      <w:r>
        <w:t xml:space="preserve"> Other relevant drawings</w:t>
      </w:r>
      <w:r w:rsidR="00A5147A">
        <w:t>,</w:t>
      </w:r>
      <w:r>
        <w:t xml:space="preserve"> studies</w:t>
      </w:r>
      <w:r w:rsidR="00A5147A">
        <w:t>, or information</w:t>
      </w:r>
      <w:r>
        <w:t xml:space="preserve"> to support the proposed scope of work, if applicable</w:t>
      </w:r>
      <w:r w:rsidR="006C1F9D">
        <w:t>, or as required by the Town of Cobourg</w:t>
      </w:r>
    </w:p>
    <w:p w:rsidR="003407D4" w:rsidRDefault="003407D4" w:rsidP="00DB2316">
      <w:pPr>
        <w:pStyle w:val="ListNumber"/>
        <w:numPr>
          <w:ilvl w:val="0"/>
          <w:numId w:val="0"/>
        </w:numPr>
        <w:ind w:left="360" w:hanging="360"/>
      </w:pPr>
      <w:r>
        <w:fldChar w:fldCharType="begin">
          <w:ffData>
            <w:name w:val="Check47"/>
            <w:enabled/>
            <w:calcOnExit w:val="0"/>
            <w:checkBox>
              <w:sizeAuto/>
              <w:default w:val="0"/>
            </w:checkBox>
          </w:ffData>
        </w:fldChar>
      </w:r>
      <w:bookmarkStart w:id="39" w:name="Check47"/>
      <w:r>
        <w:instrText xml:space="preserve"> FORMCHECKBOX </w:instrText>
      </w:r>
      <w:r w:rsidR="007251F9">
        <w:fldChar w:fldCharType="separate"/>
      </w:r>
      <w:r>
        <w:fldChar w:fldCharType="end"/>
      </w:r>
      <w:bookmarkEnd w:id="39"/>
      <w:r>
        <w:t xml:space="preserve"> Itemized </w:t>
      </w:r>
      <w:r w:rsidR="00035320">
        <w:t>quote</w:t>
      </w:r>
      <w:r w:rsidR="00A5147A">
        <w:t>(s)</w:t>
      </w:r>
      <w:r w:rsidR="00035320">
        <w:t xml:space="preserve"> indicating </w:t>
      </w:r>
      <w:r>
        <w:t>project/construction costs</w:t>
      </w:r>
      <w:r w:rsidR="00035320">
        <w:t>, and</w:t>
      </w:r>
      <w:r>
        <w:t xml:space="preserve"> including the name</w:t>
      </w:r>
      <w:r w:rsidR="00035320">
        <w:t xml:space="preserve"> and contact information</w:t>
      </w:r>
      <w:r>
        <w:t xml:space="preserve"> of the qualified contractor</w:t>
      </w:r>
      <w:r w:rsidR="00A5147A">
        <w:t>(s)</w:t>
      </w:r>
      <w:r>
        <w:t>/other professional</w:t>
      </w:r>
      <w:r w:rsidR="00A5147A">
        <w:t>(s)</w:t>
      </w:r>
      <w:r>
        <w:t xml:space="preserve"> who will be undertaking the work</w:t>
      </w:r>
    </w:p>
    <w:p w:rsidR="00F2160D" w:rsidRDefault="00F2160D" w:rsidP="00CF07B4">
      <w:pPr>
        <w:pStyle w:val="ListNumber"/>
        <w:numPr>
          <w:ilvl w:val="0"/>
          <w:numId w:val="0"/>
        </w:numPr>
      </w:pPr>
    </w:p>
    <w:p w:rsidR="00F2160D" w:rsidRPr="003F1BAA" w:rsidRDefault="00F2160D" w:rsidP="00DB2316">
      <w:pPr>
        <w:pStyle w:val="ListNumber"/>
        <w:numPr>
          <w:ilvl w:val="0"/>
          <w:numId w:val="4"/>
        </w:numPr>
        <w:ind w:left="360"/>
        <w:rPr>
          <w:b/>
          <w:u w:val="single"/>
        </w:rPr>
      </w:pPr>
      <w:r w:rsidRPr="003F1BAA">
        <w:rPr>
          <w:b/>
          <w:u w:val="single"/>
        </w:rPr>
        <w:t>BUILDING IMPROVEMENT GRANT/LOAN PROGRAM</w:t>
      </w:r>
    </w:p>
    <w:p w:rsidR="00695023" w:rsidRDefault="00695023" w:rsidP="00DB2316">
      <w:pPr>
        <w:pStyle w:val="ListNumber"/>
        <w:numPr>
          <w:ilvl w:val="0"/>
          <w:numId w:val="0"/>
        </w:numPr>
        <w:ind w:left="360"/>
        <w:rPr>
          <w:i/>
          <w:sz w:val="19"/>
          <w:szCs w:val="19"/>
        </w:rPr>
      </w:pPr>
      <w:r w:rsidRPr="00695023">
        <w:rPr>
          <w:i/>
          <w:sz w:val="19"/>
          <w:szCs w:val="19"/>
        </w:rPr>
        <w:t>Eligibility and program requirements can be found in Section 6.</w:t>
      </w:r>
      <w:r>
        <w:rPr>
          <w:i/>
          <w:sz w:val="19"/>
          <w:szCs w:val="19"/>
        </w:rPr>
        <w:t>6</w:t>
      </w:r>
      <w:r w:rsidRPr="00695023">
        <w:rPr>
          <w:i/>
          <w:sz w:val="19"/>
          <w:szCs w:val="19"/>
        </w:rPr>
        <w:t xml:space="preserve"> of the </w:t>
      </w:r>
      <w:r w:rsidRPr="00695023">
        <w:rPr>
          <w:sz w:val="19"/>
          <w:szCs w:val="19"/>
        </w:rPr>
        <w:t>Downtown Cobourg Vitalization CIP</w:t>
      </w:r>
      <w:r w:rsidRPr="00695023">
        <w:rPr>
          <w:i/>
          <w:sz w:val="19"/>
          <w:szCs w:val="19"/>
        </w:rPr>
        <w:t>.</w:t>
      </w:r>
    </w:p>
    <w:p w:rsidR="00BB1C39" w:rsidRPr="00695023" w:rsidRDefault="00BB1C39" w:rsidP="00DB2316">
      <w:pPr>
        <w:pStyle w:val="ListNumber"/>
        <w:numPr>
          <w:ilvl w:val="0"/>
          <w:numId w:val="0"/>
        </w:numPr>
        <w:ind w:left="360" w:hanging="450"/>
        <w:rPr>
          <w:i/>
          <w:sz w:val="19"/>
          <w:szCs w:val="19"/>
        </w:rPr>
      </w:pPr>
    </w:p>
    <w:p w:rsidR="00627D3E" w:rsidRPr="007E2CAD" w:rsidRDefault="00BB1C39" w:rsidP="00DB2316">
      <w:pPr>
        <w:pStyle w:val="ListNumber"/>
        <w:numPr>
          <w:ilvl w:val="0"/>
          <w:numId w:val="0"/>
        </w:numPr>
        <w:ind w:left="360"/>
        <w:rPr>
          <w:b/>
          <w:u w:val="single"/>
        </w:rPr>
      </w:pPr>
      <w:r>
        <w:t xml:space="preserve">Please describe </w:t>
      </w:r>
      <w:r w:rsidR="001E1031">
        <w:t xml:space="preserve">in detail the full </w:t>
      </w:r>
      <w:r>
        <w:t xml:space="preserve">the eligible scope of work for which you are seeking financial support through </w:t>
      </w:r>
      <w:r w:rsidR="007E2CAD">
        <w:t xml:space="preserve">the </w:t>
      </w:r>
      <w:r w:rsidR="007E2CAD" w:rsidRPr="00A5147A">
        <w:rPr>
          <w:i/>
        </w:rPr>
        <w:t>Building Improvement Grant/Loan Program</w:t>
      </w:r>
      <w:r>
        <w:t>:</w:t>
      </w:r>
      <w:r w:rsidRPr="00150443">
        <w:t xml:space="preserve"> </w:t>
      </w:r>
      <w:sdt>
        <w:sdtPr>
          <w:id w:val="-23785903"/>
          <w:placeholder>
            <w:docPart w:val="2D086F7C43AA45EEAF3C53B65CDAE3A7"/>
          </w:placeholder>
          <w:showingPlcHdr/>
        </w:sdtPr>
        <w:sdtEndPr/>
        <w:sdtContent>
          <w:r w:rsidRPr="00110FAE">
            <w:rPr>
              <w:rStyle w:val="PlaceholderText"/>
            </w:rPr>
            <w:t>Click here to enter text.</w:t>
          </w:r>
        </w:sdtContent>
      </w:sdt>
    </w:p>
    <w:p w:rsidR="00627D3E" w:rsidRDefault="00627D3E" w:rsidP="00DB2316">
      <w:pPr>
        <w:pStyle w:val="ListNumber"/>
        <w:numPr>
          <w:ilvl w:val="0"/>
          <w:numId w:val="0"/>
        </w:numPr>
        <w:ind w:left="360" w:hanging="450"/>
      </w:pPr>
    </w:p>
    <w:p w:rsidR="00627D3E" w:rsidRPr="00DA0238" w:rsidRDefault="00627D3E" w:rsidP="00DB2316">
      <w:pPr>
        <w:pStyle w:val="ListNumber"/>
        <w:numPr>
          <w:ilvl w:val="0"/>
          <w:numId w:val="0"/>
        </w:numPr>
        <w:ind w:left="360" w:hanging="450"/>
        <w:rPr>
          <w:u w:val="single"/>
        </w:rPr>
      </w:pPr>
      <w:r w:rsidRPr="00DA0238">
        <w:rPr>
          <w:u w:val="single"/>
        </w:rPr>
        <w:t>Please attach the following supporting documentation:</w:t>
      </w:r>
    </w:p>
    <w:p w:rsidR="00627D3E" w:rsidRDefault="00627D3E" w:rsidP="00DB2316">
      <w:pPr>
        <w:pStyle w:val="ListNumber"/>
        <w:numPr>
          <w:ilvl w:val="0"/>
          <w:numId w:val="0"/>
        </w:numPr>
        <w:ind w:left="360" w:hanging="360"/>
      </w:pPr>
      <w:r>
        <w:lastRenderedPageBreak/>
        <w:fldChar w:fldCharType="begin">
          <w:ffData>
            <w:name w:val="Check41"/>
            <w:enabled/>
            <w:calcOnExit w:val="0"/>
            <w:checkBox>
              <w:sizeAuto/>
              <w:default w:val="0"/>
            </w:checkBox>
          </w:ffData>
        </w:fldChar>
      </w:r>
      <w:r>
        <w:instrText xml:space="preserve"> FORMCHECKBOX </w:instrText>
      </w:r>
      <w:r w:rsidR="007251F9">
        <w:fldChar w:fldCharType="separate"/>
      </w:r>
      <w:r>
        <w:fldChar w:fldCharType="end"/>
      </w:r>
      <w:r>
        <w:t xml:space="preserve"> Photographs of the existing building </w:t>
      </w:r>
    </w:p>
    <w:p w:rsidR="00627D3E" w:rsidRDefault="00627D3E" w:rsidP="00DB2316">
      <w:pPr>
        <w:pStyle w:val="ListNumber"/>
        <w:numPr>
          <w:ilvl w:val="0"/>
          <w:numId w:val="0"/>
        </w:numPr>
        <w:ind w:left="360" w:hanging="360"/>
      </w:pPr>
      <w:r>
        <w:fldChar w:fldCharType="begin">
          <w:ffData>
            <w:name w:val="Check42"/>
            <w:enabled/>
            <w:calcOnExit w:val="0"/>
            <w:checkBox>
              <w:sizeAuto/>
              <w:default w:val="0"/>
            </w:checkBox>
          </w:ffData>
        </w:fldChar>
      </w:r>
      <w:r>
        <w:instrText xml:space="preserve"> FORMCHECKBOX </w:instrText>
      </w:r>
      <w:r w:rsidR="007251F9">
        <w:fldChar w:fldCharType="separate"/>
      </w:r>
      <w:r>
        <w:fldChar w:fldCharType="end"/>
      </w:r>
      <w:r>
        <w:t xml:space="preserve"> Historical photographs of the building, if available </w:t>
      </w:r>
    </w:p>
    <w:p w:rsidR="00627D3E" w:rsidRDefault="00627D3E" w:rsidP="00DB2316">
      <w:pPr>
        <w:pStyle w:val="ListNumber"/>
        <w:numPr>
          <w:ilvl w:val="0"/>
          <w:numId w:val="0"/>
        </w:numPr>
        <w:ind w:left="360" w:hanging="360"/>
      </w:pPr>
      <w:r>
        <w:fldChar w:fldCharType="begin">
          <w:ffData>
            <w:name w:val="Check43"/>
            <w:enabled/>
            <w:calcOnExit w:val="0"/>
            <w:checkBox>
              <w:sizeAuto/>
              <w:default w:val="0"/>
            </w:checkBox>
          </w:ffData>
        </w:fldChar>
      </w:r>
      <w:r>
        <w:instrText xml:space="preserve"> FORMCHECKBOX </w:instrText>
      </w:r>
      <w:r w:rsidR="007251F9">
        <w:fldChar w:fldCharType="separate"/>
      </w:r>
      <w:r>
        <w:fldChar w:fldCharType="end"/>
      </w:r>
      <w:r>
        <w:t xml:space="preserve"> Confirmation of an approved Heritage Permit</w:t>
      </w:r>
      <w:r w:rsidR="00A10092">
        <w:t>, if applicable</w:t>
      </w:r>
    </w:p>
    <w:p w:rsidR="00627D3E" w:rsidRDefault="00627D3E" w:rsidP="00DB2316">
      <w:pPr>
        <w:pStyle w:val="ListNumber"/>
        <w:numPr>
          <w:ilvl w:val="0"/>
          <w:numId w:val="0"/>
        </w:numPr>
        <w:ind w:left="360" w:hanging="360"/>
      </w:pPr>
      <w:r>
        <w:fldChar w:fldCharType="begin">
          <w:ffData>
            <w:name w:val="Check45"/>
            <w:enabled/>
            <w:calcOnExit w:val="0"/>
            <w:checkBox>
              <w:sizeAuto/>
              <w:default w:val="0"/>
            </w:checkBox>
          </w:ffData>
        </w:fldChar>
      </w:r>
      <w:r>
        <w:instrText xml:space="preserve"> FORMCHECKBOX </w:instrText>
      </w:r>
      <w:r w:rsidR="007251F9">
        <w:fldChar w:fldCharType="separate"/>
      </w:r>
      <w:r>
        <w:fldChar w:fldCharType="end"/>
      </w:r>
      <w:r>
        <w:t xml:space="preserve"> </w:t>
      </w:r>
      <w:r w:rsidR="00A10092">
        <w:t>Architectural</w:t>
      </w:r>
      <w:r>
        <w:t xml:space="preserve"> drawings to illustrate the full scope of the proposed </w:t>
      </w:r>
      <w:r w:rsidR="00A10092">
        <w:t>building</w:t>
      </w:r>
      <w:r>
        <w:t xml:space="preserve"> improvements</w:t>
      </w:r>
    </w:p>
    <w:p w:rsidR="00627D3E" w:rsidRDefault="00627D3E" w:rsidP="00DB2316">
      <w:pPr>
        <w:pStyle w:val="ListNumber"/>
        <w:numPr>
          <w:ilvl w:val="0"/>
          <w:numId w:val="0"/>
        </w:numPr>
        <w:ind w:left="360" w:hanging="360"/>
      </w:pPr>
      <w:r>
        <w:fldChar w:fldCharType="begin">
          <w:ffData>
            <w:name w:val="Check46"/>
            <w:enabled/>
            <w:calcOnExit w:val="0"/>
            <w:checkBox>
              <w:sizeAuto/>
              <w:default w:val="0"/>
            </w:checkBox>
          </w:ffData>
        </w:fldChar>
      </w:r>
      <w:r>
        <w:instrText xml:space="preserve"> FORMCHECKBOX </w:instrText>
      </w:r>
      <w:r w:rsidR="007251F9">
        <w:fldChar w:fldCharType="separate"/>
      </w:r>
      <w:r>
        <w:fldChar w:fldCharType="end"/>
      </w:r>
      <w:r w:rsidR="00A5147A">
        <w:t xml:space="preserve"> Other relevant drawings, </w:t>
      </w:r>
      <w:r>
        <w:t>studies</w:t>
      </w:r>
      <w:r w:rsidR="00A5147A">
        <w:t>, or information</w:t>
      </w:r>
      <w:r>
        <w:t xml:space="preserve"> to support the proposed scope of work, if applicable</w:t>
      </w:r>
      <w:r w:rsidR="006C1F9D">
        <w:t>, or as required by the Town of Cobourg</w:t>
      </w:r>
    </w:p>
    <w:p w:rsidR="00627D3E" w:rsidRDefault="00627D3E" w:rsidP="00DB2316">
      <w:pPr>
        <w:pStyle w:val="ListNumber"/>
        <w:numPr>
          <w:ilvl w:val="0"/>
          <w:numId w:val="0"/>
        </w:numPr>
        <w:ind w:left="360" w:hanging="360"/>
      </w:pPr>
      <w:r>
        <w:fldChar w:fldCharType="begin">
          <w:ffData>
            <w:name w:val="Check47"/>
            <w:enabled/>
            <w:calcOnExit w:val="0"/>
            <w:checkBox>
              <w:sizeAuto/>
              <w:default w:val="0"/>
            </w:checkBox>
          </w:ffData>
        </w:fldChar>
      </w:r>
      <w:r>
        <w:instrText xml:space="preserve"> FORMCHECKBOX </w:instrText>
      </w:r>
      <w:r w:rsidR="007251F9">
        <w:fldChar w:fldCharType="separate"/>
      </w:r>
      <w:r>
        <w:fldChar w:fldCharType="end"/>
      </w:r>
      <w:r>
        <w:t xml:space="preserve"> </w:t>
      </w:r>
      <w:r w:rsidR="00035320">
        <w:t>Itemized quote</w:t>
      </w:r>
      <w:r w:rsidR="00A5147A">
        <w:t>(s)</w:t>
      </w:r>
      <w:r w:rsidR="00035320">
        <w:t xml:space="preserve"> indicating project/construction costs, and including the name and contact information of the qualified contractor</w:t>
      </w:r>
      <w:r w:rsidR="00A5147A">
        <w:t>(s)</w:t>
      </w:r>
      <w:r w:rsidR="00035320">
        <w:t>/other professional</w:t>
      </w:r>
      <w:r w:rsidR="00A5147A">
        <w:t>(s)</w:t>
      </w:r>
      <w:r w:rsidR="00035320">
        <w:t xml:space="preserve"> who will be undertaking the work</w:t>
      </w:r>
    </w:p>
    <w:p w:rsidR="00F2160D" w:rsidRDefault="00F2160D" w:rsidP="00DB2316">
      <w:pPr>
        <w:pStyle w:val="ListNumber"/>
        <w:numPr>
          <w:ilvl w:val="0"/>
          <w:numId w:val="0"/>
        </w:numPr>
        <w:ind w:left="360" w:hanging="450"/>
      </w:pPr>
    </w:p>
    <w:p w:rsidR="00F2160D" w:rsidRPr="003F1BAA" w:rsidRDefault="00F2160D" w:rsidP="00DB2316">
      <w:pPr>
        <w:pStyle w:val="ListNumber"/>
        <w:numPr>
          <w:ilvl w:val="0"/>
          <w:numId w:val="4"/>
        </w:numPr>
        <w:ind w:left="360"/>
        <w:rPr>
          <w:b/>
          <w:u w:val="single"/>
        </w:rPr>
      </w:pPr>
      <w:r w:rsidRPr="003F1BAA">
        <w:rPr>
          <w:b/>
          <w:u w:val="single"/>
        </w:rPr>
        <w:t>RESIDENTIAL GRANT/LOAN PROGRAM</w:t>
      </w:r>
    </w:p>
    <w:p w:rsidR="00695023" w:rsidRDefault="00695023" w:rsidP="00DB2316">
      <w:pPr>
        <w:pStyle w:val="ListNumber"/>
        <w:numPr>
          <w:ilvl w:val="0"/>
          <w:numId w:val="0"/>
        </w:numPr>
        <w:ind w:left="360"/>
        <w:rPr>
          <w:i/>
          <w:sz w:val="19"/>
          <w:szCs w:val="19"/>
        </w:rPr>
      </w:pPr>
      <w:r w:rsidRPr="00695023">
        <w:rPr>
          <w:i/>
          <w:sz w:val="19"/>
          <w:szCs w:val="19"/>
        </w:rPr>
        <w:t>Eligibility and program requirements can be found in Section 6.</w:t>
      </w:r>
      <w:r>
        <w:rPr>
          <w:i/>
          <w:sz w:val="19"/>
          <w:szCs w:val="19"/>
        </w:rPr>
        <w:t>7</w:t>
      </w:r>
      <w:r w:rsidRPr="00695023">
        <w:rPr>
          <w:i/>
          <w:sz w:val="19"/>
          <w:szCs w:val="19"/>
        </w:rPr>
        <w:t xml:space="preserve"> of the </w:t>
      </w:r>
      <w:r w:rsidRPr="00695023">
        <w:rPr>
          <w:sz w:val="19"/>
          <w:szCs w:val="19"/>
        </w:rPr>
        <w:t>Downtown Cobourg Vitalization CIP</w:t>
      </w:r>
      <w:r w:rsidRPr="00695023">
        <w:rPr>
          <w:i/>
          <w:sz w:val="19"/>
          <w:szCs w:val="19"/>
        </w:rPr>
        <w:t>.</w:t>
      </w:r>
    </w:p>
    <w:p w:rsidR="001E1031" w:rsidRDefault="001E1031" w:rsidP="00D41FB6">
      <w:pPr>
        <w:pStyle w:val="ListNumber"/>
        <w:numPr>
          <w:ilvl w:val="0"/>
          <w:numId w:val="0"/>
        </w:numPr>
        <w:ind w:left="720"/>
      </w:pPr>
    </w:p>
    <w:p w:rsidR="007E2CAD" w:rsidRDefault="00D41FB6" w:rsidP="00DB2316">
      <w:pPr>
        <w:pStyle w:val="ListNumber"/>
        <w:numPr>
          <w:ilvl w:val="0"/>
          <w:numId w:val="0"/>
        </w:numPr>
        <w:ind w:left="360"/>
        <w:rPr>
          <w:b/>
          <w:u w:val="single"/>
        </w:rPr>
      </w:pPr>
      <w:r>
        <w:t xml:space="preserve">Please describe </w:t>
      </w:r>
      <w:r w:rsidR="001E1031">
        <w:t xml:space="preserve">in detail the full </w:t>
      </w:r>
      <w:r>
        <w:t xml:space="preserve">the eligible scope of work for which you are seeking financial support through </w:t>
      </w:r>
      <w:r w:rsidR="007E2CAD">
        <w:t xml:space="preserve">the </w:t>
      </w:r>
      <w:r w:rsidR="007E2CAD" w:rsidRPr="00A5147A">
        <w:rPr>
          <w:i/>
        </w:rPr>
        <w:t>Residential Grant/Loan Program</w:t>
      </w:r>
      <w:r>
        <w:t>:</w:t>
      </w:r>
      <w:r w:rsidRPr="00150443">
        <w:t xml:space="preserve"> </w:t>
      </w:r>
      <w:sdt>
        <w:sdtPr>
          <w:id w:val="-987703749"/>
          <w:placeholder>
            <w:docPart w:val="F5607E44898A4A4AA1CCA21B88500010"/>
          </w:placeholder>
          <w:showingPlcHdr/>
        </w:sdtPr>
        <w:sdtEndPr/>
        <w:sdtContent>
          <w:r w:rsidRPr="00110FAE">
            <w:rPr>
              <w:rStyle w:val="PlaceholderText"/>
            </w:rPr>
            <w:t>Click here to enter text.</w:t>
          </w:r>
        </w:sdtContent>
      </w:sdt>
    </w:p>
    <w:p w:rsidR="00DB2316" w:rsidRDefault="00DB2316" w:rsidP="00DB2316">
      <w:pPr>
        <w:pStyle w:val="ListNumber"/>
        <w:numPr>
          <w:ilvl w:val="0"/>
          <w:numId w:val="0"/>
        </w:numPr>
        <w:ind w:left="360" w:hanging="360"/>
        <w:rPr>
          <w:u w:val="single"/>
        </w:rPr>
      </w:pPr>
    </w:p>
    <w:p w:rsidR="001E1031" w:rsidRPr="007E2CAD" w:rsidRDefault="00066A1C" w:rsidP="00DB2316">
      <w:pPr>
        <w:pStyle w:val="ListNumber"/>
        <w:numPr>
          <w:ilvl w:val="0"/>
          <w:numId w:val="0"/>
        </w:numPr>
        <w:ind w:left="360" w:hanging="360"/>
        <w:rPr>
          <w:b/>
          <w:u w:val="single"/>
        </w:rPr>
      </w:pPr>
      <w:r w:rsidRPr="00DA0238">
        <w:rPr>
          <w:u w:val="single"/>
        </w:rPr>
        <w:t>Please attach the foll</w:t>
      </w:r>
      <w:r>
        <w:rPr>
          <w:u w:val="single"/>
        </w:rPr>
        <w:t>owing supporting documentation:</w:t>
      </w:r>
    </w:p>
    <w:p w:rsidR="00D41FB6" w:rsidRDefault="00D41FB6" w:rsidP="00DB2316">
      <w:pPr>
        <w:pStyle w:val="ListNumber"/>
        <w:numPr>
          <w:ilvl w:val="0"/>
          <w:numId w:val="0"/>
        </w:numPr>
      </w:pPr>
      <w:r>
        <w:fldChar w:fldCharType="begin">
          <w:ffData>
            <w:name w:val="Check41"/>
            <w:enabled/>
            <w:calcOnExit w:val="0"/>
            <w:checkBox>
              <w:sizeAuto/>
              <w:default w:val="0"/>
            </w:checkBox>
          </w:ffData>
        </w:fldChar>
      </w:r>
      <w:r>
        <w:instrText xml:space="preserve"> FORMCHECKBOX </w:instrText>
      </w:r>
      <w:r w:rsidR="007251F9">
        <w:fldChar w:fldCharType="separate"/>
      </w:r>
      <w:r>
        <w:fldChar w:fldCharType="end"/>
      </w:r>
      <w:r>
        <w:t xml:space="preserve"> Photographs of the existing building </w:t>
      </w:r>
    </w:p>
    <w:p w:rsidR="00D41FB6" w:rsidRDefault="00D41FB6" w:rsidP="00DB2316">
      <w:pPr>
        <w:pStyle w:val="ListNumber"/>
        <w:numPr>
          <w:ilvl w:val="0"/>
          <w:numId w:val="0"/>
        </w:numPr>
      </w:pPr>
      <w:r>
        <w:fldChar w:fldCharType="begin">
          <w:ffData>
            <w:name w:val="Check42"/>
            <w:enabled/>
            <w:calcOnExit w:val="0"/>
            <w:checkBox>
              <w:sizeAuto/>
              <w:default w:val="0"/>
            </w:checkBox>
          </w:ffData>
        </w:fldChar>
      </w:r>
      <w:r>
        <w:instrText xml:space="preserve"> FORMCHECKBOX </w:instrText>
      </w:r>
      <w:r w:rsidR="007251F9">
        <w:fldChar w:fldCharType="separate"/>
      </w:r>
      <w:r>
        <w:fldChar w:fldCharType="end"/>
      </w:r>
      <w:r>
        <w:t xml:space="preserve"> Historical photographs of the building, if available </w:t>
      </w:r>
    </w:p>
    <w:p w:rsidR="00D41FB6" w:rsidRDefault="00D41FB6" w:rsidP="00DB2316">
      <w:pPr>
        <w:pStyle w:val="ListNumber"/>
        <w:numPr>
          <w:ilvl w:val="0"/>
          <w:numId w:val="0"/>
        </w:numPr>
      </w:pPr>
      <w:r>
        <w:fldChar w:fldCharType="begin">
          <w:ffData>
            <w:name w:val="Check43"/>
            <w:enabled/>
            <w:calcOnExit w:val="0"/>
            <w:checkBox>
              <w:sizeAuto/>
              <w:default w:val="0"/>
            </w:checkBox>
          </w:ffData>
        </w:fldChar>
      </w:r>
      <w:r>
        <w:instrText xml:space="preserve"> FORMCHECKBOX </w:instrText>
      </w:r>
      <w:r w:rsidR="007251F9">
        <w:fldChar w:fldCharType="separate"/>
      </w:r>
      <w:r>
        <w:fldChar w:fldCharType="end"/>
      </w:r>
      <w:r>
        <w:t xml:space="preserve"> Confirmation of an approved Heritage Permit, if applicable</w:t>
      </w:r>
    </w:p>
    <w:p w:rsidR="003C7D8D" w:rsidRDefault="003C7D8D" w:rsidP="00DB2316">
      <w:pPr>
        <w:pStyle w:val="ListNumber"/>
        <w:numPr>
          <w:ilvl w:val="0"/>
          <w:numId w:val="0"/>
        </w:numPr>
        <w:ind w:left="360" w:hanging="360"/>
      </w:pPr>
      <w:r>
        <w:lastRenderedPageBreak/>
        <w:fldChar w:fldCharType="begin">
          <w:ffData>
            <w:name w:val="Check48"/>
            <w:enabled/>
            <w:calcOnExit w:val="0"/>
            <w:checkBox>
              <w:sizeAuto/>
              <w:default w:val="0"/>
            </w:checkBox>
          </w:ffData>
        </w:fldChar>
      </w:r>
      <w:bookmarkStart w:id="40" w:name="Check48"/>
      <w:r>
        <w:instrText xml:space="preserve"> FORMCHECKBOX </w:instrText>
      </w:r>
      <w:r w:rsidR="007251F9">
        <w:fldChar w:fldCharType="separate"/>
      </w:r>
      <w:r>
        <w:fldChar w:fldCharType="end"/>
      </w:r>
      <w:bookmarkEnd w:id="40"/>
      <w:r w:rsidRPr="00D41FB6">
        <w:t xml:space="preserve"> </w:t>
      </w:r>
      <w:r>
        <w:t>Floor plans specifically indicating the gross floor area of the total residential habitable floor space that is being rehabilitated/upgraded/created.</w:t>
      </w:r>
    </w:p>
    <w:p w:rsidR="00D41FB6" w:rsidRDefault="003C7D8D" w:rsidP="00DB2316">
      <w:pPr>
        <w:pStyle w:val="ListNumber"/>
        <w:numPr>
          <w:ilvl w:val="0"/>
          <w:numId w:val="0"/>
        </w:numPr>
        <w:ind w:left="360" w:hanging="360"/>
      </w:pPr>
      <w:r>
        <w:fldChar w:fldCharType="begin">
          <w:ffData>
            <w:name w:val="Check49"/>
            <w:enabled/>
            <w:calcOnExit w:val="0"/>
            <w:checkBox>
              <w:sizeAuto/>
              <w:default w:val="0"/>
            </w:checkBox>
          </w:ffData>
        </w:fldChar>
      </w:r>
      <w:bookmarkStart w:id="41" w:name="Check49"/>
      <w:r>
        <w:instrText xml:space="preserve"> FORMCHECKBOX </w:instrText>
      </w:r>
      <w:r w:rsidR="007251F9">
        <w:fldChar w:fldCharType="separate"/>
      </w:r>
      <w:r>
        <w:fldChar w:fldCharType="end"/>
      </w:r>
      <w:bookmarkEnd w:id="41"/>
      <w:r>
        <w:t xml:space="preserve"> </w:t>
      </w:r>
      <w:r w:rsidR="00D41FB6">
        <w:t>Other relevant drawings or studies to support the proposed scope of work, if applicable</w:t>
      </w:r>
      <w:r w:rsidR="006C1F9D">
        <w:t>, or as required by the Town of Cobourg</w:t>
      </w:r>
      <w:r w:rsidR="005D2ABC">
        <w:t xml:space="preserve"> </w:t>
      </w:r>
    </w:p>
    <w:p w:rsidR="00D41FB6" w:rsidRDefault="00D41FB6" w:rsidP="00DB2316">
      <w:pPr>
        <w:pStyle w:val="ListNumber"/>
        <w:numPr>
          <w:ilvl w:val="0"/>
          <w:numId w:val="0"/>
        </w:numPr>
        <w:ind w:left="360" w:hanging="360"/>
      </w:pPr>
      <w:r>
        <w:fldChar w:fldCharType="begin">
          <w:ffData>
            <w:name w:val="Check47"/>
            <w:enabled/>
            <w:calcOnExit w:val="0"/>
            <w:checkBox>
              <w:sizeAuto/>
              <w:default w:val="0"/>
            </w:checkBox>
          </w:ffData>
        </w:fldChar>
      </w:r>
      <w:r>
        <w:instrText xml:space="preserve"> FORMCHECKBOX </w:instrText>
      </w:r>
      <w:r w:rsidR="007251F9">
        <w:fldChar w:fldCharType="separate"/>
      </w:r>
      <w:r>
        <w:fldChar w:fldCharType="end"/>
      </w:r>
      <w:r>
        <w:t xml:space="preserve"> </w:t>
      </w:r>
      <w:r w:rsidR="00035320">
        <w:t>Itemized quote</w:t>
      </w:r>
      <w:r w:rsidR="00A5147A">
        <w:t>(s)</w:t>
      </w:r>
      <w:r w:rsidR="00035320">
        <w:t xml:space="preserve"> indicating project/construction costs, and including the name and contact information of the qualified contractor</w:t>
      </w:r>
      <w:r w:rsidR="00A5147A">
        <w:t>(s)</w:t>
      </w:r>
      <w:r w:rsidR="00035320">
        <w:t>/other professional</w:t>
      </w:r>
      <w:r w:rsidR="00A5147A">
        <w:t>(s)</w:t>
      </w:r>
      <w:r w:rsidR="00035320">
        <w:t xml:space="preserve"> who will be undertaking the work</w:t>
      </w:r>
    </w:p>
    <w:p w:rsidR="00D41FB6" w:rsidRDefault="00D41FB6" w:rsidP="00CF07B4">
      <w:pPr>
        <w:pStyle w:val="ListNumber"/>
        <w:numPr>
          <w:ilvl w:val="0"/>
          <w:numId w:val="0"/>
        </w:numPr>
      </w:pPr>
    </w:p>
    <w:p w:rsidR="00F2160D" w:rsidRPr="003F1BAA" w:rsidRDefault="00F2160D" w:rsidP="00DB2316">
      <w:pPr>
        <w:pStyle w:val="ListNumber"/>
        <w:numPr>
          <w:ilvl w:val="0"/>
          <w:numId w:val="4"/>
        </w:numPr>
        <w:ind w:left="360"/>
        <w:rPr>
          <w:b/>
          <w:u w:val="single"/>
        </w:rPr>
      </w:pPr>
      <w:r w:rsidRPr="003F1BAA">
        <w:rPr>
          <w:b/>
          <w:u w:val="single"/>
        </w:rPr>
        <w:t>VITALIZATION (TAX INCREMENT) GRANT PROGRAM</w:t>
      </w:r>
    </w:p>
    <w:p w:rsidR="00695023" w:rsidRPr="00695023" w:rsidRDefault="00695023" w:rsidP="00DB2316">
      <w:pPr>
        <w:pStyle w:val="ListNumber"/>
        <w:numPr>
          <w:ilvl w:val="0"/>
          <w:numId w:val="0"/>
        </w:numPr>
        <w:ind w:left="360"/>
        <w:rPr>
          <w:i/>
          <w:sz w:val="19"/>
          <w:szCs w:val="19"/>
        </w:rPr>
      </w:pPr>
      <w:r w:rsidRPr="00695023">
        <w:rPr>
          <w:i/>
          <w:sz w:val="19"/>
          <w:szCs w:val="19"/>
        </w:rPr>
        <w:t>Eligibility and program requirements can be found in Section 6.</w:t>
      </w:r>
      <w:r>
        <w:rPr>
          <w:i/>
          <w:sz w:val="19"/>
          <w:szCs w:val="19"/>
        </w:rPr>
        <w:t>8</w:t>
      </w:r>
      <w:r w:rsidRPr="00695023">
        <w:rPr>
          <w:i/>
          <w:sz w:val="19"/>
          <w:szCs w:val="19"/>
        </w:rPr>
        <w:t xml:space="preserve"> of the </w:t>
      </w:r>
      <w:r w:rsidRPr="00695023">
        <w:rPr>
          <w:sz w:val="19"/>
          <w:szCs w:val="19"/>
        </w:rPr>
        <w:t>Downtown Cobourg Vitalization CIP</w:t>
      </w:r>
      <w:r w:rsidRPr="00695023">
        <w:rPr>
          <w:i/>
          <w:sz w:val="19"/>
          <w:szCs w:val="19"/>
        </w:rPr>
        <w:t>.</w:t>
      </w:r>
      <w:r w:rsidR="003C7D8D">
        <w:rPr>
          <w:i/>
          <w:sz w:val="19"/>
          <w:szCs w:val="19"/>
        </w:rPr>
        <w:t xml:space="preserve">  </w:t>
      </w:r>
    </w:p>
    <w:p w:rsidR="003C7D8D" w:rsidRDefault="003C7D8D" w:rsidP="003C7D8D">
      <w:pPr>
        <w:pStyle w:val="ListNumber"/>
        <w:numPr>
          <w:ilvl w:val="0"/>
          <w:numId w:val="0"/>
        </w:numPr>
        <w:ind w:left="720"/>
      </w:pPr>
    </w:p>
    <w:p w:rsidR="009B174C" w:rsidRDefault="003C7D8D" w:rsidP="00DB2316">
      <w:pPr>
        <w:pStyle w:val="ListNumber"/>
        <w:numPr>
          <w:ilvl w:val="0"/>
          <w:numId w:val="0"/>
        </w:numPr>
        <w:ind w:left="360"/>
      </w:pPr>
      <w:r>
        <w:t xml:space="preserve">Please describe in detail the project that was constructed and completed at the subject property that created the </w:t>
      </w:r>
      <w:r w:rsidRPr="00035320">
        <w:rPr>
          <w:b/>
        </w:rPr>
        <w:t>significant increase</w:t>
      </w:r>
      <w:r>
        <w:t xml:space="preserve"> in assessment and property taxes.  In</w:t>
      </w:r>
      <w:r w:rsidR="0002256D">
        <w:t xml:space="preserve">clude a description of </w:t>
      </w:r>
      <w:r w:rsidR="00035320">
        <w:t>the current land use</w:t>
      </w:r>
      <w:r w:rsidR="00F01549">
        <w:t xml:space="preserve"> </w:t>
      </w:r>
      <w:r w:rsidR="0002256D">
        <w:t>and</w:t>
      </w:r>
      <w:r w:rsidR="00035320">
        <w:t>,</w:t>
      </w:r>
      <w:r w:rsidR="0002256D">
        <w:t xml:space="preserve"> if applicable, </w:t>
      </w:r>
      <w:r>
        <w:t>a description of how the project incorpo</w:t>
      </w:r>
      <w:r w:rsidR="00035320">
        <w:t>rates</w:t>
      </w:r>
      <w:r w:rsidR="0002256D">
        <w:t xml:space="preserve"> exemplary urban design, enhances the heritage character of the area, </w:t>
      </w:r>
      <w:r w:rsidR="00F01549">
        <w:t xml:space="preserve">incorporates affordable residential units, </w:t>
      </w:r>
      <w:r w:rsidR="0002256D">
        <w:t>and/or achieves LEED certification or other sustainable design/construction standards recognized by the Town</w:t>
      </w:r>
      <w:r>
        <w:t>:</w:t>
      </w:r>
      <w:r w:rsidRPr="00150443">
        <w:t xml:space="preserve"> </w:t>
      </w:r>
      <w:sdt>
        <w:sdtPr>
          <w:id w:val="1771663868"/>
          <w:placeholder>
            <w:docPart w:val="ACC3243A41E04957B550D7C0B87AD6F2"/>
          </w:placeholder>
          <w:showingPlcHdr/>
        </w:sdtPr>
        <w:sdtEndPr/>
        <w:sdtContent>
          <w:r w:rsidRPr="00110FAE">
            <w:rPr>
              <w:rStyle w:val="PlaceholderText"/>
            </w:rPr>
            <w:t>Click here to enter text.</w:t>
          </w:r>
        </w:sdtContent>
      </w:sdt>
      <w:r w:rsidR="0099514F">
        <w:br/>
      </w:r>
    </w:p>
    <w:p w:rsidR="003C7D8D" w:rsidRPr="00AF3D3F" w:rsidRDefault="003C7D8D" w:rsidP="00DB2316">
      <w:pPr>
        <w:pStyle w:val="ListNumber"/>
        <w:numPr>
          <w:ilvl w:val="0"/>
          <w:numId w:val="0"/>
        </w:numPr>
        <w:ind w:left="360"/>
        <w:rPr>
          <w:b/>
          <w:u w:val="single"/>
        </w:rPr>
      </w:pPr>
      <w:r>
        <w:t>When was this work completed?</w:t>
      </w:r>
      <w:r w:rsidRPr="003C7D8D">
        <w:t xml:space="preserve"> </w:t>
      </w:r>
      <w:sdt>
        <w:sdtPr>
          <w:id w:val="-515854228"/>
          <w:placeholder>
            <w:docPart w:val="809D8CAE77E3407E973C78EEE83C6EB8"/>
          </w:placeholder>
          <w:showingPlcHdr/>
        </w:sdtPr>
        <w:sdtEndPr/>
        <w:sdtContent>
          <w:r w:rsidRPr="00110FAE">
            <w:rPr>
              <w:rStyle w:val="PlaceholderText"/>
            </w:rPr>
            <w:t>Click here to enter text.</w:t>
          </w:r>
        </w:sdtContent>
      </w:sdt>
    </w:p>
    <w:p w:rsidR="0002256D" w:rsidRDefault="003C7D8D" w:rsidP="0002256D">
      <w:pPr>
        <w:pStyle w:val="ListNumber"/>
        <w:numPr>
          <w:ilvl w:val="0"/>
          <w:numId w:val="0"/>
        </w:numPr>
      </w:pPr>
      <w:r w:rsidRPr="003C7D8D">
        <w:tab/>
      </w:r>
    </w:p>
    <w:p w:rsidR="00F2160D" w:rsidRPr="003C7D8D" w:rsidRDefault="00A5147A" w:rsidP="00DB2316">
      <w:pPr>
        <w:pStyle w:val="ListNumber"/>
        <w:numPr>
          <w:ilvl w:val="0"/>
          <w:numId w:val="0"/>
        </w:numPr>
        <w:ind w:left="360"/>
      </w:pPr>
      <w:r>
        <w:t>Post-project i</w:t>
      </w:r>
      <w:r w:rsidR="003C7D8D">
        <w:t xml:space="preserve">ncrease in assessment value: </w:t>
      </w:r>
      <w:sdt>
        <w:sdtPr>
          <w:id w:val="-1164470855"/>
          <w:placeholder>
            <w:docPart w:val="5BB36E5D31844DEBA03A040D16846956"/>
          </w:placeholder>
          <w:showingPlcHdr/>
        </w:sdtPr>
        <w:sdtEndPr/>
        <w:sdtContent>
          <w:r w:rsidR="003C7D8D" w:rsidRPr="00110FAE">
            <w:rPr>
              <w:rStyle w:val="PlaceholderText"/>
            </w:rPr>
            <w:t>Click here to enter text.</w:t>
          </w:r>
        </w:sdtContent>
      </w:sdt>
    </w:p>
    <w:p w:rsidR="003C7D8D" w:rsidRDefault="00A5147A" w:rsidP="00DB2316">
      <w:pPr>
        <w:pStyle w:val="ListNumber"/>
        <w:numPr>
          <w:ilvl w:val="0"/>
          <w:numId w:val="0"/>
        </w:numPr>
        <w:ind w:firstLine="360"/>
      </w:pPr>
      <w:r>
        <w:lastRenderedPageBreak/>
        <w:t>Post-project i</w:t>
      </w:r>
      <w:r w:rsidR="0099514F">
        <w:t>ncrease in municipal taxes:</w:t>
      </w:r>
      <w:r w:rsidR="0099514F" w:rsidRPr="0099514F">
        <w:t xml:space="preserve"> </w:t>
      </w:r>
      <w:sdt>
        <w:sdtPr>
          <w:id w:val="-514613298"/>
          <w:placeholder>
            <w:docPart w:val="44678AED06FA4B4E8FE6EB2185608089"/>
          </w:placeholder>
          <w:showingPlcHdr/>
        </w:sdtPr>
        <w:sdtEndPr/>
        <w:sdtContent>
          <w:r w:rsidR="0099514F" w:rsidRPr="00110FAE">
            <w:rPr>
              <w:rStyle w:val="PlaceholderText"/>
            </w:rPr>
            <w:t>Click here to enter text.</w:t>
          </w:r>
        </w:sdtContent>
      </w:sdt>
    </w:p>
    <w:p w:rsidR="0099514F" w:rsidRDefault="0099514F" w:rsidP="0099514F">
      <w:pPr>
        <w:pStyle w:val="ListNumber"/>
        <w:numPr>
          <w:ilvl w:val="0"/>
          <w:numId w:val="0"/>
        </w:numPr>
        <w:ind w:left="720"/>
        <w:rPr>
          <w:u w:val="single"/>
        </w:rPr>
      </w:pPr>
    </w:p>
    <w:p w:rsidR="0099514F" w:rsidRPr="00066A1C" w:rsidRDefault="0099514F" w:rsidP="00DB2316">
      <w:pPr>
        <w:pStyle w:val="ListNumber"/>
        <w:numPr>
          <w:ilvl w:val="0"/>
          <w:numId w:val="0"/>
        </w:numPr>
        <w:rPr>
          <w:u w:val="single"/>
        </w:rPr>
      </w:pPr>
      <w:r w:rsidRPr="00DA0238">
        <w:rPr>
          <w:u w:val="single"/>
        </w:rPr>
        <w:t>Please attach the foll</w:t>
      </w:r>
      <w:r>
        <w:rPr>
          <w:u w:val="single"/>
        </w:rPr>
        <w:t>owing supporting documentation:</w:t>
      </w:r>
    </w:p>
    <w:p w:rsidR="0099514F" w:rsidRDefault="0099514F" w:rsidP="00DB2316">
      <w:pPr>
        <w:pStyle w:val="ListNumber"/>
        <w:numPr>
          <w:ilvl w:val="0"/>
          <w:numId w:val="0"/>
        </w:numPr>
      </w:pPr>
      <w:r>
        <w:fldChar w:fldCharType="begin">
          <w:ffData>
            <w:name w:val="Check41"/>
            <w:enabled/>
            <w:calcOnExit w:val="0"/>
            <w:checkBox>
              <w:sizeAuto/>
              <w:default w:val="0"/>
            </w:checkBox>
          </w:ffData>
        </w:fldChar>
      </w:r>
      <w:r>
        <w:instrText xml:space="preserve"> FORMCHECKBOX </w:instrText>
      </w:r>
      <w:r w:rsidR="007251F9">
        <w:fldChar w:fldCharType="separate"/>
      </w:r>
      <w:r>
        <w:fldChar w:fldCharType="end"/>
      </w:r>
      <w:r>
        <w:t xml:space="preserve"> Photo</w:t>
      </w:r>
      <w:r w:rsidR="00385F3A">
        <w:t>graphs of the building/property showing the completed project</w:t>
      </w:r>
    </w:p>
    <w:p w:rsidR="0099514F" w:rsidRDefault="0099514F" w:rsidP="00DB2316">
      <w:pPr>
        <w:pStyle w:val="ListNumber"/>
        <w:numPr>
          <w:ilvl w:val="0"/>
          <w:numId w:val="0"/>
        </w:numPr>
      </w:pPr>
      <w:r>
        <w:fldChar w:fldCharType="begin">
          <w:ffData>
            <w:name w:val="Check43"/>
            <w:enabled/>
            <w:calcOnExit w:val="0"/>
            <w:checkBox>
              <w:sizeAuto/>
              <w:default w:val="0"/>
            </w:checkBox>
          </w:ffData>
        </w:fldChar>
      </w:r>
      <w:r>
        <w:instrText xml:space="preserve"> FORMCHECKBOX </w:instrText>
      </w:r>
      <w:r w:rsidR="007251F9">
        <w:fldChar w:fldCharType="separate"/>
      </w:r>
      <w:r>
        <w:fldChar w:fldCharType="end"/>
      </w:r>
      <w:r>
        <w:t xml:space="preserve"> </w:t>
      </w:r>
      <w:r w:rsidR="00BA7D6B">
        <w:t>A copy of the reassessment of the property by MPAC</w:t>
      </w:r>
    </w:p>
    <w:p w:rsidR="0099514F" w:rsidRDefault="0099514F" w:rsidP="00DB2316">
      <w:pPr>
        <w:pStyle w:val="ListNumber"/>
        <w:numPr>
          <w:ilvl w:val="0"/>
          <w:numId w:val="0"/>
        </w:numPr>
        <w:ind w:left="360" w:hanging="360"/>
      </w:pPr>
      <w:r>
        <w:fldChar w:fldCharType="begin">
          <w:ffData>
            <w:name w:val="Check49"/>
            <w:enabled/>
            <w:calcOnExit w:val="0"/>
            <w:checkBox>
              <w:sizeAuto/>
              <w:default w:val="0"/>
            </w:checkBox>
          </w:ffData>
        </w:fldChar>
      </w:r>
      <w:r>
        <w:instrText xml:space="preserve"> FORMCHECKBOX </w:instrText>
      </w:r>
      <w:r w:rsidR="007251F9">
        <w:fldChar w:fldCharType="separate"/>
      </w:r>
      <w:r>
        <w:fldChar w:fldCharType="end"/>
      </w:r>
      <w:r>
        <w:t xml:space="preserve"> Other relevant drawings/studies or ot</w:t>
      </w:r>
      <w:r w:rsidR="0090604D">
        <w:t xml:space="preserve">her documentation in support </w:t>
      </w:r>
      <w:r>
        <w:t xml:space="preserve">of the </w:t>
      </w:r>
      <w:r w:rsidR="0090604D">
        <w:t xml:space="preserve">completed </w:t>
      </w:r>
      <w:r>
        <w:t>project</w:t>
      </w:r>
      <w:r w:rsidR="006C1F9D">
        <w:t>, or as required by the Town of Cobourg</w:t>
      </w:r>
    </w:p>
    <w:p w:rsidR="0099514F" w:rsidRPr="003C7D8D" w:rsidRDefault="0099514F" w:rsidP="00CF07B4">
      <w:pPr>
        <w:pStyle w:val="ListNumber"/>
        <w:numPr>
          <w:ilvl w:val="0"/>
          <w:numId w:val="0"/>
        </w:numPr>
      </w:pPr>
    </w:p>
    <w:p w:rsidR="00F2160D" w:rsidRPr="003F1BAA" w:rsidRDefault="00F2160D" w:rsidP="00DB2316">
      <w:pPr>
        <w:pStyle w:val="ListNumber"/>
        <w:numPr>
          <w:ilvl w:val="0"/>
          <w:numId w:val="4"/>
        </w:numPr>
        <w:ind w:left="360"/>
        <w:rPr>
          <w:b/>
          <w:u w:val="single"/>
        </w:rPr>
      </w:pPr>
      <w:r w:rsidRPr="003F1BAA">
        <w:rPr>
          <w:b/>
          <w:u w:val="single"/>
        </w:rPr>
        <w:t>BROWNFIELDS TAX ASSISTANCE PROGRAM</w:t>
      </w:r>
    </w:p>
    <w:p w:rsidR="00695023" w:rsidRPr="00695023" w:rsidRDefault="00695023" w:rsidP="00DB2316">
      <w:pPr>
        <w:pStyle w:val="ListNumber"/>
        <w:numPr>
          <w:ilvl w:val="0"/>
          <w:numId w:val="0"/>
        </w:numPr>
        <w:ind w:left="360"/>
        <w:rPr>
          <w:i/>
          <w:sz w:val="19"/>
          <w:szCs w:val="19"/>
        </w:rPr>
      </w:pPr>
      <w:r w:rsidRPr="00695023">
        <w:rPr>
          <w:i/>
          <w:sz w:val="19"/>
          <w:szCs w:val="19"/>
        </w:rPr>
        <w:t>Eligibility and program requirements can be found in Section 6.</w:t>
      </w:r>
      <w:r>
        <w:rPr>
          <w:i/>
          <w:sz w:val="19"/>
          <w:szCs w:val="19"/>
        </w:rPr>
        <w:t>9</w:t>
      </w:r>
      <w:r w:rsidRPr="00695023">
        <w:rPr>
          <w:i/>
          <w:sz w:val="19"/>
          <w:szCs w:val="19"/>
        </w:rPr>
        <w:t xml:space="preserve"> of the </w:t>
      </w:r>
      <w:r w:rsidRPr="00695023">
        <w:rPr>
          <w:sz w:val="19"/>
          <w:szCs w:val="19"/>
        </w:rPr>
        <w:t>Downtown Cobourg Vitalization CIP</w:t>
      </w:r>
      <w:r w:rsidRPr="00695023">
        <w:rPr>
          <w:i/>
          <w:sz w:val="19"/>
          <w:szCs w:val="19"/>
        </w:rPr>
        <w:t>.</w:t>
      </w:r>
    </w:p>
    <w:p w:rsidR="00F01549" w:rsidRDefault="00F01549" w:rsidP="00F01549">
      <w:pPr>
        <w:pStyle w:val="ListNumber"/>
        <w:numPr>
          <w:ilvl w:val="0"/>
          <w:numId w:val="0"/>
        </w:numPr>
        <w:ind w:left="720"/>
      </w:pPr>
    </w:p>
    <w:p w:rsidR="00F01549" w:rsidRPr="00AF3D3F" w:rsidRDefault="00F01549" w:rsidP="00DB2316">
      <w:pPr>
        <w:pStyle w:val="ListNumber"/>
        <w:numPr>
          <w:ilvl w:val="0"/>
          <w:numId w:val="0"/>
        </w:numPr>
        <w:ind w:left="360"/>
        <w:rPr>
          <w:b/>
          <w:u w:val="single"/>
        </w:rPr>
      </w:pPr>
      <w:r>
        <w:t xml:space="preserve">Please describe in detail the full the eligible scope of work for which you are seeking financial support through </w:t>
      </w:r>
      <w:r w:rsidR="007E2CAD">
        <w:t>the Brownfields Tax Assistance Program</w:t>
      </w:r>
      <w:r>
        <w:t>:</w:t>
      </w:r>
      <w:r w:rsidRPr="00150443">
        <w:t xml:space="preserve"> </w:t>
      </w:r>
      <w:sdt>
        <w:sdtPr>
          <w:id w:val="344296866"/>
          <w:placeholder>
            <w:docPart w:val="0270F03FAE42485DB99ECF6CC8B5FB83"/>
          </w:placeholder>
          <w:showingPlcHdr/>
        </w:sdtPr>
        <w:sdtEndPr/>
        <w:sdtContent>
          <w:r w:rsidRPr="00110FAE">
            <w:rPr>
              <w:rStyle w:val="PlaceholderText"/>
            </w:rPr>
            <w:t>Click here to enter text.</w:t>
          </w:r>
        </w:sdtContent>
      </w:sdt>
    </w:p>
    <w:p w:rsidR="00035DC3" w:rsidRDefault="00035DC3" w:rsidP="00035DC3">
      <w:pPr>
        <w:pStyle w:val="ListNumber"/>
        <w:numPr>
          <w:ilvl w:val="0"/>
          <w:numId w:val="0"/>
        </w:numPr>
        <w:ind w:firstLine="720"/>
        <w:rPr>
          <w:u w:val="single"/>
        </w:rPr>
      </w:pPr>
    </w:p>
    <w:p w:rsidR="007E2CAD" w:rsidRPr="007E2CAD" w:rsidRDefault="007E2CAD" w:rsidP="00DB2316">
      <w:pPr>
        <w:pStyle w:val="ListNumber"/>
        <w:numPr>
          <w:ilvl w:val="0"/>
          <w:numId w:val="0"/>
        </w:numPr>
        <w:ind w:left="360"/>
      </w:pPr>
      <w:r>
        <w:rPr>
          <w:u w:val="single"/>
        </w:rPr>
        <w:t>Area of land to be remediated</w:t>
      </w:r>
      <w:r w:rsidR="00DB2316">
        <w:rPr>
          <w:u w:val="single"/>
        </w:rPr>
        <w:t>/developed</w:t>
      </w:r>
      <w:r>
        <w:rPr>
          <w:u w:val="single"/>
        </w:rPr>
        <w:t xml:space="preserve"> (Ha.):</w:t>
      </w:r>
      <w:r w:rsidRPr="007E2CAD">
        <w:t xml:space="preserve"> </w:t>
      </w:r>
      <w:sdt>
        <w:sdtPr>
          <w:id w:val="-930042046"/>
          <w:placeholder>
            <w:docPart w:val="F186F0B05A8347A69263CB1D5E08539E"/>
          </w:placeholder>
          <w:showingPlcHdr/>
        </w:sdtPr>
        <w:sdtEndPr/>
        <w:sdtContent>
          <w:r w:rsidRPr="00110FAE">
            <w:rPr>
              <w:rStyle w:val="PlaceholderText"/>
            </w:rPr>
            <w:t>Click here to enter text.</w:t>
          </w:r>
        </w:sdtContent>
      </w:sdt>
    </w:p>
    <w:p w:rsidR="007E2CAD" w:rsidRDefault="007E2CAD" w:rsidP="00035DC3">
      <w:pPr>
        <w:pStyle w:val="ListNumber"/>
        <w:numPr>
          <w:ilvl w:val="0"/>
          <w:numId w:val="0"/>
        </w:numPr>
        <w:ind w:firstLine="720"/>
        <w:rPr>
          <w:u w:val="single"/>
        </w:rPr>
      </w:pPr>
    </w:p>
    <w:p w:rsidR="00035DC3" w:rsidRPr="003407D4" w:rsidRDefault="00035DC3" w:rsidP="00DB2316">
      <w:pPr>
        <w:pStyle w:val="ListNumber"/>
        <w:numPr>
          <w:ilvl w:val="0"/>
          <w:numId w:val="0"/>
        </w:numPr>
        <w:ind w:left="360"/>
        <w:rPr>
          <w:u w:val="single"/>
        </w:rPr>
      </w:pPr>
      <w:r>
        <w:rPr>
          <w:u w:val="single"/>
        </w:rPr>
        <w:t>Rehabilitation Period</w:t>
      </w:r>
    </w:p>
    <w:p w:rsidR="00035DC3" w:rsidRDefault="00035DC3" w:rsidP="00DB2316">
      <w:pPr>
        <w:pStyle w:val="ListNumber"/>
        <w:numPr>
          <w:ilvl w:val="0"/>
          <w:numId w:val="0"/>
        </w:numPr>
        <w:ind w:left="360"/>
      </w:pPr>
      <w:r>
        <w:t xml:space="preserve">Approximate start date: </w:t>
      </w:r>
      <w:sdt>
        <w:sdtPr>
          <w:id w:val="1051034380"/>
          <w:placeholder>
            <w:docPart w:val="91949D5BF0B847C1B1323BCFD268F8E8"/>
          </w:placeholder>
          <w:showingPlcHdr/>
        </w:sdtPr>
        <w:sdtEndPr/>
        <w:sdtContent>
          <w:r w:rsidRPr="00110FAE">
            <w:rPr>
              <w:rStyle w:val="PlaceholderText"/>
            </w:rPr>
            <w:t>Click here to enter text.</w:t>
          </w:r>
        </w:sdtContent>
      </w:sdt>
    </w:p>
    <w:p w:rsidR="00035DC3" w:rsidRPr="00695023" w:rsidRDefault="00035DC3" w:rsidP="00DB2316">
      <w:pPr>
        <w:pStyle w:val="ListNumber"/>
        <w:numPr>
          <w:ilvl w:val="0"/>
          <w:numId w:val="0"/>
        </w:numPr>
        <w:ind w:left="360"/>
        <w:rPr>
          <w:i/>
          <w:sz w:val="19"/>
          <w:szCs w:val="19"/>
        </w:rPr>
      </w:pPr>
      <w:r>
        <w:t>Approximate end date:</w:t>
      </w:r>
      <w:r w:rsidRPr="001E1031">
        <w:t xml:space="preserve"> </w:t>
      </w:r>
      <w:sdt>
        <w:sdtPr>
          <w:id w:val="-979146238"/>
          <w:placeholder>
            <w:docPart w:val="E2C513447EDA48858F4E41CCCBA91845"/>
          </w:placeholder>
          <w:showingPlcHdr/>
        </w:sdtPr>
        <w:sdtEndPr/>
        <w:sdtContent>
          <w:r w:rsidRPr="00110FAE">
            <w:rPr>
              <w:rStyle w:val="PlaceholderText"/>
            </w:rPr>
            <w:t>Click here to enter text.</w:t>
          </w:r>
        </w:sdtContent>
      </w:sdt>
    </w:p>
    <w:p w:rsidR="00F2160D" w:rsidRDefault="00035DC3" w:rsidP="00DB2316">
      <w:pPr>
        <w:pStyle w:val="ListNumber"/>
        <w:numPr>
          <w:ilvl w:val="0"/>
          <w:numId w:val="0"/>
        </w:numPr>
        <w:ind w:firstLine="360"/>
        <w:rPr>
          <w:u w:val="single"/>
        </w:rPr>
      </w:pPr>
      <w:r>
        <w:rPr>
          <w:u w:val="single"/>
        </w:rPr>
        <w:t>Development Period</w:t>
      </w:r>
    </w:p>
    <w:p w:rsidR="00035DC3" w:rsidRDefault="00035DC3" w:rsidP="00DB2316">
      <w:pPr>
        <w:pStyle w:val="ListNumber"/>
        <w:numPr>
          <w:ilvl w:val="0"/>
          <w:numId w:val="0"/>
        </w:numPr>
        <w:ind w:left="360"/>
      </w:pPr>
      <w:r>
        <w:t xml:space="preserve">Approximate start date: </w:t>
      </w:r>
      <w:sdt>
        <w:sdtPr>
          <w:id w:val="-1998174268"/>
          <w:placeholder>
            <w:docPart w:val="304C0B2E84E346F18799C6E368144E54"/>
          </w:placeholder>
          <w:showingPlcHdr/>
        </w:sdtPr>
        <w:sdtEndPr/>
        <w:sdtContent>
          <w:r w:rsidRPr="00110FAE">
            <w:rPr>
              <w:rStyle w:val="PlaceholderText"/>
            </w:rPr>
            <w:t>Click here to enter text.</w:t>
          </w:r>
        </w:sdtContent>
      </w:sdt>
    </w:p>
    <w:p w:rsidR="00035DC3" w:rsidRPr="00035DC3" w:rsidRDefault="00035DC3" w:rsidP="00DB2316">
      <w:pPr>
        <w:pStyle w:val="ListNumber"/>
        <w:numPr>
          <w:ilvl w:val="0"/>
          <w:numId w:val="0"/>
        </w:numPr>
        <w:ind w:left="360"/>
        <w:rPr>
          <w:i/>
          <w:sz w:val="19"/>
          <w:szCs w:val="19"/>
        </w:rPr>
      </w:pPr>
      <w:r>
        <w:t>Approximate end date:</w:t>
      </w:r>
      <w:r w:rsidRPr="001E1031">
        <w:t xml:space="preserve"> </w:t>
      </w:r>
      <w:sdt>
        <w:sdtPr>
          <w:id w:val="-2003345567"/>
          <w:placeholder>
            <w:docPart w:val="EE7CE619C8D04D01AFED0404377C1857"/>
          </w:placeholder>
          <w:showingPlcHdr/>
        </w:sdtPr>
        <w:sdtEndPr/>
        <w:sdtContent>
          <w:r w:rsidRPr="00110FAE">
            <w:rPr>
              <w:rStyle w:val="PlaceholderText"/>
            </w:rPr>
            <w:t>Click here to enter text.</w:t>
          </w:r>
        </w:sdtContent>
      </w:sdt>
    </w:p>
    <w:p w:rsidR="00F6749C" w:rsidRDefault="00F6749C" w:rsidP="00F6749C">
      <w:pPr>
        <w:pStyle w:val="ListNumber"/>
        <w:numPr>
          <w:ilvl w:val="0"/>
          <w:numId w:val="0"/>
        </w:numPr>
        <w:ind w:left="720"/>
        <w:rPr>
          <w:u w:val="single"/>
        </w:rPr>
      </w:pPr>
    </w:p>
    <w:p w:rsidR="00F6749C" w:rsidRPr="00066A1C" w:rsidRDefault="00F6749C" w:rsidP="00DB2316">
      <w:pPr>
        <w:pStyle w:val="ListNumber"/>
        <w:numPr>
          <w:ilvl w:val="0"/>
          <w:numId w:val="0"/>
        </w:numPr>
        <w:rPr>
          <w:u w:val="single"/>
        </w:rPr>
      </w:pPr>
      <w:r w:rsidRPr="00DA0238">
        <w:rPr>
          <w:u w:val="single"/>
        </w:rPr>
        <w:t>Please attach the foll</w:t>
      </w:r>
      <w:r>
        <w:rPr>
          <w:u w:val="single"/>
        </w:rPr>
        <w:t>owing supporting documentation:</w:t>
      </w:r>
    </w:p>
    <w:p w:rsidR="00F6749C" w:rsidRDefault="00F6749C" w:rsidP="00DB2316">
      <w:pPr>
        <w:pStyle w:val="ListNumber"/>
        <w:numPr>
          <w:ilvl w:val="0"/>
          <w:numId w:val="0"/>
        </w:numPr>
      </w:pPr>
      <w:r>
        <w:fldChar w:fldCharType="begin">
          <w:ffData>
            <w:name w:val="Check41"/>
            <w:enabled/>
            <w:calcOnExit w:val="0"/>
            <w:checkBox>
              <w:sizeAuto/>
              <w:default w:val="0"/>
            </w:checkBox>
          </w:ffData>
        </w:fldChar>
      </w:r>
      <w:r>
        <w:instrText xml:space="preserve"> FORMCHECKBOX </w:instrText>
      </w:r>
      <w:r w:rsidR="007251F9">
        <w:fldChar w:fldCharType="separate"/>
      </w:r>
      <w:r>
        <w:fldChar w:fldCharType="end"/>
      </w:r>
      <w:r>
        <w:t xml:space="preserve"> Photographs of the </w:t>
      </w:r>
      <w:r w:rsidR="005F5F24">
        <w:t>brownfield site</w:t>
      </w:r>
    </w:p>
    <w:p w:rsidR="008B4439" w:rsidRDefault="00F6749C" w:rsidP="00DB2316">
      <w:pPr>
        <w:pStyle w:val="ListNumber"/>
        <w:numPr>
          <w:ilvl w:val="0"/>
          <w:numId w:val="0"/>
        </w:numPr>
        <w:ind w:left="360" w:hanging="360"/>
      </w:pPr>
      <w:r>
        <w:fldChar w:fldCharType="begin">
          <w:ffData>
            <w:name w:val="Check49"/>
            <w:enabled/>
            <w:calcOnExit w:val="0"/>
            <w:checkBox>
              <w:sizeAuto/>
              <w:default w:val="0"/>
            </w:checkBox>
          </w:ffData>
        </w:fldChar>
      </w:r>
      <w:r>
        <w:instrText xml:space="preserve"> FORMCHECKBOX </w:instrText>
      </w:r>
      <w:r w:rsidR="007251F9">
        <w:fldChar w:fldCharType="separate"/>
      </w:r>
      <w:r>
        <w:fldChar w:fldCharType="end"/>
      </w:r>
      <w:r>
        <w:t xml:space="preserve"> </w:t>
      </w:r>
      <w:r w:rsidR="008B4439">
        <w:t>Phase II Environmental Site Assessment (ESA)</w:t>
      </w:r>
    </w:p>
    <w:p w:rsidR="006B3D2A" w:rsidRDefault="006B3D2A" w:rsidP="00DB2316">
      <w:pPr>
        <w:pStyle w:val="ListNumber"/>
        <w:numPr>
          <w:ilvl w:val="0"/>
          <w:numId w:val="0"/>
        </w:numPr>
        <w:ind w:left="360" w:hanging="360"/>
      </w:pPr>
      <w:r>
        <w:fldChar w:fldCharType="begin">
          <w:ffData>
            <w:name w:val="Check41"/>
            <w:enabled/>
            <w:calcOnExit w:val="0"/>
            <w:checkBox>
              <w:sizeAuto/>
              <w:default w:val="0"/>
            </w:checkBox>
          </w:ffData>
        </w:fldChar>
      </w:r>
      <w:r>
        <w:instrText xml:space="preserve"> FORMCHECKBOX </w:instrText>
      </w:r>
      <w:r w:rsidR="007251F9">
        <w:fldChar w:fldCharType="separate"/>
      </w:r>
      <w:r>
        <w:fldChar w:fldCharType="end"/>
      </w:r>
      <w:r>
        <w:t xml:space="preserve"> Remedial Work Plan (if applicable)</w:t>
      </w:r>
    </w:p>
    <w:p w:rsidR="006B3D2A" w:rsidRDefault="006B3D2A" w:rsidP="00DB2316">
      <w:pPr>
        <w:pStyle w:val="ListNumber"/>
        <w:numPr>
          <w:ilvl w:val="0"/>
          <w:numId w:val="0"/>
        </w:numPr>
        <w:ind w:left="360" w:hanging="360"/>
      </w:pPr>
      <w:r>
        <w:fldChar w:fldCharType="begin">
          <w:ffData>
            <w:name w:val="Check41"/>
            <w:enabled/>
            <w:calcOnExit w:val="0"/>
            <w:checkBox>
              <w:sizeAuto/>
              <w:default w:val="0"/>
            </w:checkBox>
          </w:ffData>
        </w:fldChar>
      </w:r>
      <w:r>
        <w:instrText xml:space="preserve"> FORMCHECKBOX </w:instrText>
      </w:r>
      <w:r w:rsidR="007251F9">
        <w:fldChar w:fldCharType="separate"/>
      </w:r>
      <w:r>
        <w:fldChar w:fldCharType="end"/>
      </w:r>
      <w:r>
        <w:t xml:space="preserve"> Risk Assessment (if applicable)</w:t>
      </w:r>
    </w:p>
    <w:p w:rsidR="00F6749C" w:rsidRDefault="008B4439" w:rsidP="00DB2316">
      <w:pPr>
        <w:pStyle w:val="ListNumber"/>
        <w:numPr>
          <w:ilvl w:val="0"/>
          <w:numId w:val="0"/>
        </w:numPr>
        <w:ind w:left="360" w:hanging="360"/>
      </w:pPr>
      <w:r>
        <w:fldChar w:fldCharType="begin">
          <w:ffData>
            <w:name w:val="Check43"/>
            <w:enabled/>
            <w:calcOnExit w:val="0"/>
            <w:checkBox>
              <w:sizeAuto/>
              <w:default w:val="0"/>
            </w:checkBox>
          </w:ffData>
        </w:fldChar>
      </w:r>
      <w:r>
        <w:instrText xml:space="preserve"> FORMCHECKBOX </w:instrText>
      </w:r>
      <w:r w:rsidR="007251F9">
        <w:fldChar w:fldCharType="separate"/>
      </w:r>
      <w:r>
        <w:fldChar w:fldCharType="end"/>
      </w:r>
      <w:r>
        <w:t xml:space="preserve"> </w:t>
      </w:r>
      <w:r w:rsidR="00F6749C">
        <w:t>Other relevant drawings/studies or other documentation in support of the</w:t>
      </w:r>
      <w:r w:rsidR="00B072EA">
        <w:t xml:space="preserve"> project</w:t>
      </w:r>
      <w:r w:rsidR="006C1F9D">
        <w:t>, or as required by the Town of Cobourg</w:t>
      </w:r>
    </w:p>
    <w:p w:rsidR="00035DC3" w:rsidRPr="00035DC3" w:rsidRDefault="00035DC3" w:rsidP="00CF07B4">
      <w:pPr>
        <w:pStyle w:val="ListNumber"/>
        <w:numPr>
          <w:ilvl w:val="0"/>
          <w:numId w:val="0"/>
        </w:numPr>
      </w:pPr>
    </w:p>
    <w:p w:rsidR="00F2160D" w:rsidRPr="003F1BAA" w:rsidRDefault="00F2160D" w:rsidP="00DB2316">
      <w:pPr>
        <w:pStyle w:val="ListNumber"/>
        <w:numPr>
          <w:ilvl w:val="0"/>
          <w:numId w:val="4"/>
        </w:numPr>
        <w:ind w:left="360"/>
        <w:rPr>
          <w:b/>
          <w:u w:val="single"/>
        </w:rPr>
      </w:pPr>
      <w:r w:rsidRPr="003F1BAA">
        <w:rPr>
          <w:b/>
          <w:u w:val="single"/>
        </w:rPr>
        <w:t>VITALIZATION DEVELOPMENT CHARGE GRANT PROGRAM</w:t>
      </w:r>
    </w:p>
    <w:p w:rsidR="00695023" w:rsidRPr="00695023" w:rsidRDefault="00695023" w:rsidP="00DB2316">
      <w:pPr>
        <w:pStyle w:val="ListNumber"/>
        <w:numPr>
          <w:ilvl w:val="0"/>
          <w:numId w:val="0"/>
        </w:numPr>
        <w:ind w:left="360"/>
        <w:rPr>
          <w:i/>
          <w:sz w:val="19"/>
          <w:szCs w:val="19"/>
        </w:rPr>
      </w:pPr>
      <w:r w:rsidRPr="00695023">
        <w:rPr>
          <w:i/>
          <w:sz w:val="19"/>
          <w:szCs w:val="19"/>
        </w:rPr>
        <w:t>Eligibility and program requirements can be found in Section 6.</w:t>
      </w:r>
      <w:r>
        <w:rPr>
          <w:i/>
          <w:sz w:val="19"/>
          <w:szCs w:val="19"/>
        </w:rPr>
        <w:t>10</w:t>
      </w:r>
      <w:r w:rsidRPr="00695023">
        <w:rPr>
          <w:i/>
          <w:sz w:val="19"/>
          <w:szCs w:val="19"/>
        </w:rPr>
        <w:t xml:space="preserve"> of the </w:t>
      </w:r>
      <w:r w:rsidRPr="00695023">
        <w:rPr>
          <w:sz w:val="19"/>
          <w:szCs w:val="19"/>
        </w:rPr>
        <w:t>Downtown Cobourg Vitalization CIP</w:t>
      </w:r>
      <w:r w:rsidRPr="00695023">
        <w:rPr>
          <w:i/>
          <w:sz w:val="19"/>
          <w:szCs w:val="19"/>
        </w:rPr>
        <w:t>.</w:t>
      </w:r>
    </w:p>
    <w:p w:rsidR="000347D7" w:rsidRDefault="000347D7" w:rsidP="000347D7">
      <w:pPr>
        <w:pStyle w:val="ListNumber"/>
        <w:numPr>
          <w:ilvl w:val="0"/>
          <w:numId w:val="0"/>
        </w:numPr>
        <w:ind w:left="720"/>
      </w:pPr>
    </w:p>
    <w:p w:rsidR="000347D7" w:rsidRPr="007E2CAD" w:rsidRDefault="000347D7" w:rsidP="00DB2316">
      <w:pPr>
        <w:pStyle w:val="ListNumber"/>
        <w:numPr>
          <w:ilvl w:val="0"/>
          <w:numId w:val="0"/>
        </w:numPr>
        <w:ind w:left="360"/>
        <w:rPr>
          <w:b/>
          <w:u w:val="single"/>
        </w:rPr>
      </w:pPr>
      <w:r>
        <w:t>Please describe in detail the full the eligible scope of work for which you are seekin</w:t>
      </w:r>
      <w:r w:rsidR="007E2CAD">
        <w:t>g financial support through the Vitalization Development Charge Grant P</w:t>
      </w:r>
      <w:r>
        <w:t>rogram:</w:t>
      </w:r>
      <w:r w:rsidRPr="00150443">
        <w:t xml:space="preserve"> </w:t>
      </w:r>
      <w:sdt>
        <w:sdtPr>
          <w:id w:val="-1074264848"/>
          <w:placeholder>
            <w:docPart w:val="10474D07D9BA47EF8A8AF4A1D8BE102E"/>
          </w:placeholder>
          <w:showingPlcHdr/>
        </w:sdtPr>
        <w:sdtEndPr/>
        <w:sdtContent>
          <w:r w:rsidRPr="00110FAE">
            <w:rPr>
              <w:rStyle w:val="PlaceholderText"/>
            </w:rPr>
            <w:t>Click here to enter text.</w:t>
          </w:r>
        </w:sdtContent>
      </w:sdt>
    </w:p>
    <w:p w:rsidR="006C1F9D" w:rsidRDefault="006C1F9D" w:rsidP="006C1F9D">
      <w:pPr>
        <w:pStyle w:val="ListNumber"/>
        <w:numPr>
          <w:ilvl w:val="0"/>
          <w:numId w:val="0"/>
        </w:numPr>
        <w:ind w:left="720"/>
        <w:rPr>
          <w:u w:val="single"/>
        </w:rPr>
      </w:pPr>
    </w:p>
    <w:p w:rsidR="005F5F24" w:rsidRDefault="005F5F24" w:rsidP="00DB2316">
      <w:pPr>
        <w:pStyle w:val="ListNumber"/>
        <w:numPr>
          <w:ilvl w:val="0"/>
          <w:numId w:val="0"/>
        </w:numPr>
        <w:ind w:left="360"/>
        <w:rPr>
          <w:u w:val="single"/>
        </w:rPr>
      </w:pPr>
      <w:r>
        <w:rPr>
          <w:u w:val="single"/>
        </w:rPr>
        <w:t>Total amount of Development Charges for this project</w:t>
      </w:r>
      <w:r w:rsidRPr="005F5F24">
        <w:rPr>
          <w:u w:val="single"/>
        </w:rPr>
        <w:t>:</w:t>
      </w:r>
      <w:r w:rsidRPr="005F5F24">
        <w:t xml:space="preserve"> </w:t>
      </w:r>
      <w:sdt>
        <w:sdtPr>
          <w:id w:val="1901704466"/>
          <w:placeholder>
            <w:docPart w:val="650FEABA58B6453BBCE9415DD465FAA7"/>
          </w:placeholder>
          <w:showingPlcHdr/>
        </w:sdtPr>
        <w:sdtEndPr/>
        <w:sdtContent>
          <w:r w:rsidRPr="00110FAE">
            <w:rPr>
              <w:rStyle w:val="PlaceholderText"/>
            </w:rPr>
            <w:t>Click here to enter text.</w:t>
          </w:r>
        </w:sdtContent>
      </w:sdt>
    </w:p>
    <w:p w:rsidR="005F5F24" w:rsidRDefault="005F5F24" w:rsidP="006C1F9D">
      <w:pPr>
        <w:pStyle w:val="ListNumber"/>
        <w:numPr>
          <w:ilvl w:val="0"/>
          <w:numId w:val="0"/>
        </w:numPr>
        <w:ind w:left="720"/>
        <w:rPr>
          <w:u w:val="single"/>
        </w:rPr>
      </w:pPr>
    </w:p>
    <w:p w:rsidR="006C1F9D" w:rsidRPr="00066A1C" w:rsidRDefault="006C1F9D" w:rsidP="007B4681">
      <w:pPr>
        <w:pStyle w:val="ListNumber"/>
        <w:numPr>
          <w:ilvl w:val="0"/>
          <w:numId w:val="0"/>
        </w:numPr>
        <w:rPr>
          <w:u w:val="single"/>
        </w:rPr>
      </w:pPr>
      <w:r w:rsidRPr="00DA0238">
        <w:rPr>
          <w:u w:val="single"/>
        </w:rPr>
        <w:t>Please attach the foll</w:t>
      </w:r>
      <w:r>
        <w:rPr>
          <w:u w:val="single"/>
        </w:rPr>
        <w:t>owing supporting documentation:</w:t>
      </w:r>
    </w:p>
    <w:p w:rsidR="006C1F9D" w:rsidRDefault="006C1F9D" w:rsidP="007B4681">
      <w:pPr>
        <w:pStyle w:val="ListNumber"/>
        <w:numPr>
          <w:ilvl w:val="0"/>
          <w:numId w:val="0"/>
        </w:numPr>
      </w:pPr>
      <w:r>
        <w:fldChar w:fldCharType="begin">
          <w:ffData>
            <w:name w:val="Check41"/>
            <w:enabled/>
            <w:calcOnExit w:val="0"/>
            <w:checkBox>
              <w:sizeAuto/>
              <w:default w:val="0"/>
            </w:checkBox>
          </w:ffData>
        </w:fldChar>
      </w:r>
      <w:r>
        <w:instrText xml:space="preserve"> FORMCHECKBOX </w:instrText>
      </w:r>
      <w:r w:rsidR="007251F9">
        <w:fldChar w:fldCharType="separate"/>
      </w:r>
      <w:r>
        <w:fldChar w:fldCharType="end"/>
      </w:r>
      <w:r w:rsidR="005F5F24">
        <w:t xml:space="preserve"> Photographs of the building/property (showing the completed project, if applicable)</w:t>
      </w:r>
    </w:p>
    <w:p w:rsidR="006C1F9D" w:rsidRDefault="006C1F9D" w:rsidP="007B4681">
      <w:pPr>
        <w:pStyle w:val="ListNumber"/>
        <w:numPr>
          <w:ilvl w:val="0"/>
          <w:numId w:val="0"/>
        </w:numPr>
        <w:ind w:left="360" w:hanging="360"/>
      </w:pPr>
      <w:r>
        <w:lastRenderedPageBreak/>
        <w:fldChar w:fldCharType="begin">
          <w:ffData>
            <w:name w:val="Check49"/>
            <w:enabled/>
            <w:calcOnExit w:val="0"/>
            <w:checkBox>
              <w:sizeAuto/>
              <w:default w:val="0"/>
            </w:checkBox>
          </w:ffData>
        </w:fldChar>
      </w:r>
      <w:r>
        <w:instrText xml:space="preserve"> FORMCHECKBOX </w:instrText>
      </w:r>
      <w:r w:rsidR="007251F9">
        <w:fldChar w:fldCharType="separate"/>
      </w:r>
      <w:r>
        <w:fldChar w:fldCharType="end"/>
      </w:r>
      <w:r>
        <w:t xml:space="preserve"> Other relevant drawings/studies or other documentation in support of the project, or as required by the Town of Cobourg</w:t>
      </w:r>
    </w:p>
    <w:p w:rsidR="006B3D2A" w:rsidRDefault="006B3D2A" w:rsidP="007B4681">
      <w:pPr>
        <w:pStyle w:val="ListNumber"/>
        <w:numPr>
          <w:ilvl w:val="0"/>
          <w:numId w:val="0"/>
        </w:numPr>
        <w:ind w:left="1080" w:hanging="450"/>
      </w:pPr>
      <w:r>
        <w:t>FOR BROWNFIELD SITES:</w:t>
      </w:r>
    </w:p>
    <w:p w:rsidR="006B3D2A" w:rsidRDefault="006B3D2A" w:rsidP="007B4681">
      <w:pPr>
        <w:pStyle w:val="ListNumber"/>
        <w:numPr>
          <w:ilvl w:val="0"/>
          <w:numId w:val="0"/>
        </w:numPr>
        <w:ind w:left="630"/>
      </w:pPr>
      <w:r>
        <w:fldChar w:fldCharType="begin">
          <w:ffData>
            <w:name w:val="Check49"/>
            <w:enabled/>
            <w:calcOnExit w:val="0"/>
            <w:checkBox>
              <w:sizeAuto/>
              <w:default w:val="0"/>
            </w:checkBox>
          </w:ffData>
        </w:fldChar>
      </w:r>
      <w:r>
        <w:instrText xml:space="preserve"> FORMCHECKBOX </w:instrText>
      </w:r>
      <w:r w:rsidR="007251F9">
        <w:fldChar w:fldCharType="separate"/>
      </w:r>
      <w:r>
        <w:fldChar w:fldCharType="end"/>
      </w:r>
      <w:r>
        <w:t xml:space="preserve"> Phase II Environmental Site Assessment (ESA)</w:t>
      </w:r>
    </w:p>
    <w:p w:rsidR="006B3D2A" w:rsidRDefault="006B3D2A" w:rsidP="007B4681">
      <w:pPr>
        <w:pStyle w:val="ListNumber"/>
        <w:numPr>
          <w:ilvl w:val="0"/>
          <w:numId w:val="0"/>
        </w:numPr>
        <w:ind w:left="630"/>
      </w:pPr>
      <w:r>
        <w:fldChar w:fldCharType="begin">
          <w:ffData>
            <w:name w:val="Check41"/>
            <w:enabled/>
            <w:calcOnExit w:val="0"/>
            <w:checkBox>
              <w:sizeAuto/>
              <w:default w:val="0"/>
            </w:checkBox>
          </w:ffData>
        </w:fldChar>
      </w:r>
      <w:r>
        <w:instrText xml:space="preserve"> FORMCHECKBOX </w:instrText>
      </w:r>
      <w:r w:rsidR="007251F9">
        <w:fldChar w:fldCharType="separate"/>
      </w:r>
      <w:r>
        <w:fldChar w:fldCharType="end"/>
      </w:r>
      <w:r>
        <w:t xml:space="preserve"> Remedial Work Plan (if applicable)</w:t>
      </w:r>
    </w:p>
    <w:p w:rsidR="006B3D2A" w:rsidRDefault="006B3D2A" w:rsidP="007B4681">
      <w:pPr>
        <w:pStyle w:val="ListNumber"/>
        <w:numPr>
          <w:ilvl w:val="0"/>
          <w:numId w:val="0"/>
        </w:numPr>
        <w:ind w:left="630"/>
      </w:pPr>
      <w:r>
        <w:fldChar w:fldCharType="begin">
          <w:ffData>
            <w:name w:val="Check41"/>
            <w:enabled/>
            <w:calcOnExit w:val="0"/>
            <w:checkBox>
              <w:sizeAuto/>
              <w:default w:val="0"/>
            </w:checkBox>
          </w:ffData>
        </w:fldChar>
      </w:r>
      <w:r>
        <w:instrText xml:space="preserve"> FORMCHECKBOX </w:instrText>
      </w:r>
      <w:r w:rsidR="007251F9">
        <w:fldChar w:fldCharType="separate"/>
      </w:r>
      <w:r>
        <w:fldChar w:fldCharType="end"/>
      </w:r>
      <w:r>
        <w:t xml:space="preserve"> Risk Assessment (if applicable)</w:t>
      </w:r>
    </w:p>
    <w:p w:rsidR="00F2160D" w:rsidRPr="003F1BAA" w:rsidRDefault="00F2160D" w:rsidP="00CF07B4">
      <w:pPr>
        <w:pStyle w:val="ListNumber"/>
        <w:numPr>
          <w:ilvl w:val="0"/>
          <w:numId w:val="0"/>
        </w:numPr>
        <w:rPr>
          <w:b/>
          <w:u w:val="single"/>
        </w:rPr>
      </w:pPr>
    </w:p>
    <w:p w:rsidR="00F2160D" w:rsidRPr="003F1BAA" w:rsidRDefault="00F2160D" w:rsidP="007B4681">
      <w:pPr>
        <w:pStyle w:val="ListNumber"/>
        <w:numPr>
          <w:ilvl w:val="0"/>
          <w:numId w:val="4"/>
        </w:numPr>
        <w:ind w:left="360"/>
        <w:rPr>
          <w:b/>
          <w:u w:val="single"/>
        </w:rPr>
      </w:pPr>
      <w:r w:rsidRPr="003F1BAA">
        <w:rPr>
          <w:b/>
          <w:u w:val="single"/>
        </w:rPr>
        <w:t>FEES GRANT PROGRAM</w:t>
      </w:r>
    </w:p>
    <w:p w:rsidR="00695023" w:rsidRDefault="00695023" w:rsidP="007B4681">
      <w:pPr>
        <w:pStyle w:val="ListNumber"/>
        <w:numPr>
          <w:ilvl w:val="0"/>
          <w:numId w:val="0"/>
        </w:numPr>
        <w:ind w:left="360"/>
        <w:rPr>
          <w:i/>
          <w:sz w:val="19"/>
          <w:szCs w:val="19"/>
        </w:rPr>
      </w:pPr>
      <w:r w:rsidRPr="00695023">
        <w:rPr>
          <w:i/>
          <w:sz w:val="19"/>
          <w:szCs w:val="19"/>
        </w:rPr>
        <w:t>Eligibility and program requirements can be found in Section 6.</w:t>
      </w:r>
      <w:r>
        <w:rPr>
          <w:i/>
          <w:sz w:val="19"/>
          <w:szCs w:val="19"/>
        </w:rPr>
        <w:t>11</w:t>
      </w:r>
      <w:r w:rsidRPr="00695023">
        <w:rPr>
          <w:i/>
          <w:sz w:val="19"/>
          <w:szCs w:val="19"/>
        </w:rPr>
        <w:t xml:space="preserve"> of the </w:t>
      </w:r>
      <w:r w:rsidRPr="00695023">
        <w:rPr>
          <w:sz w:val="19"/>
          <w:szCs w:val="19"/>
        </w:rPr>
        <w:t>Downtown Cobourg Vitalization CIP</w:t>
      </w:r>
      <w:r w:rsidRPr="00695023">
        <w:rPr>
          <w:i/>
          <w:sz w:val="19"/>
          <w:szCs w:val="19"/>
        </w:rPr>
        <w:t>.</w:t>
      </w:r>
    </w:p>
    <w:p w:rsidR="00D30C11" w:rsidRDefault="00D30C11" w:rsidP="00695023">
      <w:pPr>
        <w:pStyle w:val="ListNumber"/>
        <w:numPr>
          <w:ilvl w:val="0"/>
          <w:numId w:val="0"/>
        </w:numPr>
        <w:ind w:left="720"/>
      </w:pPr>
    </w:p>
    <w:p w:rsidR="00D30C11" w:rsidRPr="00D30C11" w:rsidRDefault="00D30C11" w:rsidP="007B4681">
      <w:pPr>
        <w:pStyle w:val="ListNumber"/>
        <w:numPr>
          <w:ilvl w:val="0"/>
          <w:numId w:val="0"/>
        </w:numPr>
        <w:ind w:left="450"/>
      </w:pPr>
      <w:r>
        <w:t>Please list all eligible municipal fees that have been paid to permit construction of this project.</w:t>
      </w:r>
    </w:p>
    <w:tbl>
      <w:tblPr>
        <w:tblStyle w:val="TableGrid"/>
        <w:tblW w:w="8730" w:type="dxa"/>
        <w:tblInd w:w="445" w:type="dxa"/>
        <w:tblLook w:val="04A0" w:firstRow="1" w:lastRow="0" w:firstColumn="1" w:lastColumn="0" w:noHBand="0" w:noVBand="1"/>
      </w:tblPr>
      <w:tblGrid>
        <w:gridCol w:w="4675"/>
        <w:gridCol w:w="4055"/>
      </w:tblGrid>
      <w:tr w:rsidR="00D30C11" w:rsidTr="007B4681">
        <w:tc>
          <w:tcPr>
            <w:tcW w:w="4675" w:type="dxa"/>
          </w:tcPr>
          <w:p w:rsidR="00D30C11" w:rsidRPr="00035320" w:rsidRDefault="00D30C11" w:rsidP="00782B34">
            <w:pPr>
              <w:pStyle w:val="ListNumber"/>
              <w:numPr>
                <w:ilvl w:val="0"/>
                <w:numId w:val="0"/>
              </w:numPr>
              <w:rPr>
                <w:b/>
              </w:rPr>
            </w:pPr>
            <w:r w:rsidRPr="00035320">
              <w:rPr>
                <w:b/>
              </w:rPr>
              <w:t>FEE TYPE</w:t>
            </w:r>
          </w:p>
        </w:tc>
        <w:tc>
          <w:tcPr>
            <w:tcW w:w="4055" w:type="dxa"/>
            <w:vAlign w:val="bottom"/>
          </w:tcPr>
          <w:p w:rsidR="00D30C11" w:rsidRPr="00035320" w:rsidRDefault="00D30C11" w:rsidP="007B4681">
            <w:pPr>
              <w:pStyle w:val="ListNumber"/>
              <w:numPr>
                <w:ilvl w:val="0"/>
                <w:numId w:val="0"/>
              </w:numPr>
              <w:rPr>
                <w:b/>
              </w:rPr>
            </w:pPr>
            <w:r w:rsidRPr="00035320">
              <w:rPr>
                <w:b/>
              </w:rPr>
              <w:t>FEE PAID ($)</w:t>
            </w:r>
          </w:p>
        </w:tc>
      </w:tr>
      <w:tr w:rsidR="00D30C11" w:rsidTr="007B4681">
        <w:tc>
          <w:tcPr>
            <w:tcW w:w="4675" w:type="dxa"/>
          </w:tcPr>
          <w:p w:rsidR="00D30C11" w:rsidRDefault="007251F9" w:rsidP="00782B34">
            <w:pPr>
              <w:pStyle w:val="ListNumber"/>
              <w:numPr>
                <w:ilvl w:val="0"/>
                <w:numId w:val="0"/>
              </w:numPr>
            </w:pPr>
            <w:sdt>
              <w:sdtPr>
                <w:id w:val="-366910477"/>
                <w:placeholder>
                  <w:docPart w:val="06755637AE0E4FD7AE354A165E7BD1CA"/>
                </w:placeholder>
                <w:showingPlcHdr/>
              </w:sdtPr>
              <w:sdtEndPr/>
              <w:sdtContent>
                <w:r w:rsidR="00D30C11" w:rsidRPr="00110FAE">
                  <w:rPr>
                    <w:rStyle w:val="PlaceholderText"/>
                  </w:rPr>
                  <w:t>Click here to enter text.</w:t>
                </w:r>
              </w:sdtContent>
            </w:sdt>
          </w:p>
        </w:tc>
        <w:tc>
          <w:tcPr>
            <w:tcW w:w="4055" w:type="dxa"/>
            <w:vAlign w:val="bottom"/>
          </w:tcPr>
          <w:p w:rsidR="00D30C11" w:rsidRDefault="007251F9" w:rsidP="00782B34">
            <w:pPr>
              <w:pStyle w:val="ListNumber"/>
              <w:numPr>
                <w:ilvl w:val="0"/>
                <w:numId w:val="0"/>
              </w:numPr>
            </w:pPr>
            <w:sdt>
              <w:sdtPr>
                <w:id w:val="-68803291"/>
                <w:placeholder>
                  <w:docPart w:val="22A152D2FF4340DC94A219C7C4E3C729"/>
                </w:placeholder>
                <w:showingPlcHdr/>
              </w:sdtPr>
              <w:sdtEndPr/>
              <w:sdtContent>
                <w:r w:rsidR="00D30C11" w:rsidRPr="00110FAE">
                  <w:rPr>
                    <w:rStyle w:val="PlaceholderText"/>
                  </w:rPr>
                  <w:t>Click here to enter text.</w:t>
                </w:r>
              </w:sdtContent>
            </w:sdt>
          </w:p>
        </w:tc>
      </w:tr>
      <w:tr w:rsidR="00D30C11" w:rsidTr="007B4681">
        <w:tc>
          <w:tcPr>
            <w:tcW w:w="4675" w:type="dxa"/>
          </w:tcPr>
          <w:p w:rsidR="00D30C11" w:rsidRDefault="007251F9" w:rsidP="00782B34">
            <w:pPr>
              <w:pStyle w:val="ListNumber"/>
              <w:numPr>
                <w:ilvl w:val="0"/>
                <w:numId w:val="0"/>
              </w:numPr>
            </w:pPr>
            <w:sdt>
              <w:sdtPr>
                <w:id w:val="529690314"/>
                <w:placeholder>
                  <w:docPart w:val="5098EB7BB0A94CD2BBAE5E9FD17C41A2"/>
                </w:placeholder>
                <w:showingPlcHdr/>
              </w:sdtPr>
              <w:sdtEndPr/>
              <w:sdtContent>
                <w:r w:rsidR="00D30C11" w:rsidRPr="00110FAE">
                  <w:rPr>
                    <w:rStyle w:val="PlaceholderText"/>
                  </w:rPr>
                  <w:t>Click here to enter text.</w:t>
                </w:r>
              </w:sdtContent>
            </w:sdt>
          </w:p>
        </w:tc>
        <w:tc>
          <w:tcPr>
            <w:tcW w:w="4055" w:type="dxa"/>
            <w:vAlign w:val="bottom"/>
          </w:tcPr>
          <w:p w:rsidR="00D30C11" w:rsidRDefault="007251F9" w:rsidP="00782B34">
            <w:pPr>
              <w:pStyle w:val="ListNumber"/>
              <w:numPr>
                <w:ilvl w:val="0"/>
                <w:numId w:val="0"/>
              </w:numPr>
            </w:pPr>
            <w:sdt>
              <w:sdtPr>
                <w:id w:val="-2045429310"/>
                <w:placeholder>
                  <w:docPart w:val="6F9D534280864C989E3DC213D9B8D442"/>
                </w:placeholder>
                <w:showingPlcHdr/>
              </w:sdtPr>
              <w:sdtEndPr/>
              <w:sdtContent>
                <w:r w:rsidR="00D30C11" w:rsidRPr="00110FAE">
                  <w:rPr>
                    <w:rStyle w:val="PlaceholderText"/>
                  </w:rPr>
                  <w:t>Click here to enter text.</w:t>
                </w:r>
              </w:sdtContent>
            </w:sdt>
          </w:p>
        </w:tc>
      </w:tr>
      <w:tr w:rsidR="00D30C11" w:rsidTr="007B4681">
        <w:tc>
          <w:tcPr>
            <w:tcW w:w="4675" w:type="dxa"/>
          </w:tcPr>
          <w:p w:rsidR="00D30C11" w:rsidRDefault="007251F9" w:rsidP="00782B34">
            <w:pPr>
              <w:pStyle w:val="ListNumber"/>
              <w:numPr>
                <w:ilvl w:val="0"/>
                <w:numId w:val="0"/>
              </w:numPr>
            </w:pPr>
            <w:sdt>
              <w:sdtPr>
                <w:id w:val="2003537005"/>
                <w:placeholder>
                  <w:docPart w:val="38B782E984FC47BC93F432D084DB90DE"/>
                </w:placeholder>
                <w:showingPlcHdr/>
              </w:sdtPr>
              <w:sdtEndPr/>
              <w:sdtContent>
                <w:r w:rsidR="00D30C11" w:rsidRPr="00110FAE">
                  <w:rPr>
                    <w:rStyle w:val="PlaceholderText"/>
                  </w:rPr>
                  <w:t>Click here to enter text.</w:t>
                </w:r>
              </w:sdtContent>
            </w:sdt>
          </w:p>
        </w:tc>
        <w:tc>
          <w:tcPr>
            <w:tcW w:w="4055" w:type="dxa"/>
            <w:vAlign w:val="bottom"/>
          </w:tcPr>
          <w:p w:rsidR="00D30C11" w:rsidRDefault="007251F9" w:rsidP="00782B34">
            <w:pPr>
              <w:pStyle w:val="ListNumber"/>
              <w:numPr>
                <w:ilvl w:val="0"/>
                <w:numId w:val="0"/>
              </w:numPr>
            </w:pPr>
            <w:sdt>
              <w:sdtPr>
                <w:id w:val="-1303315229"/>
                <w:placeholder>
                  <w:docPart w:val="8E519424DB29442B867624658637E161"/>
                </w:placeholder>
                <w:showingPlcHdr/>
              </w:sdtPr>
              <w:sdtEndPr/>
              <w:sdtContent>
                <w:r w:rsidR="00D30C11" w:rsidRPr="00110FAE">
                  <w:rPr>
                    <w:rStyle w:val="PlaceholderText"/>
                  </w:rPr>
                  <w:t>Click here to enter text.</w:t>
                </w:r>
              </w:sdtContent>
            </w:sdt>
          </w:p>
        </w:tc>
      </w:tr>
      <w:tr w:rsidR="00D30C11" w:rsidTr="007B4681">
        <w:tc>
          <w:tcPr>
            <w:tcW w:w="4675" w:type="dxa"/>
          </w:tcPr>
          <w:p w:rsidR="00D30C11" w:rsidRDefault="007251F9" w:rsidP="00782B34">
            <w:pPr>
              <w:pStyle w:val="ListNumber"/>
              <w:numPr>
                <w:ilvl w:val="0"/>
                <w:numId w:val="0"/>
              </w:numPr>
            </w:pPr>
            <w:sdt>
              <w:sdtPr>
                <w:id w:val="-424267496"/>
                <w:placeholder>
                  <w:docPart w:val="B3D7614D81324EE4821B5B90A4A3E451"/>
                </w:placeholder>
                <w:showingPlcHdr/>
              </w:sdtPr>
              <w:sdtEndPr/>
              <w:sdtContent>
                <w:r w:rsidR="00D30C11" w:rsidRPr="00110FAE">
                  <w:rPr>
                    <w:rStyle w:val="PlaceholderText"/>
                  </w:rPr>
                  <w:t>Click here to enter text.</w:t>
                </w:r>
              </w:sdtContent>
            </w:sdt>
          </w:p>
        </w:tc>
        <w:tc>
          <w:tcPr>
            <w:tcW w:w="4055" w:type="dxa"/>
            <w:vAlign w:val="bottom"/>
          </w:tcPr>
          <w:p w:rsidR="00D30C11" w:rsidRDefault="007251F9" w:rsidP="00782B34">
            <w:pPr>
              <w:pStyle w:val="ListNumber"/>
              <w:numPr>
                <w:ilvl w:val="0"/>
                <w:numId w:val="0"/>
              </w:numPr>
            </w:pPr>
            <w:sdt>
              <w:sdtPr>
                <w:id w:val="1677765693"/>
                <w:placeholder>
                  <w:docPart w:val="A538FB23570D49E5A6DF04C65CA9CFF9"/>
                </w:placeholder>
                <w:showingPlcHdr/>
              </w:sdtPr>
              <w:sdtEndPr/>
              <w:sdtContent>
                <w:r w:rsidR="00D30C11" w:rsidRPr="00110FAE">
                  <w:rPr>
                    <w:rStyle w:val="PlaceholderText"/>
                  </w:rPr>
                  <w:t>Click here to enter text.</w:t>
                </w:r>
              </w:sdtContent>
            </w:sdt>
          </w:p>
        </w:tc>
      </w:tr>
      <w:tr w:rsidR="00D30C11" w:rsidTr="007B4681">
        <w:tc>
          <w:tcPr>
            <w:tcW w:w="4675" w:type="dxa"/>
          </w:tcPr>
          <w:p w:rsidR="00D30C11" w:rsidRDefault="007251F9" w:rsidP="00782B34">
            <w:pPr>
              <w:pStyle w:val="ListNumber"/>
              <w:numPr>
                <w:ilvl w:val="0"/>
                <w:numId w:val="0"/>
              </w:numPr>
            </w:pPr>
            <w:sdt>
              <w:sdtPr>
                <w:id w:val="-1684273223"/>
                <w:placeholder>
                  <w:docPart w:val="EC249DBFB6C14BD39025C1F868CC3433"/>
                </w:placeholder>
                <w:showingPlcHdr/>
              </w:sdtPr>
              <w:sdtEndPr/>
              <w:sdtContent>
                <w:r w:rsidR="00D30C11" w:rsidRPr="00110FAE">
                  <w:rPr>
                    <w:rStyle w:val="PlaceholderText"/>
                  </w:rPr>
                  <w:t>Click here to enter text.</w:t>
                </w:r>
              </w:sdtContent>
            </w:sdt>
          </w:p>
        </w:tc>
        <w:tc>
          <w:tcPr>
            <w:tcW w:w="4055" w:type="dxa"/>
            <w:vAlign w:val="bottom"/>
          </w:tcPr>
          <w:p w:rsidR="00D30C11" w:rsidRDefault="007251F9" w:rsidP="00782B34">
            <w:pPr>
              <w:pStyle w:val="ListNumber"/>
              <w:numPr>
                <w:ilvl w:val="0"/>
                <w:numId w:val="0"/>
              </w:numPr>
            </w:pPr>
            <w:sdt>
              <w:sdtPr>
                <w:id w:val="-2115591844"/>
                <w:placeholder>
                  <w:docPart w:val="E71F267AF94D469FB607C7D69603B1A4"/>
                </w:placeholder>
                <w:showingPlcHdr/>
              </w:sdtPr>
              <w:sdtEndPr/>
              <w:sdtContent>
                <w:r w:rsidR="00D30C11" w:rsidRPr="00110FAE">
                  <w:rPr>
                    <w:rStyle w:val="PlaceholderText"/>
                  </w:rPr>
                  <w:t>Click here to enter text.</w:t>
                </w:r>
              </w:sdtContent>
            </w:sdt>
          </w:p>
        </w:tc>
      </w:tr>
      <w:tr w:rsidR="00D30C11" w:rsidTr="007B4681">
        <w:tc>
          <w:tcPr>
            <w:tcW w:w="4675" w:type="dxa"/>
          </w:tcPr>
          <w:p w:rsidR="00D30C11" w:rsidRPr="00035320" w:rsidRDefault="00D30C11" w:rsidP="00035320">
            <w:pPr>
              <w:pStyle w:val="ListNumber"/>
              <w:numPr>
                <w:ilvl w:val="0"/>
                <w:numId w:val="0"/>
              </w:numPr>
              <w:rPr>
                <w:b/>
              </w:rPr>
            </w:pPr>
            <w:r w:rsidRPr="00035320">
              <w:rPr>
                <w:b/>
              </w:rPr>
              <w:t>TOTAL</w:t>
            </w:r>
          </w:p>
        </w:tc>
        <w:tc>
          <w:tcPr>
            <w:tcW w:w="4055" w:type="dxa"/>
            <w:vAlign w:val="bottom"/>
          </w:tcPr>
          <w:p w:rsidR="00D30C11" w:rsidRPr="00035320" w:rsidRDefault="007251F9" w:rsidP="00782B34">
            <w:pPr>
              <w:pStyle w:val="ListNumber"/>
              <w:numPr>
                <w:ilvl w:val="0"/>
                <w:numId w:val="0"/>
              </w:numPr>
              <w:rPr>
                <w:b/>
              </w:rPr>
            </w:pPr>
            <w:sdt>
              <w:sdtPr>
                <w:rPr>
                  <w:b/>
                </w:rPr>
                <w:id w:val="-1215034119"/>
                <w:placeholder>
                  <w:docPart w:val="C32549929E3A409FA59F3EB147595753"/>
                </w:placeholder>
                <w:showingPlcHdr/>
              </w:sdtPr>
              <w:sdtEndPr/>
              <w:sdtContent>
                <w:r w:rsidR="00D30C11" w:rsidRPr="00035320">
                  <w:rPr>
                    <w:rStyle w:val="PlaceholderText"/>
                    <w:b/>
                  </w:rPr>
                  <w:t>Click here to enter text.</w:t>
                </w:r>
              </w:sdtContent>
            </w:sdt>
          </w:p>
        </w:tc>
      </w:tr>
    </w:tbl>
    <w:p w:rsidR="003C282A" w:rsidRDefault="003C282A" w:rsidP="00782B34">
      <w:pPr>
        <w:pStyle w:val="ListNumber"/>
        <w:numPr>
          <w:ilvl w:val="0"/>
          <w:numId w:val="0"/>
        </w:numPr>
      </w:pPr>
    </w:p>
    <w:tbl>
      <w:tblPr>
        <w:tblStyle w:val="TableGrid"/>
        <w:tblpPr w:leftFromText="180" w:rightFromText="180" w:vertAnchor="text" w:horzAnchor="margin" w:tblpY="-149"/>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4587"/>
        <w:gridCol w:w="400"/>
        <w:gridCol w:w="4367"/>
      </w:tblGrid>
      <w:tr w:rsidR="000865FC" w:rsidRPr="0024689C" w:rsidTr="00EA18C2">
        <w:trPr>
          <w:trHeight w:val="230"/>
        </w:trPr>
        <w:tc>
          <w:tcPr>
            <w:tcW w:w="9354" w:type="dxa"/>
            <w:gridSpan w:val="3"/>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0865FC" w:rsidRPr="0024689C" w:rsidRDefault="000865FC" w:rsidP="00046298">
            <w:pPr>
              <w:pStyle w:val="SectionHeading"/>
              <w:rPr>
                <w:rFonts w:asciiTheme="minorHAnsi" w:hAnsiTheme="minorHAnsi"/>
                <w:b/>
              </w:rPr>
            </w:pPr>
            <w:r>
              <w:rPr>
                <w:rFonts w:asciiTheme="minorHAnsi" w:hAnsiTheme="minorHAnsi"/>
                <w:b/>
                <w:sz w:val="18"/>
              </w:rPr>
              <w:lastRenderedPageBreak/>
              <w:t>DECLARATION &amp; SIGNATURE</w:t>
            </w:r>
          </w:p>
        </w:tc>
      </w:tr>
      <w:tr w:rsidR="000865FC" w:rsidRPr="00C82FE1" w:rsidTr="00EE4DAB">
        <w:trPr>
          <w:trHeight w:val="230"/>
        </w:trPr>
        <w:tc>
          <w:tcPr>
            <w:tcW w:w="935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0865FC" w:rsidRDefault="000865FC" w:rsidP="000865FC">
            <w:r>
              <w:t xml:space="preserve">I hereby declare that the statements made herein are, to the best of my belief and knowledge, a true and complete representation of the purpose and intent of this application. </w:t>
            </w:r>
            <w:r w:rsidR="00F05713">
              <w:t xml:space="preserve"> </w:t>
            </w:r>
          </w:p>
          <w:p w:rsidR="00F05713" w:rsidRDefault="00F05713" w:rsidP="000865FC"/>
          <w:p w:rsidR="00F05713" w:rsidRDefault="00F05713" w:rsidP="000865FC">
            <w:r>
              <w:t xml:space="preserve">I have reviewed the submission requirements and understand that incomplete applications may not be accepted. </w:t>
            </w:r>
          </w:p>
          <w:p w:rsidR="00F05713" w:rsidRDefault="00F05713" w:rsidP="000865FC"/>
          <w:p w:rsidR="00F05713" w:rsidRDefault="00F05713" w:rsidP="000865FC">
            <w:r>
              <w:t>I also understand that the proposal must comply with all other applicable legislation and by-laws and that other approvals, if required</w:t>
            </w:r>
            <w:r w:rsidR="004E0C88">
              <w:t>,</w:t>
            </w:r>
            <w:r>
              <w:t xml:space="preserve"> must be described clearly in this application form (e.g. Minor Variance, Site Plan, Building Permit, Sign Permit</w:t>
            </w:r>
            <w:r w:rsidR="004E0C88">
              <w:t>, Heritage Permit, etc.</w:t>
            </w:r>
            <w:r>
              <w:t xml:space="preserve">).  </w:t>
            </w:r>
          </w:p>
          <w:p w:rsidR="00F05713" w:rsidRDefault="00F05713" w:rsidP="000865FC"/>
          <w:p w:rsidR="00F05713" w:rsidRDefault="00F05713" w:rsidP="000865FC">
            <w:r>
              <w:t xml:space="preserve">I acknowledge that Town of Cobourg staff may visit the property that is the subject of this application for the purpose of evaluating the merits of this application. </w:t>
            </w:r>
          </w:p>
          <w:p w:rsidR="00F05713" w:rsidRDefault="00F05713" w:rsidP="000865FC"/>
          <w:p w:rsidR="00F05713" w:rsidRDefault="00F05713" w:rsidP="000865FC">
            <w:r>
              <w:t xml:space="preserve">I acknowledge that personal information on this form is collected under the authority of the </w:t>
            </w:r>
            <w:r w:rsidRPr="00035320">
              <w:rPr>
                <w:i/>
              </w:rPr>
              <w:t>Ontario Heritage Act,</w:t>
            </w:r>
            <w:r>
              <w:rPr>
                <w:i/>
              </w:rPr>
              <w:t xml:space="preserve"> Municipal Act, </w:t>
            </w:r>
            <w:r w:rsidRPr="00035320">
              <w:t>and/or the</w:t>
            </w:r>
            <w:r w:rsidRPr="00035320">
              <w:rPr>
                <w:i/>
              </w:rPr>
              <w:t xml:space="preserve"> Planning Act</w:t>
            </w:r>
            <w:r>
              <w:rPr>
                <w:i/>
              </w:rPr>
              <w:t xml:space="preserve"> </w:t>
            </w:r>
            <w:r>
              <w:t xml:space="preserve">and will be used to process the Community Improvement Plan application and the information may also be released to the public. </w:t>
            </w:r>
          </w:p>
          <w:p w:rsidR="00F05713" w:rsidRDefault="00F05713" w:rsidP="000865FC"/>
          <w:p w:rsidR="007E2CAD" w:rsidRDefault="007E2CAD" w:rsidP="007E2CAD">
            <w:r>
              <w:t>I acknowledge that I have read in full the Downtown Cobourg Community Improvement Plan and understand and conform to the eligibility and program requirements.</w:t>
            </w:r>
          </w:p>
          <w:p w:rsidR="007E2CAD" w:rsidRDefault="007E2CAD" w:rsidP="000865FC"/>
          <w:p w:rsidR="00B940EA" w:rsidRPr="00F05713" w:rsidRDefault="00F05713" w:rsidP="000865FC">
            <w:r>
              <w:t>As the date of this application, I am the registered Owner of the property described in this application, and I have examined the contents of this application and hereby certify that the information submitted with the application is correct insofar as I have know</w:t>
            </w:r>
            <w:r w:rsidR="00B940EA">
              <w:t xml:space="preserve">ledge of these facts, and I concur with the submission of this application by: </w:t>
            </w:r>
          </w:p>
        </w:tc>
      </w:tr>
      <w:tr w:rsidR="00096462" w:rsidRPr="00C82FE1" w:rsidTr="00EE4DAB">
        <w:trPr>
          <w:trHeight w:val="230"/>
        </w:trPr>
        <w:sdt>
          <w:sdtPr>
            <w:id w:val="-534198712"/>
            <w:placeholder>
              <w:docPart w:val="F7C29197395C4E8CA93E5CF84A48C6EF"/>
            </w:placeholder>
            <w:showingPlcHdr/>
          </w:sdtPr>
          <w:sdtEndPr/>
          <w:sdtContent>
            <w:tc>
              <w:tcPr>
                <w:tcW w:w="4587" w:type="dxa"/>
                <w:tcBorders>
                  <w:top w:val="nil"/>
                  <w:left w:val="single" w:sz="4" w:space="0" w:color="BFBFBF" w:themeColor="background1" w:themeShade="BF"/>
                  <w:bottom w:val="single" w:sz="4" w:space="0" w:color="auto"/>
                  <w:right w:val="nil"/>
                </w:tcBorders>
                <w:vAlign w:val="center"/>
              </w:tcPr>
              <w:p w:rsidR="00096462" w:rsidRPr="00096462" w:rsidRDefault="00EA18C2" w:rsidP="000865FC">
                <w:r w:rsidRPr="00635FB3">
                  <w:rPr>
                    <w:rStyle w:val="PlaceholderText"/>
                    <w:sz w:val="36"/>
                  </w:rPr>
                  <w:t>Click here to enter text.</w:t>
                </w:r>
              </w:p>
            </w:tc>
          </w:sdtContent>
        </w:sdt>
        <w:tc>
          <w:tcPr>
            <w:tcW w:w="400" w:type="dxa"/>
            <w:tcBorders>
              <w:top w:val="nil"/>
              <w:left w:val="nil"/>
              <w:bottom w:val="nil"/>
              <w:right w:val="nil"/>
            </w:tcBorders>
            <w:vAlign w:val="center"/>
          </w:tcPr>
          <w:p w:rsidR="00096462" w:rsidRDefault="00096462" w:rsidP="000865FC">
            <w:r>
              <w:t>of</w:t>
            </w:r>
          </w:p>
        </w:tc>
        <w:sdt>
          <w:sdtPr>
            <w:id w:val="-1539270729"/>
            <w:placeholder>
              <w:docPart w:val="554DB12DCC0E40B8A6DC6D0AA98CF867"/>
            </w:placeholder>
            <w:showingPlcHdr/>
          </w:sdtPr>
          <w:sdtEndPr/>
          <w:sdtContent>
            <w:tc>
              <w:tcPr>
                <w:tcW w:w="4367" w:type="dxa"/>
                <w:tcBorders>
                  <w:top w:val="nil"/>
                  <w:left w:val="nil"/>
                  <w:bottom w:val="single" w:sz="4" w:space="0" w:color="auto"/>
                  <w:right w:val="single" w:sz="4" w:space="0" w:color="BFBFBF" w:themeColor="background1" w:themeShade="BF"/>
                </w:tcBorders>
                <w:vAlign w:val="center"/>
              </w:tcPr>
              <w:p w:rsidR="00096462" w:rsidRPr="00096462" w:rsidRDefault="00EA18C2" w:rsidP="000865FC">
                <w:r w:rsidRPr="00635FB3">
                  <w:rPr>
                    <w:rStyle w:val="PlaceholderText"/>
                    <w:sz w:val="36"/>
                  </w:rPr>
                  <w:t>Click here to enter text.</w:t>
                </w:r>
              </w:p>
            </w:tc>
          </w:sdtContent>
        </w:sdt>
      </w:tr>
      <w:tr w:rsidR="00096462" w:rsidRPr="00C82FE1" w:rsidTr="00EA18C2">
        <w:trPr>
          <w:trHeight w:val="230"/>
        </w:trPr>
        <w:tc>
          <w:tcPr>
            <w:tcW w:w="4587" w:type="dxa"/>
            <w:tcBorders>
              <w:top w:val="single" w:sz="4" w:space="0" w:color="auto"/>
              <w:left w:val="single" w:sz="4" w:space="0" w:color="BFBFBF" w:themeColor="background1" w:themeShade="BF"/>
              <w:bottom w:val="nil"/>
              <w:right w:val="nil"/>
            </w:tcBorders>
            <w:vAlign w:val="center"/>
          </w:tcPr>
          <w:p w:rsidR="00096462" w:rsidRPr="00096462" w:rsidRDefault="00096462" w:rsidP="00096462">
            <w:pPr>
              <w:jc w:val="center"/>
              <w:rPr>
                <w:i/>
              </w:rPr>
            </w:pPr>
            <w:r w:rsidRPr="00096462">
              <w:rPr>
                <w:i/>
              </w:rPr>
              <w:t>Agent Name</w:t>
            </w:r>
          </w:p>
        </w:tc>
        <w:tc>
          <w:tcPr>
            <w:tcW w:w="400" w:type="dxa"/>
            <w:tcBorders>
              <w:top w:val="nil"/>
              <w:left w:val="nil"/>
              <w:bottom w:val="nil"/>
              <w:right w:val="nil"/>
            </w:tcBorders>
            <w:vAlign w:val="center"/>
          </w:tcPr>
          <w:p w:rsidR="00096462" w:rsidRDefault="00096462" w:rsidP="000865FC"/>
        </w:tc>
        <w:tc>
          <w:tcPr>
            <w:tcW w:w="4367" w:type="dxa"/>
            <w:tcBorders>
              <w:top w:val="single" w:sz="4" w:space="0" w:color="auto"/>
              <w:left w:val="nil"/>
              <w:bottom w:val="nil"/>
              <w:right w:val="single" w:sz="4" w:space="0" w:color="BFBFBF" w:themeColor="background1" w:themeShade="BF"/>
            </w:tcBorders>
            <w:vAlign w:val="center"/>
          </w:tcPr>
          <w:p w:rsidR="00096462" w:rsidRPr="00096462" w:rsidRDefault="00096462" w:rsidP="00096462">
            <w:pPr>
              <w:jc w:val="center"/>
              <w:rPr>
                <w:i/>
              </w:rPr>
            </w:pPr>
            <w:r w:rsidRPr="00096462">
              <w:rPr>
                <w:i/>
              </w:rPr>
              <w:t>Agent Company Name</w:t>
            </w:r>
          </w:p>
        </w:tc>
      </w:tr>
      <w:tr w:rsidR="00096462" w:rsidRPr="00C82FE1" w:rsidTr="00EA18C2">
        <w:trPr>
          <w:trHeight w:val="230"/>
        </w:trPr>
        <w:tc>
          <w:tcPr>
            <w:tcW w:w="9354" w:type="dxa"/>
            <w:gridSpan w:val="3"/>
            <w:tcBorders>
              <w:top w:val="nil"/>
              <w:left w:val="single" w:sz="4" w:space="0" w:color="BFBFBF" w:themeColor="background1" w:themeShade="BF"/>
              <w:bottom w:val="nil"/>
              <w:right w:val="single" w:sz="4" w:space="0" w:color="BFBFBF" w:themeColor="background1" w:themeShade="BF"/>
            </w:tcBorders>
            <w:vAlign w:val="center"/>
          </w:tcPr>
          <w:p w:rsidR="00096462" w:rsidRDefault="00096462" w:rsidP="000865FC">
            <w:r>
              <w:t xml:space="preserve">Who I have appointed as my agent. </w:t>
            </w:r>
          </w:p>
        </w:tc>
      </w:tr>
      <w:tr w:rsidR="00096462" w:rsidRPr="00C82FE1" w:rsidTr="00EA18C2">
        <w:trPr>
          <w:trHeight w:val="80"/>
        </w:trPr>
        <w:tc>
          <w:tcPr>
            <w:tcW w:w="4587" w:type="dxa"/>
            <w:tcBorders>
              <w:top w:val="nil"/>
              <w:left w:val="single" w:sz="4" w:space="0" w:color="BFBFBF" w:themeColor="background1" w:themeShade="BF"/>
              <w:bottom w:val="nil"/>
              <w:right w:val="nil"/>
            </w:tcBorders>
            <w:vAlign w:val="center"/>
          </w:tcPr>
          <w:p w:rsidR="00096462" w:rsidRDefault="00096462" w:rsidP="007E2CAD"/>
        </w:tc>
        <w:tc>
          <w:tcPr>
            <w:tcW w:w="400" w:type="dxa"/>
            <w:tcBorders>
              <w:top w:val="nil"/>
              <w:left w:val="nil"/>
              <w:bottom w:val="nil"/>
              <w:right w:val="nil"/>
            </w:tcBorders>
            <w:vAlign w:val="center"/>
          </w:tcPr>
          <w:p w:rsidR="00096462" w:rsidRDefault="00096462" w:rsidP="000865FC"/>
        </w:tc>
        <w:tc>
          <w:tcPr>
            <w:tcW w:w="4367" w:type="dxa"/>
            <w:tcBorders>
              <w:top w:val="nil"/>
              <w:left w:val="nil"/>
              <w:bottom w:val="single" w:sz="4" w:space="0" w:color="auto"/>
              <w:right w:val="single" w:sz="4" w:space="0" w:color="BFBFBF" w:themeColor="background1" w:themeShade="BF"/>
            </w:tcBorders>
            <w:vAlign w:val="center"/>
          </w:tcPr>
          <w:p w:rsidR="00096462" w:rsidRDefault="00096462" w:rsidP="007E2CAD"/>
        </w:tc>
      </w:tr>
      <w:tr w:rsidR="00EA18C2" w:rsidRPr="00C82FE1" w:rsidTr="00EA18C2">
        <w:trPr>
          <w:trHeight w:val="230"/>
        </w:trPr>
        <w:tc>
          <w:tcPr>
            <w:tcW w:w="4587" w:type="dxa"/>
            <w:tcBorders>
              <w:top w:val="single" w:sz="4" w:space="0" w:color="auto"/>
              <w:left w:val="single" w:sz="4" w:space="0" w:color="BFBFBF" w:themeColor="background1" w:themeShade="BF"/>
              <w:bottom w:val="single" w:sz="4" w:space="0" w:color="BFBFBF" w:themeColor="background1" w:themeShade="BF"/>
              <w:right w:val="nil"/>
            </w:tcBorders>
            <w:vAlign w:val="center"/>
          </w:tcPr>
          <w:p w:rsidR="00EA18C2" w:rsidRDefault="00EA18C2" w:rsidP="00EA18C2">
            <w:pPr>
              <w:jc w:val="center"/>
              <w:rPr>
                <w:i/>
              </w:rPr>
            </w:pPr>
            <w:r>
              <w:rPr>
                <w:i/>
              </w:rPr>
              <w:t>Signature of Owner</w:t>
            </w:r>
          </w:p>
          <w:p w:rsidR="00F6749C" w:rsidRPr="00EA18C2" w:rsidRDefault="00F6749C" w:rsidP="00EA18C2">
            <w:pPr>
              <w:jc w:val="center"/>
              <w:rPr>
                <w:i/>
              </w:rPr>
            </w:pPr>
          </w:p>
        </w:tc>
        <w:tc>
          <w:tcPr>
            <w:tcW w:w="400" w:type="dxa"/>
            <w:tcBorders>
              <w:top w:val="nil"/>
              <w:left w:val="nil"/>
              <w:bottom w:val="single" w:sz="4" w:space="0" w:color="BFBFBF" w:themeColor="background1" w:themeShade="BF"/>
              <w:right w:val="nil"/>
            </w:tcBorders>
            <w:vAlign w:val="center"/>
          </w:tcPr>
          <w:p w:rsidR="00EA18C2" w:rsidRDefault="00EA18C2" w:rsidP="000865FC"/>
        </w:tc>
        <w:tc>
          <w:tcPr>
            <w:tcW w:w="4367" w:type="dxa"/>
            <w:tcBorders>
              <w:top w:val="single" w:sz="4" w:space="0" w:color="auto"/>
              <w:left w:val="nil"/>
              <w:bottom w:val="single" w:sz="4" w:space="0" w:color="BFBFBF" w:themeColor="background1" w:themeShade="BF"/>
              <w:right w:val="single" w:sz="4" w:space="0" w:color="BFBFBF" w:themeColor="background1" w:themeShade="BF"/>
            </w:tcBorders>
            <w:vAlign w:val="center"/>
          </w:tcPr>
          <w:p w:rsidR="00EA18C2" w:rsidRPr="00EA18C2" w:rsidRDefault="00EA18C2" w:rsidP="00EA18C2">
            <w:pPr>
              <w:jc w:val="center"/>
              <w:rPr>
                <w:i/>
              </w:rPr>
            </w:pPr>
            <w:r>
              <w:rPr>
                <w:i/>
              </w:rPr>
              <w:t>Date</w:t>
            </w:r>
          </w:p>
        </w:tc>
      </w:tr>
    </w:tbl>
    <w:p w:rsidR="00A74E72" w:rsidRDefault="00A74E72" w:rsidP="00E42685">
      <w:pPr>
        <w:tabs>
          <w:tab w:val="left" w:pos="8640"/>
        </w:tabs>
      </w:pPr>
    </w:p>
    <w:p w:rsidR="00A74E72" w:rsidRPr="00A74E72" w:rsidRDefault="00A74E72" w:rsidP="00E42685">
      <w:pPr>
        <w:tabs>
          <w:tab w:val="left" w:pos="8640"/>
        </w:tabs>
        <w:rPr>
          <w:b/>
        </w:rPr>
      </w:pPr>
      <w:r w:rsidRPr="00A74E72">
        <w:rPr>
          <w:b/>
        </w:rPr>
        <w:t>Completed Submission</w:t>
      </w:r>
      <w:r>
        <w:t xml:space="preserve"> – Before submitting this application, please ensure the following has been completed: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7590"/>
        <w:gridCol w:w="595"/>
      </w:tblGrid>
      <w:tr w:rsidR="00A74E72" w:rsidRPr="00A74E72" w:rsidTr="00E03953">
        <w:tc>
          <w:tcPr>
            <w:tcW w:w="595" w:type="dxa"/>
          </w:tcPr>
          <w:p w:rsidR="00A74E72" w:rsidRPr="00A74E72" w:rsidRDefault="00A74E72" w:rsidP="00E42685">
            <w:pPr>
              <w:tabs>
                <w:tab w:val="left" w:pos="8640"/>
              </w:tabs>
            </w:pPr>
            <w:r>
              <w:fldChar w:fldCharType="begin">
                <w:ffData>
                  <w:name w:val="Check1"/>
                  <w:enabled/>
                  <w:calcOnExit w:val="0"/>
                  <w:checkBox>
                    <w:sizeAuto/>
                    <w:default w:val="0"/>
                  </w:checkBox>
                </w:ffData>
              </w:fldChar>
            </w:r>
            <w:bookmarkStart w:id="42" w:name="Check1"/>
            <w:r>
              <w:instrText xml:space="preserve"> FORMCHECKBOX </w:instrText>
            </w:r>
            <w:r w:rsidR="007251F9">
              <w:fldChar w:fldCharType="separate"/>
            </w:r>
            <w:r>
              <w:fldChar w:fldCharType="end"/>
            </w:r>
            <w:bookmarkEnd w:id="42"/>
          </w:p>
        </w:tc>
        <w:tc>
          <w:tcPr>
            <w:tcW w:w="8185" w:type="dxa"/>
            <w:gridSpan w:val="2"/>
          </w:tcPr>
          <w:p w:rsidR="00A74E72" w:rsidRPr="00A74E72" w:rsidRDefault="00A74E72" w:rsidP="00A74E72">
            <w:pPr>
              <w:tabs>
                <w:tab w:val="left" w:pos="8640"/>
              </w:tabs>
            </w:pPr>
            <w:r>
              <w:t>Pre-consultation meeting with staff.</w:t>
            </w:r>
          </w:p>
        </w:tc>
      </w:tr>
      <w:tr w:rsidR="00A74E72" w:rsidRPr="00A74E72" w:rsidTr="00E03953">
        <w:tc>
          <w:tcPr>
            <w:tcW w:w="595" w:type="dxa"/>
          </w:tcPr>
          <w:p w:rsidR="00A74E72" w:rsidRPr="00A74E72" w:rsidRDefault="00A74E72" w:rsidP="00E42685">
            <w:pPr>
              <w:tabs>
                <w:tab w:val="left" w:pos="8640"/>
              </w:tabs>
            </w:pPr>
            <w:r>
              <w:fldChar w:fldCharType="begin">
                <w:ffData>
                  <w:name w:val="Check2"/>
                  <w:enabled/>
                  <w:calcOnExit w:val="0"/>
                  <w:checkBox>
                    <w:sizeAuto/>
                    <w:default w:val="0"/>
                  </w:checkBox>
                </w:ffData>
              </w:fldChar>
            </w:r>
            <w:bookmarkStart w:id="43" w:name="Check2"/>
            <w:r>
              <w:instrText xml:space="preserve"> FORMCHECKBOX </w:instrText>
            </w:r>
            <w:r w:rsidR="007251F9">
              <w:fldChar w:fldCharType="separate"/>
            </w:r>
            <w:r>
              <w:fldChar w:fldCharType="end"/>
            </w:r>
            <w:bookmarkEnd w:id="43"/>
          </w:p>
        </w:tc>
        <w:tc>
          <w:tcPr>
            <w:tcW w:w="8185" w:type="dxa"/>
            <w:gridSpan w:val="2"/>
          </w:tcPr>
          <w:p w:rsidR="00A74E72" w:rsidRPr="00A74E72" w:rsidRDefault="00A74E72" w:rsidP="00E42685">
            <w:pPr>
              <w:tabs>
                <w:tab w:val="left" w:pos="8640"/>
              </w:tabs>
            </w:pPr>
            <w:r>
              <w:t xml:space="preserve">A Heritage Permit (if required) has been issued. </w:t>
            </w:r>
          </w:p>
        </w:tc>
      </w:tr>
      <w:tr w:rsidR="00A74E72" w:rsidRPr="00A74E72" w:rsidTr="00E03953">
        <w:tc>
          <w:tcPr>
            <w:tcW w:w="595" w:type="dxa"/>
          </w:tcPr>
          <w:p w:rsidR="00A74E72" w:rsidRPr="00A74E72" w:rsidRDefault="00A74E72" w:rsidP="00E42685">
            <w:pPr>
              <w:tabs>
                <w:tab w:val="left" w:pos="8640"/>
              </w:tabs>
            </w:pPr>
            <w:r>
              <w:fldChar w:fldCharType="begin">
                <w:ffData>
                  <w:name w:val="Check3"/>
                  <w:enabled/>
                  <w:calcOnExit w:val="0"/>
                  <w:checkBox>
                    <w:sizeAuto/>
                    <w:default w:val="0"/>
                  </w:checkBox>
                </w:ffData>
              </w:fldChar>
            </w:r>
            <w:bookmarkStart w:id="44" w:name="Check3"/>
            <w:r>
              <w:instrText xml:space="preserve"> FORMCHECKBOX </w:instrText>
            </w:r>
            <w:r w:rsidR="007251F9">
              <w:fldChar w:fldCharType="separate"/>
            </w:r>
            <w:r>
              <w:fldChar w:fldCharType="end"/>
            </w:r>
            <w:bookmarkEnd w:id="44"/>
          </w:p>
        </w:tc>
        <w:tc>
          <w:tcPr>
            <w:tcW w:w="8185" w:type="dxa"/>
            <w:gridSpan w:val="2"/>
          </w:tcPr>
          <w:p w:rsidR="00A74E72" w:rsidRPr="00A74E72" w:rsidRDefault="00A74E72" w:rsidP="00E42685">
            <w:pPr>
              <w:tabs>
                <w:tab w:val="left" w:pos="8640"/>
              </w:tabs>
            </w:pPr>
            <w:r>
              <w:t>Application form has been completed.</w:t>
            </w:r>
          </w:p>
        </w:tc>
      </w:tr>
      <w:tr w:rsidR="00A74E72" w:rsidRPr="00A74E72" w:rsidTr="00E03953">
        <w:tc>
          <w:tcPr>
            <w:tcW w:w="595" w:type="dxa"/>
          </w:tcPr>
          <w:p w:rsidR="00A74E72" w:rsidRPr="00A74E72" w:rsidRDefault="00A74E72" w:rsidP="00E42685">
            <w:pPr>
              <w:tabs>
                <w:tab w:val="left" w:pos="8640"/>
              </w:tabs>
            </w:pPr>
            <w:r>
              <w:fldChar w:fldCharType="begin">
                <w:ffData>
                  <w:name w:val="Check4"/>
                  <w:enabled/>
                  <w:calcOnExit w:val="0"/>
                  <w:checkBox>
                    <w:sizeAuto/>
                    <w:default w:val="0"/>
                  </w:checkBox>
                </w:ffData>
              </w:fldChar>
            </w:r>
            <w:bookmarkStart w:id="45" w:name="Check4"/>
            <w:r>
              <w:instrText xml:space="preserve"> FORMCHECKBOX </w:instrText>
            </w:r>
            <w:r w:rsidR="007251F9">
              <w:fldChar w:fldCharType="separate"/>
            </w:r>
            <w:r>
              <w:fldChar w:fldCharType="end"/>
            </w:r>
            <w:bookmarkEnd w:id="45"/>
          </w:p>
        </w:tc>
        <w:tc>
          <w:tcPr>
            <w:tcW w:w="8185" w:type="dxa"/>
            <w:gridSpan w:val="2"/>
          </w:tcPr>
          <w:p w:rsidR="00A74E72" w:rsidRPr="00A74E72" w:rsidRDefault="00035320" w:rsidP="00035320">
            <w:pPr>
              <w:tabs>
                <w:tab w:val="left" w:pos="8640"/>
              </w:tabs>
            </w:pPr>
            <w:r>
              <w:t>If applicable, a letter of authorization from the condominium board is attached.</w:t>
            </w:r>
          </w:p>
        </w:tc>
      </w:tr>
      <w:tr w:rsidR="00035320" w:rsidRPr="00A74E72" w:rsidTr="00E03953">
        <w:tc>
          <w:tcPr>
            <w:tcW w:w="595" w:type="dxa"/>
          </w:tcPr>
          <w:p w:rsidR="00035320" w:rsidRPr="00A74E72" w:rsidRDefault="00035320" w:rsidP="00035320">
            <w:pPr>
              <w:tabs>
                <w:tab w:val="left" w:pos="8640"/>
              </w:tabs>
            </w:pPr>
            <w:r>
              <w:fldChar w:fldCharType="begin">
                <w:ffData>
                  <w:name w:val="Check4"/>
                  <w:enabled/>
                  <w:calcOnExit w:val="0"/>
                  <w:checkBox>
                    <w:sizeAuto/>
                    <w:default w:val="0"/>
                  </w:checkBox>
                </w:ffData>
              </w:fldChar>
            </w:r>
            <w:r>
              <w:instrText xml:space="preserve"> FORMCHECKBOX </w:instrText>
            </w:r>
            <w:r w:rsidR="007251F9">
              <w:fldChar w:fldCharType="separate"/>
            </w:r>
            <w:r>
              <w:fldChar w:fldCharType="end"/>
            </w:r>
          </w:p>
        </w:tc>
        <w:tc>
          <w:tcPr>
            <w:tcW w:w="8185" w:type="dxa"/>
            <w:gridSpan w:val="2"/>
          </w:tcPr>
          <w:p w:rsidR="00035320" w:rsidRDefault="00035320" w:rsidP="00035320">
            <w:pPr>
              <w:tabs>
                <w:tab w:val="left" w:pos="8640"/>
              </w:tabs>
            </w:pPr>
            <w:r>
              <w:t>If applicable, a copy of a signed minimum 12-month lease for a new downtown business is attached.</w:t>
            </w:r>
          </w:p>
        </w:tc>
      </w:tr>
      <w:tr w:rsidR="00035320" w:rsidRPr="00A74E72" w:rsidTr="00E03953">
        <w:tc>
          <w:tcPr>
            <w:tcW w:w="595" w:type="dxa"/>
          </w:tcPr>
          <w:p w:rsidR="00035320" w:rsidRPr="00A74E72" w:rsidRDefault="00035320" w:rsidP="00035320">
            <w:pPr>
              <w:tabs>
                <w:tab w:val="left" w:pos="8640"/>
              </w:tabs>
            </w:pPr>
            <w:r>
              <w:fldChar w:fldCharType="begin">
                <w:ffData>
                  <w:name w:val="Check4"/>
                  <w:enabled/>
                  <w:calcOnExit w:val="0"/>
                  <w:checkBox>
                    <w:sizeAuto/>
                    <w:default w:val="0"/>
                  </w:checkBox>
                </w:ffData>
              </w:fldChar>
            </w:r>
            <w:r>
              <w:instrText xml:space="preserve"> FORMCHECKBOX </w:instrText>
            </w:r>
            <w:r w:rsidR="007251F9">
              <w:fldChar w:fldCharType="separate"/>
            </w:r>
            <w:r>
              <w:fldChar w:fldCharType="end"/>
            </w:r>
          </w:p>
        </w:tc>
        <w:tc>
          <w:tcPr>
            <w:tcW w:w="8185" w:type="dxa"/>
            <w:gridSpan w:val="2"/>
          </w:tcPr>
          <w:p w:rsidR="00035320" w:rsidRDefault="00035320" w:rsidP="000C3139">
            <w:pPr>
              <w:tabs>
                <w:tab w:val="left" w:pos="8640"/>
              </w:tabs>
            </w:pPr>
            <w:r>
              <w:t>A</w:t>
            </w:r>
            <w:r w:rsidR="000C3139">
              <w:t xml:space="preserve">ll </w:t>
            </w:r>
            <w:r w:rsidR="00E03953">
              <w:t xml:space="preserve">other </w:t>
            </w:r>
            <w:r>
              <w:t xml:space="preserve">required </w:t>
            </w:r>
            <w:r w:rsidR="00E03953">
              <w:t xml:space="preserve">and </w:t>
            </w:r>
            <w:r>
              <w:t>supporting documentation</w:t>
            </w:r>
            <w:r w:rsidR="000C3139">
              <w:t xml:space="preserve">, </w:t>
            </w:r>
            <w:r w:rsidR="00E03953">
              <w:t xml:space="preserve">including drawings, photographs, studies, reports, etc., </w:t>
            </w:r>
            <w:r w:rsidR="000C3139">
              <w:t>as indicated in this application form,</w:t>
            </w:r>
            <w:r>
              <w:t xml:space="preserve"> is attached.</w:t>
            </w:r>
          </w:p>
        </w:tc>
      </w:tr>
      <w:tr w:rsidR="00035320" w:rsidRPr="00A74E72" w:rsidTr="00E03953">
        <w:trPr>
          <w:gridAfter w:val="1"/>
          <w:wAfter w:w="595" w:type="dxa"/>
        </w:trPr>
        <w:tc>
          <w:tcPr>
            <w:tcW w:w="8185" w:type="dxa"/>
            <w:gridSpan w:val="2"/>
          </w:tcPr>
          <w:p w:rsidR="00035320" w:rsidRDefault="00035320" w:rsidP="00035320">
            <w:pPr>
              <w:tabs>
                <w:tab w:val="left" w:pos="8640"/>
              </w:tabs>
            </w:pPr>
          </w:p>
          <w:p w:rsidR="00035320" w:rsidRPr="00F957CC" w:rsidRDefault="00035320" w:rsidP="00035320">
            <w:pPr>
              <w:tabs>
                <w:tab w:val="left" w:pos="8640"/>
              </w:tabs>
              <w:rPr>
                <w:i/>
              </w:rPr>
            </w:pPr>
            <w:r>
              <w:rPr>
                <w:i/>
              </w:rPr>
              <w:t>Applicants may be asked to provide additional supporting materials to assist with the review of the application.</w:t>
            </w:r>
          </w:p>
        </w:tc>
      </w:tr>
    </w:tbl>
    <w:p w:rsidR="00CF48F4" w:rsidRDefault="00CF48F4" w:rsidP="00E42685">
      <w:pPr>
        <w:tabs>
          <w:tab w:val="left" w:pos="8640"/>
        </w:tabs>
        <w:rPr>
          <w:i/>
        </w:rPr>
      </w:pPr>
    </w:p>
    <w:tbl>
      <w:tblPr>
        <w:tblStyle w:val="TableGrid"/>
        <w:tblW w:w="0" w:type="auto"/>
        <w:tblLook w:val="04A0" w:firstRow="1" w:lastRow="0" w:firstColumn="1" w:lastColumn="0" w:noHBand="0" w:noVBand="1"/>
      </w:tblPr>
      <w:tblGrid>
        <w:gridCol w:w="9350"/>
      </w:tblGrid>
      <w:tr w:rsidR="00CF48F4" w:rsidTr="00CF48F4">
        <w:tc>
          <w:tcPr>
            <w:tcW w:w="9350" w:type="dxa"/>
          </w:tcPr>
          <w:p w:rsidR="00CF48F4" w:rsidRDefault="00CF48F4" w:rsidP="00E42685">
            <w:pPr>
              <w:tabs>
                <w:tab w:val="left" w:pos="8640"/>
              </w:tabs>
              <w:rPr>
                <w:i/>
              </w:rPr>
            </w:pPr>
            <w:r w:rsidRPr="00CF48F4">
              <w:rPr>
                <w:b/>
                <w:i/>
                <w:u w:val="single"/>
              </w:rPr>
              <w:lastRenderedPageBreak/>
              <w:t>Please note</w:t>
            </w:r>
            <w:r w:rsidRPr="00CF48F4">
              <w:rPr>
                <w:b/>
                <w:i/>
              </w:rPr>
              <w:t>:</w:t>
            </w:r>
            <w:r w:rsidRPr="00CF48F4">
              <w:rPr>
                <w:i/>
              </w:rPr>
              <w:t xml:space="preserve"> The personal information on this form was collected pursuant to the Freedom of Information Act and forms part of a public record open to inspection by any person upon request at the office of the clerk during normal office hours. See the Municipal Freedom of Information and Protection of Privacy Act, R.S.O. 1990, c.M.56, s.14(1)(c).</w:t>
            </w:r>
          </w:p>
        </w:tc>
      </w:tr>
    </w:tbl>
    <w:p w:rsidR="008A7A46" w:rsidRPr="00CF48F4" w:rsidRDefault="00E42685" w:rsidP="00E42685">
      <w:pPr>
        <w:tabs>
          <w:tab w:val="left" w:pos="8640"/>
        </w:tabs>
        <w:rPr>
          <w:i/>
        </w:rPr>
      </w:pPr>
      <w:r w:rsidRPr="00CF48F4">
        <w:rPr>
          <w:i/>
        </w:rPr>
        <w:tab/>
      </w:r>
    </w:p>
    <w:sectPr w:rsidR="008A7A46" w:rsidRPr="00CF48F4" w:rsidSect="00096462">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3A4" w:rsidRDefault="006E53A4">
      <w:pPr>
        <w:spacing w:after="0" w:line="240" w:lineRule="auto"/>
      </w:pPr>
      <w:r>
        <w:separator/>
      </w:r>
    </w:p>
  </w:endnote>
  <w:endnote w:type="continuationSeparator" w:id="0">
    <w:p w:rsidR="006E53A4" w:rsidRDefault="006E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46647"/>
      <w:docPartObj>
        <w:docPartGallery w:val="Page Numbers (Bottom of Page)"/>
        <w:docPartUnique/>
      </w:docPartObj>
    </w:sdtPr>
    <w:sdtEndPr/>
    <w:sdtContent>
      <w:sdt>
        <w:sdtPr>
          <w:id w:val="-1178190283"/>
          <w:docPartObj>
            <w:docPartGallery w:val="Page Numbers (Top of Page)"/>
            <w:docPartUnique/>
          </w:docPartObj>
        </w:sdtPr>
        <w:sdtEndPr/>
        <w:sdtContent>
          <w:p w:rsidR="00DB2316" w:rsidRDefault="00DB2316" w:rsidP="00E42685">
            <w:pPr>
              <w:pStyle w:val="Footer"/>
              <w:tabs>
                <w:tab w:val="clear" w:pos="9360"/>
              </w:tabs>
              <w:jc w:val="left"/>
            </w:pPr>
            <w:r>
              <w:rPr>
                <w:noProof/>
                <w:lang w:eastAsia="en-US"/>
              </w:rPr>
              <mc:AlternateContent>
                <mc:Choice Requires="wps">
                  <w:drawing>
                    <wp:anchor distT="0" distB="0" distL="114300" distR="114300" simplePos="0" relativeHeight="251661312" behindDoc="0" locked="0" layoutInCell="1" allowOverlap="1" wp14:anchorId="66A34B24" wp14:editId="218698BE">
                      <wp:simplePos x="0" y="0"/>
                      <wp:positionH relativeFrom="column">
                        <wp:posOffset>-28575</wp:posOffset>
                      </wp:positionH>
                      <wp:positionV relativeFrom="paragraph">
                        <wp:posOffset>-48260</wp:posOffset>
                      </wp:positionV>
                      <wp:extent cx="60293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2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27C7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8pt" to="47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" strokecolor="black [3213]" strokeweight=".5pt">
                      <v:stroke joinstyle="miter"/>
                    </v:line>
                  </w:pict>
                </mc:Fallback>
              </mc:AlternateContent>
            </w:r>
            <w:r>
              <w:t>The Corporation of the Town of Cobourg</w:t>
            </w:r>
            <w:r>
              <w:tab/>
            </w:r>
          </w:p>
          <w:p w:rsidR="00DB2316" w:rsidRDefault="00DB2316" w:rsidP="00A978D9">
            <w:pPr>
              <w:pStyle w:val="Footer"/>
              <w:jc w:val="left"/>
            </w:pPr>
            <w:r>
              <w:t>Community Improvement Plan Application</w:t>
            </w:r>
            <w:r>
              <w:tab/>
            </w:r>
            <w:r>
              <w:tab/>
              <w:t xml:space="preserve">Page </w:t>
            </w:r>
            <w:r>
              <w:fldChar w:fldCharType="begin"/>
            </w:r>
            <w:r>
              <w:instrText xml:space="preserve"> PAGE </w:instrText>
            </w:r>
            <w:r>
              <w:fldChar w:fldCharType="separate"/>
            </w:r>
            <w:r w:rsidR="007251F9">
              <w:rPr>
                <w:noProof/>
              </w:rPr>
              <w:t>6</w:t>
            </w:r>
            <w:r>
              <w:fldChar w:fldCharType="end"/>
            </w:r>
            <w:r>
              <w:t xml:space="preserve"> of </w:t>
            </w:r>
            <w:r w:rsidR="007251F9">
              <w:fldChar w:fldCharType="begin"/>
            </w:r>
            <w:r w:rsidR="007251F9">
              <w:instrText xml:space="preserve"> NUMPAGES  </w:instrText>
            </w:r>
            <w:r w:rsidR="007251F9">
              <w:fldChar w:fldCharType="separate"/>
            </w:r>
            <w:r w:rsidR="007251F9">
              <w:rPr>
                <w:noProof/>
              </w:rPr>
              <w:t>8</w:t>
            </w:r>
            <w:r w:rsidR="007251F9">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289069"/>
      <w:docPartObj>
        <w:docPartGallery w:val="Page Numbers (Top of Page)"/>
        <w:docPartUnique/>
      </w:docPartObj>
    </w:sdtPr>
    <w:sdtEndPr/>
    <w:sdtContent>
      <w:p w:rsidR="00DB2316" w:rsidRDefault="00DB2316" w:rsidP="008150BC">
        <w:pPr>
          <w:pStyle w:val="Footer"/>
          <w:jc w:val="left"/>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-48895</wp:posOffset>
                  </wp:positionV>
                  <wp:extent cx="6029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2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3FF8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85pt" to="47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" strokecolor="black [3213]" strokeweight=".5pt">
                  <v:stroke joinstyle="miter"/>
                </v:line>
              </w:pict>
            </mc:Fallback>
          </mc:AlternateContent>
        </w:r>
        <w:r>
          <w:t>The Corporation of the Town of Cobourg</w:t>
        </w:r>
      </w:p>
      <w:p w:rsidR="00DB2316" w:rsidRDefault="00DB2316" w:rsidP="008150BC">
        <w:pPr>
          <w:pStyle w:val="Footer"/>
          <w:jc w:val="left"/>
        </w:pPr>
        <w:r>
          <w:t>Community Improvement Plan Application</w:t>
        </w:r>
        <w:r>
          <w:tab/>
        </w:r>
        <w:r>
          <w:tab/>
          <w:t xml:space="preserve">Page </w:t>
        </w:r>
        <w:r>
          <w:fldChar w:fldCharType="begin"/>
        </w:r>
        <w:r>
          <w:instrText xml:space="preserve"> PAGE </w:instrText>
        </w:r>
        <w:r>
          <w:fldChar w:fldCharType="separate"/>
        </w:r>
        <w:r w:rsidR="007251F9">
          <w:rPr>
            <w:noProof/>
          </w:rPr>
          <w:t>1</w:t>
        </w:r>
        <w:r>
          <w:fldChar w:fldCharType="end"/>
        </w:r>
        <w:r>
          <w:t xml:space="preserve"> of </w:t>
        </w:r>
        <w:r w:rsidR="007251F9">
          <w:fldChar w:fldCharType="begin"/>
        </w:r>
        <w:r w:rsidR="007251F9">
          <w:instrText xml:space="preserve"> NUMPAGES  </w:instrText>
        </w:r>
        <w:r w:rsidR="007251F9">
          <w:fldChar w:fldCharType="separate"/>
        </w:r>
        <w:r w:rsidR="007251F9">
          <w:rPr>
            <w:noProof/>
          </w:rPr>
          <w:t>8</w:t>
        </w:r>
        <w:r w:rsidR="007251F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3A4" w:rsidRDefault="006E53A4">
      <w:pPr>
        <w:spacing w:after="0" w:line="240" w:lineRule="auto"/>
      </w:pPr>
      <w:r>
        <w:separator/>
      </w:r>
    </w:p>
  </w:footnote>
  <w:footnote w:type="continuationSeparator" w:id="0">
    <w:p w:rsidR="006E53A4" w:rsidRDefault="006E53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9FECF44"/>
    <w:lvl w:ilvl="0">
      <w:start w:val="1"/>
      <w:numFmt w:val="decimal"/>
      <w:pStyle w:val="ListNumber"/>
      <w:lvlText w:val="%1."/>
      <w:lvlJc w:val="left"/>
      <w:pPr>
        <w:tabs>
          <w:tab w:val="num" w:pos="360"/>
        </w:tabs>
        <w:ind w:left="360" w:hanging="360"/>
      </w:pPr>
    </w:lvl>
  </w:abstractNum>
  <w:abstractNum w:abstractNumId="1" w15:restartNumberingAfterBreak="0">
    <w:nsid w:val="28091B0D"/>
    <w:multiLevelType w:val="hybridMultilevel"/>
    <w:tmpl w:val="C5E20A9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6DB3710"/>
    <w:multiLevelType w:val="hybridMultilevel"/>
    <w:tmpl w:val="E084C41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797C63DD"/>
    <w:multiLevelType w:val="hybridMultilevel"/>
    <w:tmpl w:val="62C0EA4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removePersonalInformation/>
  <w:removeDateAndTime/>
  <w:attachedTemplate r:id="rId1"/>
  <w:documentProtection w:edit="forms" w:enforcement="1" w:cryptProviderType="rsaAES" w:cryptAlgorithmClass="hash" w:cryptAlgorithmType="typeAny" w:cryptAlgorithmSid="14" w:cryptSpinCount="100000" w:hash="NOaAbmJ/JAKluXiktuUU5N+iLD2aumHTC+ee1dPYFXaHPufeMpCRB4QHtWXtd3vz2qxLEeCB9bbxoKumjkAlRg==" w:salt="GyipHujvVGBDe7hP2MiIdg=="/>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E1"/>
    <w:rsid w:val="00006AA9"/>
    <w:rsid w:val="0002256D"/>
    <w:rsid w:val="0003467B"/>
    <w:rsid w:val="000347D7"/>
    <w:rsid w:val="00035320"/>
    <w:rsid w:val="00035DC3"/>
    <w:rsid w:val="00046298"/>
    <w:rsid w:val="000523C9"/>
    <w:rsid w:val="00054CFF"/>
    <w:rsid w:val="00066A1C"/>
    <w:rsid w:val="000865FC"/>
    <w:rsid w:val="00096462"/>
    <w:rsid w:val="000B5EBA"/>
    <w:rsid w:val="000C3139"/>
    <w:rsid w:val="000E11D8"/>
    <w:rsid w:val="000F3559"/>
    <w:rsid w:val="00106B6C"/>
    <w:rsid w:val="00114319"/>
    <w:rsid w:val="001303F2"/>
    <w:rsid w:val="00150443"/>
    <w:rsid w:val="001739C6"/>
    <w:rsid w:val="0018550C"/>
    <w:rsid w:val="001911E0"/>
    <w:rsid w:val="00195E9F"/>
    <w:rsid w:val="001C1F4A"/>
    <w:rsid w:val="001E046B"/>
    <w:rsid w:val="001E1031"/>
    <w:rsid w:val="002455A0"/>
    <w:rsid w:val="0024689C"/>
    <w:rsid w:val="00263E56"/>
    <w:rsid w:val="00277EA9"/>
    <w:rsid w:val="00291F89"/>
    <w:rsid w:val="0029269C"/>
    <w:rsid w:val="00303200"/>
    <w:rsid w:val="003407D4"/>
    <w:rsid w:val="00341C3E"/>
    <w:rsid w:val="00364784"/>
    <w:rsid w:val="003701C1"/>
    <w:rsid w:val="0037093C"/>
    <w:rsid w:val="00377A75"/>
    <w:rsid w:val="003828A7"/>
    <w:rsid w:val="00385F3A"/>
    <w:rsid w:val="003B3C02"/>
    <w:rsid w:val="003C282A"/>
    <w:rsid w:val="003C7D8D"/>
    <w:rsid w:val="003D5FF4"/>
    <w:rsid w:val="003E0F02"/>
    <w:rsid w:val="003E1CE2"/>
    <w:rsid w:val="003F0C4B"/>
    <w:rsid w:val="003F1965"/>
    <w:rsid w:val="003F1BAA"/>
    <w:rsid w:val="00400A5A"/>
    <w:rsid w:val="004204FB"/>
    <w:rsid w:val="00421736"/>
    <w:rsid w:val="004311E3"/>
    <w:rsid w:val="00447642"/>
    <w:rsid w:val="0045209F"/>
    <w:rsid w:val="00453EC4"/>
    <w:rsid w:val="00470961"/>
    <w:rsid w:val="004B7E5C"/>
    <w:rsid w:val="004C1C9A"/>
    <w:rsid w:val="004C5BFD"/>
    <w:rsid w:val="004D77B9"/>
    <w:rsid w:val="004E0C88"/>
    <w:rsid w:val="00502EFD"/>
    <w:rsid w:val="005038A6"/>
    <w:rsid w:val="005332FB"/>
    <w:rsid w:val="005460BB"/>
    <w:rsid w:val="00556448"/>
    <w:rsid w:val="0058028E"/>
    <w:rsid w:val="005A1901"/>
    <w:rsid w:val="005A1EE9"/>
    <w:rsid w:val="005D2024"/>
    <w:rsid w:val="005D2ABC"/>
    <w:rsid w:val="005D56C1"/>
    <w:rsid w:val="005D6688"/>
    <w:rsid w:val="005F5F24"/>
    <w:rsid w:val="00600468"/>
    <w:rsid w:val="00605916"/>
    <w:rsid w:val="006237A5"/>
    <w:rsid w:val="00627D3E"/>
    <w:rsid w:val="00634ECA"/>
    <w:rsid w:val="00635FB3"/>
    <w:rsid w:val="006508C3"/>
    <w:rsid w:val="00660993"/>
    <w:rsid w:val="00695023"/>
    <w:rsid w:val="006A22CA"/>
    <w:rsid w:val="006B3D2A"/>
    <w:rsid w:val="006C1F9D"/>
    <w:rsid w:val="006D69CC"/>
    <w:rsid w:val="006E244E"/>
    <w:rsid w:val="006E2DAD"/>
    <w:rsid w:val="006E53A4"/>
    <w:rsid w:val="00713559"/>
    <w:rsid w:val="007251F9"/>
    <w:rsid w:val="007476AA"/>
    <w:rsid w:val="00757988"/>
    <w:rsid w:val="00761C86"/>
    <w:rsid w:val="00773BF2"/>
    <w:rsid w:val="00780200"/>
    <w:rsid w:val="00782B34"/>
    <w:rsid w:val="007846B4"/>
    <w:rsid w:val="007B4681"/>
    <w:rsid w:val="007C028D"/>
    <w:rsid w:val="007D72DB"/>
    <w:rsid w:val="007E2CAD"/>
    <w:rsid w:val="007F52E9"/>
    <w:rsid w:val="008150BC"/>
    <w:rsid w:val="00823912"/>
    <w:rsid w:val="008262CE"/>
    <w:rsid w:val="00873769"/>
    <w:rsid w:val="0088020F"/>
    <w:rsid w:val="00897E38"/>
    <w:rsid w:val="008A2EDF"/>
    <w:rsid w:val="008A403F"/>
    <w:rsid w:val="008A7A46"/>
    <w:rsid w:val="008B4439"/>
    <w:rsid w:val="008F1236"/>
    <w:rsid w:val="0090604D"/>
    <w:rsid w:val="00924BF3"/>
    <w:rsid w:val="0097659E"/>
    <w:rsid w:val="0099514F"/>
    <w:rsid w:val="009B174C"/>
    <w:rsid w:val="009C2FEA"/>
    <w:rsid w:val="009C7696"/>
    <w:rsid w:val="009D6273"/>
    <w:rsid w:val="009F4CE7"/>
    <w:rsid w:val="009F7B6B"/>
    <w:rsid w:val="00A10092"/>
    <w:rsid w:val="00A261D7"/>
    <w:rsid w:val="00A4421D"/>
    <w:rsid w:val="00A5147A"/>
    <w:rsid w:val="00A573A7"/>
    <w:rsid w:val="00A64F5E"/>
    <w:rsid w:val="00A655B1"/>
    <w:rsid w:val="00A74E72"/>
    <w:rsid w:val="00A82B84"/>
    <w:rsid w:val="00A83044"/>
    <w:rsid w:val="00A874C6"/>
    <w:rsid w:val="00A978D9"/>
    <w:rsid w:val="00AB2545"/>
    <w:rsid w:val="00AE19B0"/>
    <w:rsid w:val="00AF3D3F"/>
    <w:rsid w:val="00B072EA"/>
    <w:rsid w:val="00B073B8"/>
    <w:rsid w:val="00B64910"/>
    <w:rsid w:val="00B940EA"/>
    <w:rsid w:val="00BA4F25"/>
    <w:rsid w:val="00BA7D6B"/>
    <w:rsid w:val="00BB1C39"/>
    <w:rsid w:val="00BD1AF0"/>
    <w:rsid w:val="00C13803"/>
    <w:rsid w:val="00C14026"/>
    <w:rsid w:val="00C327B2"/>
    <w:rsid w:val="00C82FE1"/>
    <w:rsid w:val="00CC64AE"/>
    <w:rsid w:val="00CE23B6"/>
    <w:rsid w:val="00CF023D"/>
    <w:rsid w:val="00CF07B4"/>
    <w:rsid w:val="00CF48F4"/>
    <w:rsid w:val="00D042EE"/>
    <w:rsid w:val="00D30C11"/>
    <w:rsid w:val="00D41FB6"/>
    <w:rsid w:val="00D63C3A"/>
    <w:rsid w:val="00D67D35"/>
    <w:rsid w:val="00D92866"/>
    <w:rsid w:val="00DA0238"/>
    <w:rsid w:val="00DB2316"/>
    <w:rsid w:val="00DD5DDB"/>
    <w:rsid w:val="00DD79A8"/>
    <w:rsid w:val="00DE0859"/>
    <w:rsid w:val="00E03187"/>
    <w:rsid w:val="00E03953"/>
    <w:rsid w:val="00E2349C"/>
    <w:rsid w:val="00E37883"/>
    <w:rsid w:val="00E42685"/>
    <w:rsid w:val="00E95227"/>
    <w:rsid w:val="00EA0434"/>
    <w:rsid w:val="00EA18C2"/>
    <w:rsid w:val="00EB15AF"/>
    <w:rsid w:val="00EE4DAB"/>
    <w:rsid w:val="00EF5F4D"/>
    <w:rsid w:val="00F01549"/>
    <w:rsid w:val="00F05713"/>
    <w:rsid w:val="00F2160D"/>
    <w:rsid w:val="00F221DD"/>
    <w:rsid w:val="00F42FD6"/>
    <w:rsid w:val="00F6749C"/>
    <w:rsid w:val="00F8552A"/>
    <w:rsid w:val="00F902CE"/>
    <w:rsid w:val="00F957CC"/>
    <w:rsid w:val="00FB7310"/>
    <w:rsid w:val="00FD0523"/>
    <w:rsid w:val="00FE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0" w:qFormat="1"/>
    <w:lsdException w:name="Signature" w:uiPriority="0"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C82F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32"/>
      <w:szCs w:val="32"/>
    </w:rPr>
  </w:style>
  <w:style w:type="paragraph" w:customStyle="1" w:styleId="Address">
    <w:name w:val="Address"/>
    <w:basedOn w:val="Normal"/>
    <w:uiPriority w:val="1"/>
    <w:qFormat/>
    <w:pPr>
      <w:spacing w:after="0" w:line="240" w:lineRule="auto"/>
    </w:pPr>
    <w:rPr>
      <w:smallCaps/>
      <w:sz w:val="20"/>
      <w:szCs w:val="20"/>
    </w:rPr>
  </w:style>
  <w:style w:type="paragraph" w:styleId="Signature">
    <w:name w:val="Signature"/>
    <w:basedOn w:val="Normal"/>
    <w:link w:val="SignatureChar"/>
    <w:uiPriority w:val="1"/>
    <w:qFormat/>
    <w:pPr>
      <w:spacing w:after="480" w:line="240" w:lineRule="auto"/>
      <w:contextualSpacing/>
    </w:pPr>
  </w:style>
  <w:style w:type="character" w:customStyle="1" w:styleId="SignatureChar">
    <w:name w:val="Signature Char"/>
    <w:basedOn w:val="DefaultParagraphFont"/>
    <w:link w:val="Signature"/>
    <w:uiPriority w:val="1"/>
  </w:style>
  <w:style w:type="paragraph" w:styleId="ListNumber">
    <w:name w:val="List Number"/>
    <w:basedOn w:val="Normal"/>
    <w:uiPriority w:val="1"/>
    <w:qFormat/>
    <w:pPr>
      <w:numPr>
        <w:numId w:val="1"/>
      </w:numPr>
      <w:spacing w:before="240"/>
      <w:contextualSpacing/>
    </w:pPr>
  </w:style>
  <w:style w:type="paragraph" w:styleId="Closing">
    <w:name w:val="Closing"/>
    <w:basedOn w:val="Normal"/>
    <w:link w:val="ClosingChar"/>
    <w:uiPriority w:val="1"/>
    <w:qFormat/>
    <w:pPr>
      <w:spacing w:after="600" w:line="240" w:lineRule="auto"/>
    </w:pPr>
  </w:style>
  <w:style w:type="character" w:customStyle="1" w:styleId="ClosingChar">
    <w:name w:val="Closing Char"/>
    <w:basedOn w:val="DefaultParagraphFont"/>
    <w:link w:val="Closing"/>
    <w:uiPriority w:val="1"/>
  </w:style>
  <w:style w:type="paragraph" w:styleId="Date">
    <w:name w:val="Date"/>
    <w:basedOn w:val="Normal"/>
    <w:next w:val="Normal"/>
    <w:link w:val="DateChar"/>
    <w:uiPriority w:val="1"/>
    <w:qFormat/>
    <w:pPr>
      <w:spacing w:before="360" w:after="360"/>
    </w:pPr>
  </w:style>
  <w:style w:type="character" w:customStyle="1" w:styleId="DateChar">
    <w:name w:val="Date Char"/>
    <w:basedOn w:val="DefaultParagraphFont"/>
    <w:link w:val="Date"/>
    <w:uiPriority w:val="1"/>
  </w:style>
  <w:style w:type="paragraph" w:styleId="NoSpacing">
    <w:name w:val="No Spacing"/>
    <w:uiPriority w:val="1"/>
    <w:pPr>
      <w:spacing w:after="0" w:line="240" w:lineRule="auto"/>
    </w:pPr>
  </w:style>
  <w:style w:type="character" w:customStyle="1" w:styleId="Heading2Char">
    <w:name w:val="Heading 2 Char"/>
    <w:basedOn w:val="DefaultParagraphFont"/>
    <w:link w:val="Heading2"/>
    <w:uiPriority w:val="9"/>
    <w:semiHidden/>
    <w:rsid w:val="00C82FE1"/>
    <w:rPr>
      <w:rFonts w:asciiTheme="majorHAnsi" w:eastAsiaTheme="majorEastAsia" w:hAnsiTheme="majorHAnsi" w:cstheme="majorBidi"/>
      <w:color w:val="2E74B5" w:themeColor="accent1" w:themeShade="BF"/>
      <w:sz w:val="26"/>
      <w:szCs w:val="26"/>
    </w:rPr>
  </w:style>
  <w:style w:type="paragraph" w:customStyle="1" w:styleId="SectionHeading">
    <w:name w:val="Section Heading"/>
    <w:basedOn w:val="Normal"/>
    <w:qFormat/>
    <w:rsid w:val="00C82FE1"/>
    <w:pPr>
      <w:spacing w:after="0" w:line="240" w:lineRule="auto"/>
      <w:jc w:val="center"/>
    </w:pPr>
    <w:rPr>
      <w:rFonts w:asciiTheme="majorHAnsi" w:eastAsia="Times New Roman" w:hAnsiTheme="majorHAnsi" w:cs="Times New Roman"/>
      <w:caps/>
      <w:spacing w:val="10"/>
      <w:kern w:val="0"/>
      <w:sz w:val="16"/>
      <w:szCs w:val="16"/>
      <w:lang w:eastAsia="en-US"/>
      <w14:ligatures w14:val="none"/>
    </w:rPr>
  </w:style>
  <w:style w:type="character" w:styleId="Hyperlink">
    <w:name w:val="Hyperlink"/>
    <w:basedOn w:val="DefaultParagraphFont"/>
    <w:uiPriority w:val="99"/>
    <w:unhideWhenUsed/>
    <w:rsid w:val="00713559"/>
    <w:rPr>
      <w:color w:val="0563C1" w:themeColor="hyperlink"/>
      <w:u w:val="single"/>
    </w:rPr>
  </w:style>
  <w:style w:type="paragraph" w:styleId="Header">
    <w:name w:val="header"/>
    <w:basedOn w:val="Normal"/>
    <w:link w:val="HeaderChar"/>
    <w:uiPriority w:val="99"/>
    <w:unhideWhenUsed/>
    <w:rsid w:val="00B07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3B8"/>
  </w:style>
  <w:style w:type="paragraph" w:styleId="ListParagraph">
    <w:name w:val="List Paragraph"/>
    <w:basedOn w:val="Normal"/>
    <w:uiPriority w:val="34"/>
    <w:unhideWhenUsed/>
    <w:qFormat/>
    <w:rsid w:val="00897E38"/>
    <w:pPr>
      <w:ind w:left="720"/>
      <w:contextualSpacing/>
    </w:pPr>
  </w:style>
  <w:style w:type="paragraph" w:styleId="z-TopofForm">
    <w:name w:val="HTML Top of Form"/>
    <w:basedOn w:val="Normal"/>
    <w:next w:val="Normal"/>
    <w:link w:val="z-TopofFormChar"/>
    <w:hidden/>
    <w:uiPriority w:val="99"/>
    <w:semiHidden/>
    <w:unhideWhenUsed/>
    <w:rsid w:val="00B6491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6491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6491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64910"/>
    <w:rPr>
      <w:rFonts w:ascii="Arial" w:hAnsi="Arial" w:cs="Arial"/>
      <w:vanish/>
      <w:sz w:val="16"/>
      <w:szCs w:val="16"/>
    </w:rPr>
  </w:style>
  <w:style w:type="paragraph" w:styleId="BodyTextIndent">
    <w:name w:val="Body Text Indent"/>
    <w:basedOn w:val="Normal"/>
    <w:link w:val="BodyTextIndentChar"/>
    <w:rsid w:val="00BA4F25"/>
    <w:pPr>
      <w:spacing w:after="0" w:line="240" w:lineRule="auto"/>
      <w:ind w:left="727"/>
    </w:pPr>
    <w:rPr>
      <w:rFonts w:ascii="Arial" w:eastAsia="Times New Roman" w:hAnsi="Arial" w:cs="Arial"/>
      <w:kern w:val="0"/>
      <w:sz w:val="24"/>
      <w:szCs w:val="24"/>
      <w:lang w:eastAsia="en-US"/>
      <w14:ligatures w14:val="none"/>
    </w:rPr>
  </w:style>
  <w:style w:type="character" w:customStyle="1" w:styleId="BodyTextIndentChar">
    <w:name w:val="Body Text Indent Char"/>
    <w:basedOn w:val="DefaultParagraphFont"/>
    <w:link w:val="BodyTextIndent"/>
    <w:rsid w:val="00BA4F25"/>
    <w:rPr>
      <w:rFonts w:ascii="Arial" w:eastAsia="Times New Roman" w:hAnsi="Arial" w:cs="Arial"/>
      <w:kern w:val="0"/>
      <w:sz w:val="24"/>
      <w:szCs w:val="24"/>
      <w:lang w:eastAsia="en-US"/>
      <w14:ligatures w14:val="none"/>
    </w:rPr>
  </w:style>
  <w:style w:type="paragraph" w:styleId="BalloonText">
    <w:name w:val="Balloon Text"/>
    <w:basedOn w:val="Normal"/>
    <w:link w:val="BalloonTextChar"/>
    <w:uiPriority w:val="99"/>
    <w:semiHidden/>
    <w:unhideWhenUsed/>
    <w:rsid w:val="0082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ripp\AppData\Roaming\Microsoft\Templates\Request%20for%20student%20profile%20(form%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3D1B40529944C8A791AF7B74F691EF"/>
        <w:category>
          <w:name w:val="General"/>
          <w:gallery w:val="placeholder"/>
        </w:category>
        <w:types>
          <w:type w:val="bbPlcHdr"/>
        </w:types>
        <w:behaviors>
          <w:behavior w:val="content"/>
        </w:behaviors>
        <w:guid w:val="{3CA47E78-194A-4E76-BA43-18FE83BEBEFF}"/>
      </w:docPartPr>
      <w:docPartBody>
        <w:p w:rsidR="00245594" w:rsidRDefault="00AB5E57" w:rsidP="00AB5E57">
          <w:pPr>
            <w:pStyle w:val="C03D1B40529944C8A791AF7B74F691EF15"/>
          </w:pPr>
          <w:r w:rsidRPr="00F2160D">
            <w:rPr>
              <w:rStyle w:val="PlaceholderText"/>
            </w:rPr>
            <w:t>Click here to enter text.</w:t>
          </w:r>
        </w:p>
      </w:docPartBody>
    </w:docPart>
    <w:docPart>
      <w:docPartPr>
        <w:name w:val="26AD5B1EE63D471081579ECFF2558097"/>
        <w:category>
          <w:name w:val="General"/>
          <w:gallery w:val="placeholder"/>
        </w:category>
        <w:types>
          <w:type w:val="bbPlcHdr"/>
        </w:types>
        <w:behaviors>
          <w:behavior w:val="content"/>
        </w:behaviors>
        <w:guid w:val="{51EFBB74-CC64-4C78-AFE4-9C4E9E198567}"/>
      </w:docPartPr>
      <w:docPartBody>
        <w:p w:rsidR="00245594" w:rsidRDefault="00AB5E57" w:rsidP="00AB5E57">
          <w:pPr>
            <w:pStyle w:val="26AD5B1EE63D471081579ECFF255809715"/>
          </w:pPr>
          <w:r w:rsidRPr="00F2160D">
            <w:rPr>
              <w:rStyle w:val="PlaceholderText"/>
            </w:rPr>
            <w:t>Click here to enter text.</w:t>
          </w:r>
        </w:p>
      </w:docPartBody>
    </w:docPart>
    <w:docPart>
      <w:docPartPr>
        <w:name w:val="090E69E4C4A74207851E16D6D42C38E4"/>
        <w:category>
          <w:name w:val="General"/>
          <w:gallery w:val="placeholder"/>
        </w:category>
        <w:types>
          <w:type w:val="bbPlcHdr"/>
        </w:types>
        <w:behaviors>
          <w:behavior w:val="content"/>
        </w:behaviors>
        <w:guid w:val="{5E5AFBC2-14E7-487A-AEB6-88AF02D90DBD}"/>
      </w:docPartPr>
      <w:docPartBody>
        <w:p w:rsidR="00245594" w:rsidRDefault="00AB5E57" w:rsidP="00AB5E57">
          <w:pPr>
            <w:pStyle w:val="090E69E4C4A74207851E16D6D42C38E415"/>
          </w:pPr>
          <w:r w:rsidRPr="00F2160D">
            <w:rPr>
              <w:rStyle w:val="PlaceholderText"/>
            </w:rPr>
            <w:t>Click here to enter text.</w:t>
          </w:r>
        </w:p>
      </w:docPartBody>
    </w:docPart>
    <w:docPart>
      <w:docPartPr>
        <w:name w:val="430D3A64968E4AC79BD7FA3241EA2339"/>
        <w:category>
          <w:name w:val="General"/>
          <w:gallery w:val="placeholder"/>
        </w:category>
        <w:types>
          <w:type w:val="bbPlcHdr"/>
        </w:types>
        <w:behaviors>
          <w:behavior w:val="content"/>
        </w:behaviors>
        <w:guid w:val="{B66E60CD-752D-45EE-BC74-908D3CEDEC28}"/>
      </w:docPartPr>
      <w:docPartBody>
        <w:p w:rsidR="00245594" w:rsidRDefault="00AB5E57" w:rsidP="00AB5E57">
          <w:pPr>
            <w:pStyle w:val="430D3A64968E4AC79BD7FA3241EA233914"/>
          </w:pPr>
          <w:r w:rsidRPr="00F2160D">
            <w:rPr>
              <w:rStyle w:val="PlaceholderText"/>
            </w:rPr>
            <w:t>Click here to enter text.</w:t>
          </w:r>
        </w:p>
      </w:docPartBody>
    </w:docPart>
    <w:docPart>
      <w:docPartPr>
        <w:name w:val="269066A740D04EEF8F0C81D3E0D89A79"/>
        <w:category>
          <w:name w:val="General"/>
          <w:gallery w:val="placeholder"/>
        </w:category>
        <w:types>
          <w:type w:val="bbPlcHdr"/>
        </w:types>
        <w:behaviors>
          <w:behavior w:val="content"/>
        </w:behaviors>
        <w:guid w:val="{22F0E46F-5542-4AED-9699-7433F9B80965}"/>
      </w:docPartPr>
      <w:docPartBody>
        <w:p w:rsidR="003B4609" w:rsidRDefault="00AB5E57" w:rsidP="00AB5E57">
          <w:pPr>
            <w:pStyle w:val="269066A740D04EEF8F0C81D3E0D89A7912"/>
          </w:pPr>
          <w:r w:rsidRPr="009A2400">
            <w:rPr>
              <w:rStyle w:val="PlaceholderText"/>
            </w:rPr>
            <w:t>Click here to enter text.</w:t>
          </w:r>
        </w:p>
      </w:docPartBody>
    </w:docPart>
    <w:docPart>
      <w:docPartPr>
        <w:name w:val="5B30E7A67681492A9F11814293735224"/>
        <w:category>
          <w:name w:val="General"/>
          <w:gallery w:val="placeholder"/>
        </w:category>
        <w:types>
          <w:type w:val="bbPlcHdr"/>
        </w:types>
        <w:behaviors>
          <w:behavior w:val="content"/>
        </w:behaviors>
        <w:guid w:val="{364BCAB9-B1D7-4158-BFF8-5F81ABDD31A2}"/>
      </w:docPartPr>
      <w:docPartBody>
        <w:p w:rsidR="003B4609" w:rsidRDefault="00AB5E57" w:rsidP="00AB5E57">
          <w:pPr>
            <w:pStyle w:val="5B30E7A67681492A9F1181429373522412"/>
          </w:pPr>
          <w:r w:rsidRPr="009A2400">
            <w:rPr>
              <w:rStyle w:val="PlaceholderText"/>
            </w:rPr>
            <w:t>Click here to enter text.</w:t>
          </w:r>
        </w:p>
      </w:docPartBody>
    </w:docPart>
    <w:docPart>
      <w:docPartPr>
        <w:name w:val="847A14F7FEB848B5935E70E433742804"/>
        <w:category>
          <w:name w:val="General"/>
          <w:gallery w:val="placeholder"/>
        </w:category>
        <w:types>
          <w:type w:val="bbPlcHdr"/>
        </w:types>
        <w:behaviors>
          <w:behavior w:val="content"/>
        </w:behaviors>
        <w:guid w:val="{7F0D7A4F-F025-40D9-A371-509C6604D498}"/>
      </w:docPartPr>
      <w:docPartBody>
        <w:p w:rsidR="003B4609" w:rsidRDefault="00AB5E57" w:rsidP="00AB5E57">
          <w:pPr>
            <w:pStyle w:val="847A14F7FEB848B5935E70E43374280412"/>
          </w:pPr>
          <w:r w:rsidRPr="009A2400">
            <w:rPr>
              <w:rStyle w:val="PlaceholderText"/>
            </w:rPr>
            <w:t>Click here to enter text.</w:t>
          </w:r>
        </w:p>
      </w:docPartBody>
    </w:docPart>
    <w:docPart>
      <w:docPartPr>
        <w:name w:val="FADBF9794F6C40B8A8EC9755E844BB93"/>
        <w:category>
          <w:name w:val="General"/>
          <w:gallery w:val="placeholder"/>
        </w:category>
        <w:types>
          <w:type w:val="bbPlcHdr"/>
        </w:types>
        <w:behaviors>
          <w:behavior w:val="content"/>
        </w:behaviors>
        <w:guid w:val="{F6433BAA-23D7-476A-826F-CF017D3BB71D}"/>
      </w:docPartPr>
      <w:docPartBody>
        <w:p w:rsidR="003B4609" w:rsidRDefault="00AB5E57" w:rsidP="00AB5E57">
          <w:pPr>
            <w:pStyle w:val="FADBF9794F6C40B8A8EC9755E844BB9312"/>
          </w:pPr>
          <w:r w:rsidRPr="009A2400">
            <w:rPr>
              <w:rStyle w:val="PlaceholderText"/>
            </w:rPr>
            <w:t>Click here to enter text.</w:t>
          </w:r>
        </w:p>
      </w:docPartBody>
    </w:docPart>
    <w:docPart>
      <w:docPartPr>
        <w:name w:val="0DCC098D8B6A4EE393B42EB46AF8C034"/>
        <w:category>
          <w:name w:val="General"/>
          <w:gallery w:val="placeholder"/>
        </w:category>
        <w:types>
          <w:type w:val="bbPlcHdr"/>
        </w:types>
        <w:behaviors>
          <w:behavior w:val="content"/>
        </w:behaviors>
        <w:guid w:val="{954943E1-A2BD-4541-B9F5-5F262F16172F}"/>
      </w:docPartPr>
      <w:docPartBody>
        <w:p w:rsidR="003B4609" w:rsidRDefault="00AB5E57" w:rsidP="00AB5E57">
          <w:pPr>
            <w:pStyle w:val="0DCC098D8B6A4EE393B42EB46AF8C03412"/>
          </w:pPr>
          <w:r w:rsidRPr="009A2400">
            <w:rPr>
              <w:rStyle w:val="PlaceholderText"/>
            </w:rPr>
            <w:t>Click here to enter text.</w:t>
          </w:r>
        </w:p>
      </w:docPartBody>
    </w:docPart>
    <w:docPart>
      <w:docPartPr>
        <w:name w:val="33A6628E5A6C48EFA31DA153EBA3E2DD"/>
        <w:category>
          <w:name w:val="General"/>
          <w:gallery w:val="placeholder"/>
        </w:category>
        <w:types>
          <w:type w:val="bbPlcHdr"/>
        </w:types>
        <w:behaviors>
          <w:behavior w:val="content"/>
        </w:behaviors>
        <w:guid w:val="{4C268C73-7A5C-4BA9-B770-846636FFFBAB}"/>
      </w:docPartPr>
      <w:docPartBody>
        <w:p w:rsidR="003B4609" w:rsidRDefault="00AB5E57" w:rsidP="00AB5E57">
          <w:pPr>
            <w:pStyle w:val="33A6628E5A6C48EFA31DA153EBA3E2DD12"/>
          </w:pPr>
          <w:r w:rsidRPr="009A2400">
            <w:rPr>
              <w:rStyle w:val="PlaceholderText"/>
            </w:rPr>
            <w:t>Click here to enter text.</w:t>
          </w:r>
        </w:p>
      </w:docPartBody>
    </w:docPart>
    <w:docPart>
      <w:docPartPr>
        <w:name w:val="D50E808CF3634EE08D0FEE9EFF81EE11"/>
        <w:category>
          <w:name w:val="General"/>
          <w:gallery w:val="placeholder"/>
        </w:category>
        <w:types>
          <w:type w:val="bbPlcHdr"/>
        </w:types>
        <w:behaviors>
          <w:behavior w:val="content"/>
        </w:behaviors>
        <w:guid w:val="{AD0E2CA0-90B6-467F-A596-EB3E5417A884}"/>
      </w:docPartPr>
      <w:docPartBody>
        <w:p w:rsidR="003B4609" w:rsidRDefault="00AB5E57" w:rsidP="00AB5E57">
          <w:pPr>
            <w:pStyle w:val="D50E808CF3634EE08D0FEE9EFF81EE1112"/>
          </w:pPr>
          <w:r w:rsidRPr="009A2400">
            <w:rPr>
              <w:rStyle w:val="PlaceholderText"/>
            </w:rPr>
            <w:t>Click here to enter text.</w:t>
          </w:r>
        </w:p>
      </w:docPartBody>
    </w:docPart>
    <w:docPart>
      <w:docPartPr>
        <w:name w:val="3AD37D6E52CE44C1ABF2A1EF9C248496"/>
        <w:category>
          <w:name w:val="General"/>
          <w:gallery w:val="placeholder"/>
        </w:category>
        <w:types>
          <w:type w:val="bbPlcHdr"/>
        </w:types>
        <w:behaviors>
          <w:behavior w:val="content"/>
        </w:behaviors>
        <w:guid w:val="{9889954D-3ABF-4A87-AC92-838165F31EC6}"/>
      </w:docPartPr>
      <w:docPartBody>
        <w:p w:rsidR="003B4609" w:rsidRDefault="00AB5E57" w:rsidP="00AB5E57">
          <w:pPr>
            <w:pStyle w:val="3AD37D6E52CE44C1ABF2A1EF9C24849612"/>
          </w:pPr>
          <w:r w:rsidRPr="009A2400">
            <w:rPr>
              <w:rStyle w:val="PlaceholderText"/>
            </w:rPr>
            <w:t>Click here to enter text.</w:t>
          </w:r>
        </w:p>
      </w:docPartBody>
    </w:docPart>
    <w:docPart>
      <w:docPartPr>
        <w:name w:val="39D13B75ACF1460DB4BB3A603A47E73B"/>
        <w:category>
          <w:name w:val="General"/>
          <w:gallery w:val="placeholder"/>
        </w:category>
        <w:types>
          <w:type w:val="bbPlcHdr"/>
        </w:types>
        <w:behaviors>
          <w:behavior w:val="content"/>
        </w:behaviors>
        <w:guid w:val="{8FB62AF2-A8FD-42DF-986D-4395DF5889A4}"/>
      </w:docPartPr>
      <w:docPartBody>
        <w:p w:rsidR="003B4609" w:rsidRDefault="00AB5E57" w:rsidP="00AB5E57">
          <w:pPr>
            <w:pStyle w:val="39D13B75ACF1460DB4BB3A603A47E73B12"/>
          </w:pPr>
          <w:r w:rsidRPr="009A2400">
            <w:rPr>
              <w:rStyle w:val="PlaceholderText"/>
            </w:rPr>
            <w:t>Click here to enter text.</w:t>
          </w:r>
        </w:p>
      </w:docPartBody>
    </w:docPart>
    <w:docPart>
      <w:docPartPr>
        <w:name w:val="F7CBF729BF9D4545B91428680AAE6E64"/>
        <w:category>
          <w:name w:val="General"/>
          <w:gallery w:val="placeholder"/>
        </w:category>
        <w:types>
          <w:type w:val="bbPlcHdr"/>
        </w:types>
        <w:behaviors>
          <w:behavior w:val="content"/>
        </w:behaviors>
        <w:guid w:val="{C930A1F8-0CEF-4E2B-8DBD-6E80372C33BF}"/>
      </w:docPartPr>
      <w:docPartBody>
        <w:p w:rsidR="003B4609" w:rsidRDefault="00AB5E57" w:rsidP="00AB5E57">
          <w:pPr>
            <w:pStyle w:val="F7CBF729BF9D4545B91428680AAE6E6412"/>
          </w:pPr>
          <w:r w:rsidRPr="009A2400">
            <w:rPr>
              <w:rStyle w:val="PlaceholderText"/>
            </w:rPr>
            <w:t>Click here to enter text.</w:t>
          </w:r>
        </w:p>
      </w:docPartBody>
    </w:docPart>
    <w:docPart>
      <w:docPartPr>
        <w:name w:val="AAF1B1E60F8D47D98988B7920F0C698D"/>
        <w:category>
          <w:name w:val="General"/>
          <w:gallery w:val="placeholder"/>
        </w:category>
        <w:types>
          <w:type w:val="bbPlcHdr"/>
        </w:types>
        <w:behaviors>
          <w:behavior w:val="content"/>
        </w:behaviors>
        <w:guid w:val="{F3B21F8C-73A6-40CD-B06B-58DA057CBD1A}"/>
      </w:docPartPr>
      <w:docPartBody>
        <w:p w:rsidR="003B4609" w:rsidRDefault="00AB5E57" w:rsidP="00AB5E57">
          <w:pPr>
            <w:pStyle w:val="AAF1B1E60F8D47D98988B7920F0C698D12"/>
          </w:pPr>
          <w:r w:rsidRPr="009A2400">
            <w:rPr>
              <w:rStyle w:val="PlaceholderText"/>
            </w:rPr>
            <w:t>Click here to enter text.</w:t>
          </w:r>
        </w:p>
      </w:docPartBody>
    </w:docPart>
    <w:docPart>
      <w:docPartPr>
        <w:name w:val="5A3FDE5867584E9A8457DC328EA82510"/>
        <w:category>
          <w:name w:val="General"/>
          <w:gallery w:val="placeholder"/>
        </w:category>
        <w:types>
          <w:type w:val="bbPlcHdr"/>
        </w:types>
        <w:behaviors>
          <w:behavior w:val="content"/>
        </w:behaviors>
        <w:guid w:val="{CF6FA241-5A77-4E0C-897D-7C35E38F76BA}"/>
      </w:docPartPr>
      <w:docPartBody>
        <w:p w:rsidR="003B4609" w:rsidRDefault="00AB5E57" w:rsidP="00AB5E57">
          <w:pPr>
            <w:pStyle w:val="5A3FDE5867584E9A8457DC328EA8251012"/>
          </w:pPr>
          <w:r w:rsidRPr="009A2400">
            <w:rPr>
              <w:rStyle w:val="PlaceholderText"/>
            </w:rPr>
            <w:t>Click here to enter text.</w:t>
          </w:r>
        </w:p>
      </w:docPartBody>
    </w:docPart>
    <w:docPart>
      <w:docPartPr>
        <w:name w:val="9615E38685294C4FB138F9584EB33CFC"/>
        <w:category>
          <w:name w:val="General"/>
          <w:gallery w:val="placeholder"/>
        </w:category>
        <w:types>
          <w:type w:val="bbPlcHdr"/>
        </w:types>
        <w:behaviors>
          <w:behavior w:val="content"/>
        </w:behaviors>
        <w:guid w:val="{676948AC-4AD6-40BC-97E8-F03BBFB08764}"/>
      </w:docPartPr>
      <w:docPartBody>
        <w:p w:rsidR="003B4609" w:rsidRDefault="00AB5E57" w:rsidP="00AB5E57">
          <w:pPr>
            <w:pStyle w:val="9615E38685294C4FB138F9584EB33CFC12"/>
          </w:pPr>
          <w:r w:rsidRPr="009A2400">
            <w:rPr>
              <w:rStyle w:val="PlaceholderText"/>
            </w:rPr>
            <w:t>Click here to enter text.</w:t>
          </w:r>
        </w:p>
      </w:docPartBody>
    </w:docPart>
    <w:docPart>
      <w:docPartPr>
        <w:name w:val="BF0A5D942088499FB235E7F23C100D28"/>
        <w:category>
          <w:name w:val="General"/>
          <w:gallery w:val="placeholder"/>
        </w:category>
        <w:types>
          <w:type w:val="bbPlcHdr"/>
        </w:types>
        <w:behaviors>
          <w:behavior w:val="content"/>
        </w:behaviors>
        <w:guid w:val="{1D97B5DB-1A07-4CC1-93A6-A02F394629AB}"/>
      </w:docPartPr>
      <w:docPartBody>
        <w:p w:rsidR="003B4609" w:rsidRDefault="00AB5E57" w:rsidP="00AB5E57">
          <w:pPr>
            <w:pStyle w:val="BF0A5D942088499FB235E7F23C100D2812"/>
          </w:pPr>
          <w:r w:rsidRPr="009A2400">
            <w:rPr>
              <w:rStyle w:val="PlaceholderText"/>
            </w:rPr>
            <w:t>Click here to enter text.</w:t>
          </w:r>
        </w:p>
      </w:docPartBody>
    </w:docPart>
    <w:docPart>
      <w:docPartPr>
        <w:name w:val="3292D051784B443B92210AD8D3C9D39F"/>
        <w:category>
          <w:name w:val="General"/>
          <w:gallery w:val="placeholder"/>
        </w:category>
        <w:types>
          <w:type w:val="bbPlcHdr"/>
        </w:types>
        <w:behaviors>
          <w:behavior w:val="content"/>
        </w:behaviors>
        <w:guid w:val="{87453723-D78E-4FE6-B311-3457A253D589}"/>
      </w:docPartPr>
      <w:docPartBody>
        <w:p w:rsidR="003B4609" w:rsidRDefault="00AB5E57" w:rsidP="00AB5E57">
          <w:pPr>
            <w:pStyle w:val="3292D051784B443B92210AD8D3C9D39F12"/>
          </w:pPr>
          <w:r w:rsidRPr="009A2400">
            <w:rPr>
              <w:rStyle w:val="PlaceholderText"/>
            </w:rPr>
            <w:t>Click here to enter text.</w:t>
          </w:r>
        </w:p>
      </w:docPartBody>
    </w:docPart>
    <w:docPart>
      <w:docPartPr>
        <w:name w:val="7F2130741E9F4EA8A5238328DE7B30FB"/>
        <w:category>
          <w:name w:val="General"/>
          <w:gallery w:val="placeholder"/>
        </w:category>
        <w:types>
          <w:type w:val="bbPlcHdr"/>
        </w:types>
        <w:behaviors>
          <w:behavior w:val="content"/>
        </w:behaviors>
        <w:guid w:val="{89C0EAE2-0F69-45D2-88EE-50558470862B}"/>
      </w:docPartPr>
      <w:docPartBody>
        <w:p w:rsidR="003B4609" w:rsidRDefault="00AB5E57" w:rsidP="00AB5E57">
          <w:pPr>
            <w:pStyle w:val="7F2130741E9F4EA8A5238328DE7B30FB12"/>
          </w:pPr>
          <w:r w:rsidRPr="009A2400">
            <w:rPr>
              <w:rStyle w:val="PlaceholderText"/>
            </w:rPr>
            <w:t>Click here to enter text.</w:t>
          </w:r>
        </w:p>
      </w:docPartBody>
    </w:docPart>
    <w:docPart>
      <w:docPartPr>
        <w:name w:val="AB9D31ACC0704807ACDF6332A8A55798"/>
        <w:category>
          <w:name w:val="General"/>
          <w:gallery w:val="placeholder"/>
        </w:category>
        <w:types>
          <w:type w:val="bbPlcHdr"/>
        </w:types>
        <w:behaviors>
          <w:behavior w:val="content"/>
        </w:behaviors>
        <w:guid w:val="{98B33749-EE07-4E75-BBC1-807699BFE329}"/>
      </w:docPartPr>
      <w:docPartBody>
        <w:p w:rsidR="003B4609" w:rsidRDefault="00AB5E57" w:rsidP="00AB5E57">
          <w:pPr>
            <w:pStyle w:val="AB9D31ACC0704807ACDF6332A8A5579812"/>
          </w:pPr>
          <w:r w:rsidRPr="009A2400">
            <w:rPr>
              <w:rStyle w:val="PlaceholderText"/>
            </w:rPr>
            <w:t>Click here to enter text.</w:t>
          </w:r>
        </w:p>
      </w:docPartBody>
    </w:docPart>
    <w:docPart>
      <w:docPartPr>
        <w:name w:val="DBF40CE248794687A52C29D27E8CF38A"/>
        <w:category>
          <w:name w:val="General"/>
          <w:gallery w:val="placeholder"/>
        </w:category>
        <w:types>
          <w:type w:val="bbPlcHdr"/>
        </w:types>
        <w:behaviors>
          <w:behavior w:val="content"/>
        </w:behaviors>
        <w:guid w:val="{DC7BE4AC-372C-4F16-A1BA-4B555456706A}"/>
      </w:docPartPr>
      <w:docPartBody>
        <w:p w:rsidR="003B4609" w:rsidRDefault="00AB5E57" w:rsidP="00AB5E57">
          <w:pPr>
            <w:pStyle w:val="DBF40CE248794687A52C29D27E8CF38A12"/>
          </w:pPr>
          <w:r w:rsidRPr="009A2400">
            <w:rPr>
              <w:rStyle w:val="PlaceholderText"/>
            </w:rPr>
            <w:t>Click here to enter text.</w:t>
          </w:r>
        </w:p>
      </w:docPartBody>
    </w:docPart>
    <w:docPart>
      <w:docPartPr>
        <w:name w:val="F745ABE81F594E3C8FDE41FFE43248D6"/>
        <w:category>
          <w:name w:val="General"/>
          <w:gallery w:val="placeholder"/>
        </w:category>
        <w:types>
          <w:type w:val="bbPlcHdr"/>
        </w:types>
        <w:behaviors>
          <w:behavior w:val="content"/>
        </w:behaviors>
        <w:guid w:val="{26E82FC3-B097-463C-B817-3767C48BC07B}"/>
      </w:docPartPr>
      <w:docPartBody>
        <w:p w:rsidR="003B4609" w:rsidRDefault="00AB5E57" w:rsidP="00AB5E57">
          <w:pPr>
            <w:pStyle w:val="F745ABE81F594E3C8FDE41FFE43248D612"/>
          </w:pPr>
          <w:r w:rsidRPr="009A2400">
            <w:rPr>
              <w:rStyle w:val="PlaceholderText"/>
            </w:rPr>
            <w:t>Click here to enter text.</w:t>
          </w:r>
        </w:p>
      </w:docPartBody>
    </w:docPart>
    <w:docPart>
      <w:docPartPr>
        <w:name w:val="10FD202254294E0E86E00227FF574F42"/>
        <w:category>
          <w:name w:val="General"/>
          <w:gallery w:val="placeholder"/>
        </w:category>
        <w:types>
          <w:type w:val="bbPlcHdr"/>
        </w:types>
        <w:behaviors>
          <w:behavior w:val="content"/>
        </w:behaviors>
        <w:guid w:val="{73DDCADA-DD98-45F7-8DB8-04A3A5643D11}"/>
      </w:docPartPr>
      <w:docPartBody>
        <w:p w:rsidR="003B4609" w:rsidRDefault="00AB5E57" w:rsidP="00AB5E57">
          <w:pPr>
            <w:pStyle w:val="10FD202254294E0E86E00227FF574F4212"/>
          </w:pPr>
          <w:r w:rsidRPr="009A2400">
            <w:rPr>
              <w:rStyle w:val="PlaceholderText"/>
            </w:rPr>
            <w:t>Click here to enter text.</w:t>
          </w:r>
        </w:p>
      </w:docPartBody>
    </w:docPart>
    <w:docPart>
      <w:docPartPr>
        <w:name w:val="C060B062DF474AF9BB2194B9B82EDA67"/>
        <w:category>
          <w:name w:val="General"/>
          <w:gallery w:val="placeholder"/>
        </w:category>
        <w:types>
          <w:type w:val="bbPlcHdr"/>
        </w:types>
        <w:behaviors>
          <w:behavior w:val="content"/>
        </w:behaviors>
        <w:guid w:val="{960B3F1C-32A0-4650-AD9F-083B1B0FAD38}"/>
      </w:docPartPr>
      <w:docPartBody>
        <w:p w:rsidR="003B4609" w:rsidRDefault="00AB5E57" w:rsidP="00AB5E57">
          <w:pPr>
            <w:pStyle w:val="C060B062DF474AF9BB2194B9B82EDA6712"/>
          </w:pPr>
          <w:r w:rsidRPr="009A2400">
            <w:rPr>
              <w:rStyle w:val="PlaceholderText"/>
            </w:rPr>
            <w:t>Click here to enter text.</w:t>
          </w:r>
        </w:p>
      </w:docPartBody>
    </w:docPart>
    <w:docPart>
      <w:docPartPr>
        <w:name w:val="E3D78314DBC9487388BE1B8FFD81DD0A"/>
        <w:category>
          <w:name w:val="General"/>
          <w:gallery w:val="placeholder"/>
        </w:category>
        <w:types>
          <w:type w:val="bbPlcHdr"/>
        </w:types>
        <w:behaviors>
          <w:behavior w:val="content"/>
        </w:behaviors>
        <w:guid w:val="{3FC70CDA-6F61-45DF-ACCE-FBF6563B66AC}"/>
      </w:docPartPr>
      <w:docPartBody>
        <w:p w:rsidR="003B4609" w:rsidRDefault="00AB5E57" w:rsidP="00AB5E57">
          <w:pPr>
            <w:pStyle w:val="E3D78314DBC9487388BE1B8FFD81DD0A12"/>
          </w:pPr>
          <w:r w:rsidRPr="009A2400">
            <w:rPr>
              <w:rStyle w:val="PlaceholderText"/>
            </w:rPr>
            <w:t>Click here to enter text.</w:t>
          </w:r>
        </w:p>
      </w:docPartBody>
    </w:docPart>
    <w:docPart>
      <w:docPartPr>
        <w:name w:val="F7C29197395C4E8CA93E5CF84A48C6EF"/>
        <w:category>
          <w:name w:val="General"/>
          <w:gallery w:val="placeholder"/>
        </w:category>
        <w:types>
          <w:type w:val="bbPlcHdr"/>
        </w:types>
        <w:behaviors>
          <w:behavior w:val="content"/>
        </w:behaviors>
        <w:guid w:val="{B5260FE8-2B97-4A4E-B254-BE985D354569}"/>
      </w:docPartPr>
      <w:docPartBody>
        <w:p w:rsidR="003B4609" w:rsidRDefault="00AB5E57" w:rsidP="00AB5E57">
          <w:pPr>
            <w:pStyle w:val="F7C29197395C4E8CA93E5CF84A48C6EF11"/>
          </w:pPr>
          <w:r w:rsidRPr="00635FB3">
            <w:rPr>
              <w:rStyle w:val="PlaceholderText"/>
              <w:sz w:val="36"/>
            </w:rPr>
            <w:t>Click here to enter text.</w:t>
          </w:r>
        </w:p>
      </w:docPartBody>
    </w:docPart>
    <w:docPart>
      <w:docPartPr>
        <w:name w:val="554DB12DCC0E40B8A6DC6D0AA98CF867"/>
        <w:category>
          <w:name w:val="General"/>
          <w:gallery w:val="placeholder"/>
        </w:category>
        <w:types>
          <w:type w:val="bbPlcHdr"/>
        </w:types>
        <w:behaviors>
          <w:behavior w:val="content"/>
        </w:behaviors>
        <w:guid w:val="{6DC05FD0-6268-4545-AB04-AD221ADC8D54}"/>
      </w:docPartPr>
      <w:docPartBody>
        <w:p w:rsidR="003B4609" w:rsidRDefault="00AB5E57" w:rsidP="00AB5E57">
          <w:pPr>
            <w:pStyle w:val="554DB12DCC0E40B8A6DC6D0AA98CF86711"/>
          </w:pPr>
          <w:r w:rsidRPr="00635FB3">
            <w:rPr>
              <w:rStyle w:val="PlaceholderText"/>
              <w:sz w:val="36"/>
            </w:rPr>
            <w:t>Click here to enter text.</w:t>
          </w:r>
        </w:p>
      </w:docPartBody>
    </w:docPart>
    <w:docPart>
      <w:docPartPr>
        <w:name w:val="3079D0B5468F443C8C16E856EA3B48D4"/>
        <w:category>
          <w:name w:val="General"/>
          <w:gallery w:val="placeholder"/>
        </w:category>
        <w:types>
          <w:type w:val="bbPlcHdr"/>
        </w:types>
        <w:behaviors>
          <w:behavior w:val="content"/>
        </w:behaviors>
        <w:guid w:val="{58289235-B674-46D0-ABBE-394B756838C4}"/>
      </w:docPartPr>
      <w:docPartBody>
        <w:p w:rsidR="003B4609" w:rsidRDefault="00AB5E57" w:rsidP="00AB5E57">
          <w:pPr>
            <w:pStyle w:val="3079D0B5468F443C8C16E856EA3B48D410"/>
          </w:pPr>
          <w:r w:rsidRPr="00110FAE">
            <w:rPr>
              <w:rStyle w:val="PlaceholderText"/>
            </w:rPr>
            <w:t>Click here to enter text.</w:t>
          </w:r>
        </w:p>
      </w:docPartBody>
    </w:docPart>
    <w:docPart>
      <w:docPartPr>
        <w:name w:val="C5D64B3AD69E452DB268A35A7ED02F4C"/>
        <w:category>
          <w:name w:val="General"/>
          <w:gallery w:val="placeholder"/>
        </w:category>
        <w:types>
          <w:type w:val="bbPlcHdr"/>
        </w:types>
        <w:behaviors>
          <w:behavior w:val="content"/>
        </w:behaviors>
        <w:guid w:val="{53D68430-5F2E-41A5-AFAB-969DA1B4A9FC}"/>
      </w:docPartPr>
      <w:docPartBody>
        <w:p w:rsidR="003B4609" w:rsidRDefault="00AB5E57" w:rsidP="00AB5E57">
          <w:pPr>
            <w:pStyle w:val="C5D64B3AD69E452DB268A35A7ED02F4C10"/>
          </w:pPr>
          <w:r w:rsidRPr="00110FAE">
            <w:rPr>
              <w:rStyle w:val="PlaceholderText"/>
            </w:rPr>
            <w:t>Click here to enter text.</w:t>
          </w:r>
        </w:p>
      </w:docPartBody>
    </w:docPart>
    <w:docPart>
      <w:docPartPr>
        <w:name w:val="0ED97685261A4AABA9F0B37AFC33C78C"/>
        <w:category>
          <w:name w:val="General"/>
          <w:gallery w:val="placeholder"/>
        </w:category>
        <w:types>
          <w:type w:val="bbPlcHdr"/>
        </w:types>
        <w:behaviors>
          <w:behavior w:val="content"/>
        </w:behaviors>
        <w:guid w:val="{50F9076E-8B12-4202-A5B9-41B20AD0448C}"/>
      </w:docPartPr>
      <w:docPartBody>
        <w:p w:rsidR="00CC08DD" w:rsidRDefault="00AB5E57" w:rsidP="00AB5E57">
          <w:pPr>
            <w:pStyle w:val="0ED97685261A4AABA9F0B37AFC33C78C5"/>
          </w:pPr>
          <w:r w:rsidRPr="009A2400">
            <w:rPr>
              <w:rStyle w:val="PlaceholderText"/>
            </w:rPr>
            <w:t>Click here to enter text.</w:t>
          </w:r>
        </w:p>
      </w:docPartBody>
    </w:docPart>
    <w:docPart>
      <w:docPartPr>
        <w:name w:val="5F92B2141A5C4D1B8C6625C4E71CE8DE"/>
        <w:category>
          <w:name w:val="General"/>
          <w:gallery w:val="placeholder"/>
        </w:category>
        <w:types>
          <w:type w:val="bbPlcHdr"/>
        </w:types>
        <w:behaviors>
          <w:behavior w:val="content"/>
        </w:behaviors>
        <w:guid w:val="{AF571FBC-EAB2-4DE4-B8A3-058BD3160461}"/>
      </w:docPartPr>
      <w:docPartBody>
        <w:p w:rsidR="00CC08DD" w:rsidRDefault="00AB5E57" w:rsidP="00AB5E57">
          <w:pPr>
            <w:pStyle w:val="5F92B2141A5C4D1B8C6625C4E71CE8DE5"/>
          </w:pPr>
          <w:r w:rsidRPr="009A2400">
            <w:rPr>
              <w:rStyle w:val="PlaceholderText"/>
            </w:rPr>
            <w:t>Click here to enter text.</w:t>
          </w:r>
        </w:p>
      </w:docPartBody>
    </w:docPart>
    <w:docPart>
      <w:docPartPr>
        <w:name w:val="DF66C74C63CD4CA785A46BE4F5DA1489"/>
        <w:category>
          <w:name w:val="General"/>
          <w:gallery w:val="placeholder"/>
        </w:category>
        <w:types>
          <w:type w:val="bbPlcHdr"/>
        </w:types>
        <w:behaviors>
          <w:behavior w:val="content"/>
        </w:behaviors>
        <w:guid w:val="{EA9FA3D6-D9D1-4451-B855-1E3C36EC3ABE}"/>
      </w:docPartPr>
      <w:docPartBody>
        <w:p w:rsidR="00CC08DD" w:rsidRDefault="00AB5E57" w:rsidP="00AB5E57">
          <w:pPr>
            <w:pStyle w:val="DF66C74C63CD4CA785A46BE4F5DA14895"/>
          </w:pPr>
          <w:r w:rsidRPr="009A2400">
            <w:rPr>
              <w:rStyle w:val="PlaceholderText"/>
            </w:rPr>
            <w:t>Click here to enter text.</w:t>
          </w:r>
        </w:p>
      </w:docPartBody>
    </w:docPart>
    <w:docPart>
      <w:docPartPr>
        <w:name w:val="AC682F8B33C946EABFAC537C77A2D705"/>
        <w:category>
          <w:name w:val="General"/>
          <w:gallery w:val="placeholder"/>
        </w:category>
        <w:types>
          <w:type w:val="bbPlcHdr"/>
        </w:types>
        <w:behaviors>
          <w:behavior w:val="content"/>
        </w:behaviors>
        <w:guid w:val="{2539B181-43D4-4B02-A791-BB5490F73970}"/>
      </w:docPartPr>
      <w:docPartBody>
        <w:p w:rsidR="00CC08DD" w:rsidRDefault="00AB5E57" w:rsidP="00AB5E57">
          <w:pPr>
            <w:pStyle w:val="AC682F8B33C946EABFAC537C77A2D7055"/>
          </w:pPr>
          <w:r w:rsidRPr="009A2400">
            <w:rPr>
              <w:rStyle w:val="PlaceholderText"/>
            </w:rPr>
            <w:t>Click here to enter text.</w:t>
          </w:r>
        </w:p>
      </w:docPartBody>
    </w:docPart>
    <w:docPart>
      <w:docPartPr>
        <w:name w:val="5E19073A943D43C596D30BF051509717"/>
        <w:category>
          <w:name w:val="General"/>
          <w:gallery w:val="placeholder"/>
        </w:category>
        <w:types>
          <w:type w:val="bbPlcHdr"/>
        </w:types>
        <w:behaviors>
          <w:behavior w:val="content"/>
        </w:behaviors>
        <w:guid w:val="{3F88E606-88B9-4399-802F-014ABB1AD4C5}"/>
      </w:docPartPr>
      <w:docPartBody>
        <w:p w:rsidR="00CC08DD" w:rsidRDefault="00AB5E57" w:rsidP="00AB5E57">
          <w:pPr>
            <w:pStyle w:val="5E19073A943D43C596D30BF0515097175"/>
          </w:pPr>
          <w:r w:rsidRPr="009A2400">
            <w:rPr>
              <w:rStyle w:val="PlaceholderText"/>
            </w:rPr>
            <w:t>Click here to enter text.</w:t>
          </w:r>
        </w:p>
      </w:docPartBody>
    </w:docPart>
    <w:docPart>
      <w:docPartPr>
        <w:name w:val="E17C7F7C7B9345079755FCD4994DD53D"/>
        <w:category>
          <w:name w:val="General"/>
          <w:gallery w:val="placeholder"/>
        </w:category>
        <w:types>
          <w:type w:val="bbPlcHdr"/>
        </w:types>
        <w:behaviors>
          <w:behavior w:val="content"/>
        </w:behaviors>
        <w:guid w:val="{887E3620-05D7-451C-B1EE-866ECC824CEE}"/>
      </w:docPartPr>
      <w:docPartBody>
        <w:p w:rsidR="00CC08DD" w:rsidRDefault="00AB5E57" w:rsidP="00AB5E57">
          <w:pPr>
            <w:pStyle w:val="E17C7F7C7B9345079755FCD4994DD53D5"/>
          </w:pPr>
          <w:r w:rsidRPr="009A2400">
            <w:rPr>
              <w:rStyle w:val="PlaceholderText"/>
            </w:rPr>
            <w:t>Click here to enter text.</w:t>
          </w:r>
        </w:p>
      </w:docPartBody>
    </w:docPart>
    <w:docPart>
      <w:docPartPr>
        <w:name w:val="9FA9ECD30DC9462FA19AA66FC186B617"/>
        <w:category>
          <w:name w:val="General"/>
          <w:gallery w:val="placeholder"/>
        </w:category>
        <w:types>
          <w:type w:val="bbPlcHdr"/>
        </w:types>
        <w:behaviors>
          <w:behavior w:val="content"/>
        </w:behaviors>
        <w:guid w:val="{19E59D5A-E5C3-43BF-900B-B091AD331E1A}"/>
      </w:docPartPr>
      <w:docPartBody>
        <w:p w:rsidR="00CC08DD" w:rsidRDefault="00AB5E57" w:rsidP="00AB5E57">
          <w:pPr>
            <w:pStyle w:val="9FA9ECD30DC9462FA19AA66FC186B6175"/>
          </w:pPr>
          <w:r w:rsidRPr="009A2400">
            <w:rPr>
              <w:rStyle w:val="PlaceholderText"/>
            </w:rPr>
            <w:t>Click here to enter text.</w:t>
          </w:r>
        </w:p>
      </w:docPartBody>
    </w:docPart>
    <w:docPart>
      <w:docPartPr>
        <w:name w:val="6E0924C53889442AA458F6F80D4771FA"/>
        <w:category>
          <w:name w:val="General"/>
          <w:gallery w:val="placeholder"/>
        </w:category>
        <w:types>
          <w:type w:val="bbPlcHdr"/>
        </w:types>
        <w:behaviors>
          <w:behavior w:val="content"/>
        </w:behaviors>
        <w:guid w:val="{5BB43D5A-C146-4D3E-BAF6-4D7DA9725814}"/>
      </w:docPartPr>
      <w:docPartBody>
        <w:p w:rsidR="00CC08DD" w:rsidRDefault="00AB5E57" w:rsidP="00AB5E57">
          <w:pPr>
            <w:pStyle w:val="6E0924C53889442AA458F6F80D4771FA3"/>
          </w:pPr>
          <w:r w:rsidRPr="009A2400">
            <w:rPr>
              <w:rStyle w:val="PlaceholderText"/>
            </w:rPr>
            <w:t>Click here to enter text.</w:t>
          </w:r>
        </w:p>
      </w:docPartBody>
    </w:docPart>
    <w:docPart>
      <w:docPartPr>
        <w:name w:val="2D086F7C43AA45EEAF3C53B65CDAE3A7"/>
        <w:category>
          <w:name w:val="General"/>
          <w:gallery w:val="placeholder"/>
        </w:category>
        <w:types>
          <w:type w:val="bbPlcHdr"/>
        </w:types>
        <w:behaviors>
          <w:behavior w:val="content"/>
        </w:behaviors>
        <w:guid w:val="{8B1B555C-12D3-4E99-AE69-99942149C954}"/>
      </w:docPartPr>
      <w:docPartBody>
        <w:p w:rsidR="00CC08DD" w:rsidRDefault="00AB5E57" w:rsidP="00AB5E57">
          <w:pPr>
            <w:pStyle w:val="2D086F7C43AA45EEAF3C53B65CDAE3A71"/>
          </w:pPr>
          <w:r w:rsidRPr="00110FAE">
            <w:rPr>
              <w:rStyle w:val="PlaceholderText"/>
            </w:rPr>
            <w:t>Click here to enter text.</w:t>
          </w:r>
        </w:p>
      </w:docPartBody>
    </w:docPart>
    <w:docPart>
      <w:docPartPr>
        <w:name w:val="1A37F148BBB44CAB8CE41742E0BDE8C5"/>
        <w:category>
          <w:name w:val="General"/>
          <w:gallery w:val="placeholder"/>
        </w:category>
        <w:types>
          <w:type w:val="bbPlcHdr"/>
        </w:types>
        <w:behaviors>
          <w:behavior w:val="content"/>
        </w:behaviors>
        <w:guid w:val="{EA4D70C0-2115-4620-828B-6A60EACDD605}"/>
      </w:docPartPr>
      <w:docPartBody>
        <w:p w:rsidR="00AB5E57" w:rsidRDefault="00AB5E57" w:rsidP="00AB5E57">
          <w:pPr>
            <w:pStyle w:val="1A37F148BBB44CAB8CE41742E0BDE8C51"/>
          </w:pPr>
          <w:r w:rsidRPr="00110FAE">
            <w:rPr>
              <w:rStyle w:val="PlaceholderText"/>
            </w:rPr>
            <w:t>Click here to enter text.</w:t>
          </w:r>
        </w:p>
      </w:docPartBody>
    </w:docPart>
    <w:docPart>
      <w:docPartPr>
        <w:name w:val="73041E3A2E8C4DD4AAB0B0E43ABE49B9"/>
        <w:category>
          <w:name w:val="General"/>
          <w:gallery w:val="placeholder"/>
        </w:category>
        <w:types>
          <w:type w:val="bbPlcHdr"/>
        </w:types>
        <w:behaviors>
          <w:behavior w:val="content"/>
        </w:behaviors>
        <w:guid w:val="{813C0388-9301-4586-917E-D5FD42626370}"/>
      </w:docPartPr>
      <w:docPartBody>
        <w:p w:rsidR="00AB5E57" w:rsidRDefault="00AB5E57" w:rsidP="00AB5E57">
          <w:pPr>
            <w:pStyle w:val="73041E3A2E8C4DD4AAB0B0E43ABE49B91"/>
          </w:pPr>
          <w:r w:rsidRPr="00110FAE">
            <w:rPr>
              <w:rStyle w:val="PlaceholderText"/>
            </w:rPr>
            <w:t>Click here to enter text.</w:t>
          </w:r>
        </w:p>
      </w:docPartBody>
    </w:docPart>
    <w:docPart>
      <w:docPartPr>
        <w:name w:val="F5607E44898A4A4AA1CCA21B88500010"/>
        <w:category>
          <w:name w:val="General"/>
          <w:gallery w:val="placeholder"/>
        </w:category>
        <w:types>
          <w:type w:val="bbPlcHdr"/>
        </w:types>
        <w:behaviors>
          <w:behavior w:val="content"/>
        </w:behaviors>
        <w:guid w:val="{CA75E619-AF15-47B1-915E-26C98F2734BD}"/>
      </w:docPartPr>
      <w:docPartBody>
        <w:p w:rsidR="00AB5E57" w:rsidRDefault="00AB5E57" w:rsidP="00AB5E57">
          <w:pPr>
            <w:pStyle w:val="F5607E44898A4A4AA1CCA21B885000101"/>
          </w:pPr>
          <w:r w:rsidRPr="00110FAE">
            <w:rPr>
              <w:rStyle w:val="PlaceholderText"/>
            </w:rPr>
            <w:t>Click here to enter text.</w:t>
          </w:r>
        </w:p>
      </w:docPartBody>
    </w:docPart>
    <w:docPart>
      <w:docPartPr>
        <w:name w:val="ACC3243A41E04957B550D7C0B87AD6F2"/>
        <w:category>
          <w:name w:val="General"/>
          <w:gallery w:val="placeholder"/>
        </w:category>
        <w:types>
          <w:type w:val="bbPlcHdr"/>
        </w:types>
        <w:behaviors>
          <w:behavior w:val="content"/>
        </w:behaviors>
        <w:guid w:val="{0FF5E5F7-7599-4518-BD4F-69B7C1E8421E}"/>
      </w:docPartPr>
      <w:docPartBody>
        <w:p w:rsidR="00B84651" w:rsidRDefault="00AB5E57" w:rsidP="00AB5E57">
          <w:pPr>
            <w:pStyle w:val="ACC3243A41E04957B550D7C0B87AD6F2"/>
          </w:pPr>
          <w:r w:rsidRPr="00110FAE">
            <w:rPr>
              <w:rStyle w:val="PlaceholderText"/>
            </w:rPr>
            <w:t>Click here to enter text.</w:t>
          </w:r>
        </w:p>
      </w:docPartBody>
    </w:docPart>
    <w:docPart>
      <w:docPartPr>
        <w:name w:val="809D8CAE77E3407E973C78EEE83C6EB8"/>
        <w:category>
          <w:name w:val="General"/>
          <w:gallery w:val="placeholder"/>
        </w:category>
        <w:types>
          <w:type w:val="bbPlcHdr"/>
        </w:types>
        <w:behaviors>
          <w:behavior w:val="content"/>
        </w:behaviors>
        <w:guid w:val="{0FBFA61D-C07F-4DFD-B340-6B319D0FA2FA}"/>
      </w:docPartPr>
      <w:docPartBody>
        <w:p w:rsidR="00B84651" w:rsidRDefault="00AB5E57" w:rsidP="00AB5E57">
          <w:pPr>
            <w:pStyle w:val="809D8CAE77E3407E973C78EEE83C6EB8"/>
          </w:pPr>
          <w:r w:rsidRPr="00110FAE">
            <w:rPr>
              <w:rStyle w:val="PlaceholderText"/>
            </w:rPr>
            <w:t>Click here to enter text.</w:t>
          </w:r>
        </w:p>
      </w:docPartBody>
    </w:docPart>
    <w:docPart>
      <w:docPartPr>
        <w:name w:val="5BB36E5D31844DEBA03A040D16846956"/>
        <w:category>
          <w:name w:val="General"/>
          <w:gallery w:val="placeholder"/>
        </w:category>
        <w:types>
          <w:type w:val="bbPlcHdr"/>
        </w:types>
        <w:behaviors>
          <w:behavior w:val="content"/>
        </w:behaviors>
        <w:guid w:val="{900D5FCA-10BE-4A71-87D8-E432A3EADE6B}"/>
      </w:docPartPr>
      <w:docPartBody>
        <w:p w:rsidR="00B84651" w:rsidRDefault="00AB5E57" w:rsidP="00AB5E57">
          <w:pPr>
            <w:pStyle w:val="5BB36E5D31844DEBA03A040D16846956"/>
          </w:pPr>
          <w:r w:rsidRPr="00110FAE">
            <w:rPr>
              <w:rStyle w:val="PlaceholderText"/>
            </w:rPr>
            <w:t>Click here to enter text.</w:t>
          </w:r>
        </w:p>
      </w:docPartBody>
    </w:docPart>
    <w:docPart>
      <w:docPartPr>
        <w:name w:val="44678AED06FA4B4E8FE6EB2185608089"/>
        <w:category>
          <w:name w:val="General"/>
          <w:gallery w:val="placeholder"/>
        </w:category>
        <w:types>
          <w:type w:val="bbPlcHdr"/>
        </w:types>
        <w:behaviors>
          <w:behavior w:val="content"/>
        </w:behaviors>
        <w:guid w:val="{E1A4551B-3132-41F3-9C0F-77D0383B346F}"/>
      </w:docPartPr>
      <w:docPartBody>
        <w:p w:rsidR="00B84651" w:rsidRDefault="00AB5E57" w:rsidP="00AB5E57">
          <w:pPr>
            <w:pStyle w:val="44678AED06FA4B4E8FE6EB2185608089"/>
          </w:pPr>
          <w:r w:rsidRPr="00110FAE">
            <w:rPr>
              <w:rStyle w:val="PlaceholderText"/>
            </w:rPr>
            <w:t>Click here to enter text.</w:t>
          </w:r>
        </w:p>
      </w:docPartBody>
    </w:docPart>
    <w:docPart>
      <w:docPartPr>
        <w:name w:val="0270F03FAE42485DB99ECF6CC8B5FB83"/>
        <w:category>
          <w:name w:val="General"/>
          <w:gallery w:val="placeholder"/>
        </w:category>
        <w:types>
          <w:type w:val="bbPlcHdr"/>
        </w:types>
        <w:behaviors>
          <w:behavior w:val="content"/>
        </w:behaviors>
        <w:guid w:val="{0AC54C97-25CC-4C42-BD25-05E2C436326C}"/>
      </w:docPartPr>
      <w:docPartBody>
        <w:p w:rsidR="00B84651" w:rsidRDefault="00AB5E57" w:rsidP="00AB5E57">
          <w:pPr>
            <w:pStyle w:val="0270F03FAE42485DB99ECF6CC8B5FB83"/>
          </w:pPr>
          <w:r w:rsidRPr="00110FAE">
            <w:rPr>
              <w:rStyle w:val="PlaceholderText"/>
            </w:rPr>
            <w:t>Click here to enter text.</w:t>
          </w:r>
        </w:p>
      </w:docPartBody>
    </w:docPart>
    <w:docPart>
      <w:docPartPr>
        <w:name w:val="91949D5BF0B847C1B1323BCFD268F8E8"/>
        <w:category>
          <w:name w:val="General"/>
          <w:gallery w:val="placeholder"/>
        </w:category>
        <w:types>
          <w:type w:val="bbPlcHdr"/>
        </w:types>
        <w:behaviors>
          <w:behavior w:val="content"/>
        </w:behaviors>
        <w:guid w:val="{68A46E96-5732-4BEB-87AF-5CBACA846384}"/>
      </w:docPartPr>
      <w:docPartBody>
        <w:p w:rsidR="00B84651" w:rsidRDefault="00AB5E57" w:rsidP="00AB5E57">
          <w:pPr>
            <w:pStyle w:val="91949D5BF0B847C1B1323BCFD268F8E8"/>
          </w:pPr>
          <w:r w:rsidRPr="00110FAE">
            <w:rPr>
              <w:rStyle w:val="PlaceholderText"/>
            </w:rPr>
            <w:t>Click here to enter text.</w:t>
          </w:r>
        </w:p>
      </w:docPartBody>
    </w:docPart>
    <w:docPart>
      <w:docPartPr>
        <w:name w:val="E2C513447EDA48858F4E41CCCBA91845"/>
        <w:category>
          <w:name w:val="General"/>
          <w:gallery w:val="placeholder"/>
        </w:category>
        <w:types>
          <w:type w:val="bbPlcHdr"/>
        </w:types>
        <w:behaviors>
          <w:behavior w:val="content"/>
        </w:behaviors>
        <w:guid w:val="{16E8AE22-BA61-46C8-9587-96AE8EA82348}"/>
      </w:docPartPr>
      <w:docPartBody>
        <w:p w:rsidR="00B84651" w:rsidRDefault="00AB5E57" w:rsidP="00AB5E57">
          <w:pPr>
            <w:pStyle w:val="E2C513447EDA48858F4E41CCCBA91845"/>
          </w:pPr>
          <w:r w:rsidRPr="00110FAE">
            <w:rPr>
              <w:rStyle w:val="PlaceholderText"/>
            </w:rPr>
            <w:t>Click here to enter text.</w:t>
          </w:r>
        </w:p>
      </w:docPartBody>
    </w:docPart>
    <w:docPart>
      <w:docPartPr>
        <w:name w:val="304C0B2E84E346F18799C6E368144E54"/>
        <w:category>
          <w:name w:val="General"/>
          <w:gallery w:val="placeholder"/>
        </w:category>
        <w:types>
          <w:type w:val="bbPlcHdr"/>
        </w:types>
        <w:behaviors>
          <w:behavior w:val="content"/>
        </w:behaviors>
        <w:guid w:val="{D76B362E-7977-41C2-9C99-593DE667BC4F}"/>
      </w:docPartPr>
      <w:docPartBody>
        <w:p w:rsidR="00B84651" w:rsidRDefault="00AB5E57" w:rsidP="00AB5E57">
          <w:pPr>
            <w:pStyle w:val="304C0B2E84E346F18799C6E368144E54"/>
          </w:pPr>
          <w:r w:rsidRPr="00110FAE">
            <w:rPr>
              <w:rStyle w:val="PlaceholderText"/>
            </w:rPr>
            <w:t>Click here to enter text.</w:t>
          </w:r>
        </w:p>
      </w:docPartBody>
    </w:docPart>
    <w:docPart>
      <w:docPartPr>
        <w:name w:val="EE7CE619C8D04D01AFED0404377C1857"/>
        <w:category>
          <w:name w:val="General"/>
          <w:gallery w:val="placeholder"/>
        </w:category>
        <w:types>
          <w:type w:val="bbPlcHdr"/>
        </w:types>
        <w:behaviors>
          <w:behavior w:val="content"/>
        </w:behaviors>
        <w:guid w:val="{49DEDED9-EAB9-408F-B793-85F2A74E9234}"/>
      </w:docPartPr>
      <w:docPartBody>
        <w:p w:rsidR="00B84651" w:rsidRDefault="00AB5E57" w:rsidP="00AB5E57">
          <w:pPr>
            <w:pStyle w:val="EE7CE619C8D04D01AFED0404377C1857"/>
          </w:pPr>
          <w:r w:rsidRPr="00110FAE">
            <w:rPr>
              <w:rStyle w:val="PlaceholderText"/>
            </w:rPr>
            <w:t>Click here to enter text.</w:t>
          </w:r>
        </w:p>
      </w:docPartBody>
    </w:docPart>
    <w:docPart>
      <w:docPartPr>
        <w:name w:val="10474D07D9BA47EF8A8AF4A1D8BE102E"/>
        <w:category>
          <w:name w:val="General"/>
          <w:gallery w:val="placeholder"/>
        </w:category>
        <w:types>
          <w:type w:val="bbPlcHdr"/>
        </w:types>
        <w:behaviors>
          <w:behavior w:val="content"/>
        </w:behaviors>
        <w:guid w:val="{C693DA65-BE04-42F7-A015-C3E43D4F9700}"/>
      </w:docPartPr>
      <w:docPartBody>
        <w:p w:rsidR="00CE2A07" w:rsidRDefault="00B84651" w:rsidP="00B84651">
          <w:pPr>
            <w:pStyle w:val="10474D07D9BA47EF8A8AF4A1D8BE102E"/>
          </w:pPr>
          <w:r w:rsidRPr="00110FAE">
            <w:rPr>
              <w:rStyle w:val="PlaceholderText"/>
            </w:rPr>
            <w:t>Click here to enter text.</w:t>
          </w:r>
        </w:p>
      </w:docPartBody>
    </w:docPart>
    <w:docPart>
      <w:docPartPr>
        <w:name w:val="650FEABA58B6453BBCE9415DD465FAA7"/>
        <w:category>
          <w:name w:val="General"/>
          <w:gallery w:val="placeholder"/>
        </w:category>
        <w:types>
          <w:type w:val="bbPlcHdr"/>
        </w:types>
        <w:behaviors>
          <w:behavior w:val="content"/>
        </w:behaviors>
        <w:guid w:val="{E97850FD-B37C-46C5-870A-AE4E784D4EC7}"/>
      </w:docPartPr>
      <w:docPartBody>
        <w:p w:rsidR="00CE2A07" w:rsidRDefault="00B84651" w:rsidP="00B84651">
          <w:pPr>
            <w:pStyle w:val="650FEABA58B6453BBCE9415DD465FAA7"/>
          </w:pPr>
          <w:r w:rsidRPr="00110FAE">
            <w:rPr>
              <w:rStyle w:val="PlaceholderText"/>
            </w:rPr>
            <w:t>Click here to enter text.</w:t>
          </w:r>
        </w:p>
      </w:docPartBody>
    </w:docPart>
    <w:docPart>
      <w:docPartPr>
        <w:name w:val="06755637AE0E4FD7AE354A165E7BD1CA"/>
        <w:category>
          <w:name w:val="General"/>
          <w:gallery w:val="placeholder"/>
        </w:category>
        <w:types>
          <w:type w:val="bbPlcHdr"/>
        </w:types>
        <w:behaviors>
          <w:behavior w:val="content"/>
        </w:behaviors>
        <w:guid w:val="{3F034C31-C693-4EBA-BBBE-002ED19790CF}"/>
      </w:docPartPr>
      <w:docPartBody>
        <w:p w:rsidR="00CE2A07" w:rsidRDefault="00B84651" w:rsidP="00B84651">
          <w:pPr>
            <w:pStyle w:val="06755637AE0E4FD7AE354A165E7BD1CA"/>
          </w:pPr>
          <w:r w:rsidRPr="00110FAE">
            <w:rPr>
              <w:rStyle w:val="PlaceholderText"/>
            </w:rPr>
            <w:t>Click here to enter text.</w:t>
          </w:r>
        </w:p>
      </w:docPartBody>
    </w:docPart>
    <w:docPart>
      <w:docPartPr>
        <w:name w:val="5098EB7BB0A94CD2BBAE5E9FD17C41A2"/>
        <w:category>
          <w:name w:val="General"/>
          <w:gallery w:val="placeholder"/>
        </w:category>
        <w:types>
          <w:type w:val="bbPlcHdr"/>
        </w:types>
        <w:behaviors>
          <w:behavior w:val="content"/>
        </w:behaviors>
        <w:guid w:val="{181F9AEB-1F8E-4682-9EEC-8DC1697DB146}"/>
      </w:docPartPr>
      <w:docPartBody>
        <w:p w:rsidR="00CE2A07" w:rsidRDefault="00B84651" w:rsidP="00B84651">
          <w:pPr>
            <w:pStyle w:val="5098EB7BB0A94CD2BBAE5E9FD17C41A2"/>
          </w:pPr>
          <w:r w:rsidRPr="00110FAE">
            <w:rPr>
              <w:rStyle w:val="PlaceholderText"/>
            </w:rPr>
            <w:t>Click here to enter text.</w:t>
          </w:r>
        </w:p>
      </w:docPartBody>
    </w:docPart>
    <w:docPart>
      <w:docPartPr>
        <w:name w:val="38B782E984FC47BC93F432D084DB90DE"/>
        <w:category>
          <w:name w:val="General"/>
          <w:gallery w:val="placeholder"/>
        </w:category>
        <w:types>
          <w:type w:val="bbPlcHdr"/>
        </w:types>
        <w:behaviors>
          <w:behavior w:val="content"/>
        </w:behaviors>
        <w:guid w:val="{9D8CD4F2-B729-403E-84C7-EC096FC9FE86}"/>
      </w:docPartPr>
      <w:docPartBody>
        <w:p w:rsidR="00CE2A07" w:rsidRDefault="00B84651" w:rsidP="00B84651">
          <w:pPr>
            <w:pStyle w:val="38B782E984FC47BC93F432D084DB90DE"/>
          </w:pPr>
          <w:r w:rsidRPr="00110FAE">
            <w:rPr>
              <w:rStyle w:val="PlaceholderText"/>
            </w:rPr>
            <w:t>Click here to enter text.</w:t>
          </w:r>
        </w:p>
      </w:docPartBody>
    </w:docPart>
    <w:docPart>
      <w:docPartPr>
        <w:name w:val="B3D7614D81324EE4821B5B90A4A3E451"/>
        <w:category>
          <w:name w:val="General"/>
          <w:gallery w:val="placeholder"/>
        </w:category>
        <w:types>
          <w:type w:val="bbPlcHdr"/>
        </w:types>
        <w:behaviors>
          <w:behavior w:val="content"/>
        </w:behaviors>
        <w:guid w:val="{68FAF143-33F6-44F9-9482-562D75ECCA22}"/>
      </w:docPartPr>
      <w:docPartBody>
        <w:p w:rsidR="00CE2A07" w:rsidRDefault="00B84651" w:rsidP="00B84651">
          <w:pPr>
            <w:pStyle w:val="B3D7614D81324EE4821B5B90A4A3E451"/>
          </w:pPr>
          <w:r w:rsidRPr="00110FAE">
            <w:rPr>
              <w:rStyle w:val="PlaceholderText"/>
            </w:rPr>
            <w:t>Click here to enter text.</w:t>
          </w:r>
        </w:p>
      </w:docPartBody>
    </w:docPart>
    <w:docPart>
      <w:docPartPr>
        <w:name w:val="EC249DBFB6C14BD39025C1F868CC3433"/>
        <w:category>
          <w:name w:val="General"/>
          <w:gallery w:val="placeholder"/>
        </w:category>
        <w:types>
          <w:type w:val="bbPlcHdr"/>
        </w:types>
        <w:behaviors>
          <w:behavior w:val="content"/>
        </w:behaviors>
        <w:guid w:val="{372773BE-1AF2-42FE-989F-91DDE1A58C0A}"/>
      </w:docPartPr>
      <w:docPartBody>
        <w:p w:rsidR="00CE2A07" w:rsidRDefault="00B84651" w:rsidP="00B84651">
          <w:pPr>
            <w:pStyle w:val="EC249DBFB6C14BD39025C1F868CC3433"/>
          </w:pPr>
          <w:r w:rsidRPr="00110FAE">
            <w:rPr>
              <w:rStyle w:val="PlaceholderText"/>
            </w:rPr>
            <w:t>Click here to enter text.</w:t>
          </w:r>
        </w:p>
      </w:docPartBody>
    </w:docPart>
    <w:docPart>
      <w:docPartPr>
        <w:name w:val="22A152D2FF4340DC94A219C7C4E3C729"/>
        <w:category>
          <w:name w:val="General"/>
          <w:gallery w:val="placeholder"/>
        </w:category>
        <w:types>
          <w:type w:val="bbPlcHdr"/>
        </w:types>
        <w:behaviors>
          <w:behavior w:val="content"/>
        </w:behaviors>
        <w:guid w:val="{A808B84C-EF04-4358-A198-9174CB6BACD2}"/>
      </w:docPartPr>
      <w:docPartBody>
        <w:p w:rsidR="00CE2A07" w:rsidRDefault="00B84651" w:rsidP="00B84651">
          <w:pPr>
            <w:pStyle w:val="22A152D2FF4340DC94A219C7C4E3C729"/>
          </w:pPr>
          <w:r w:rsidRPr="00110FAE">
            <w:rPr>
              <w:rStyle w:val="PlaceholderText"/>
            </w:rPr>
            <w:t>Click here to enter text.</w:t>
          </w:r>
        </w:p>
      </w:docPartBody>
    </w:docPart>
    <w:docPart>
      <w:docPartPr>
        <w:name w:val="6F9D534280864C989E3DC213D9B8D442"/>
        <w:category>
          <w:name w:val="General"/>
          <w:gallery w:val="placeholder"/>
        </w:category>
        <w:types>
          <w:type w:val="bbPlcHdr"/>
        </w:types>
        <w:behaviors>
          <w:behavior w:val="content"/>
        </w:behaviors>
        <w:guid w:val="{23C14051-36E9-47CC-843E-72DBA645BC21}"/>
      </w:docPartPr>
      <w:docPartBody>
        <w:p w:rsidR="00CE2A07" w:rsidRDefault="00B84651" w:rsidP="00B84651">
          <w:pPr>
            <w:pStyle w:val="6F9D534280864C989E3DC213D9B8D442"/>
          </w:pPr>
          <w:r w:rsidRPr="00110FAE">
            <w:rPr>
              <w:rStyle w:val="PlaceholderText"/>
            </w:rPr>
            <w:t>Click here to enter text.</w:t>
          </w:r>
        </w:p>
      </w:docPartBody>
    </w:docPart>
    <w:docPart>
      <w:docPartPr>
        <w:name w:val="8E519424DB29442B867624658637E161"/>
        <w:category>
          <w:name w:val="General"/>
          <w:gallery w:val="placeholder"/>
        </w:category>
        <w:types>
          <w:type w:val="bbPlcHdr"/>
        </w:types>
        <w:behaviors>
          <w:behavior w:val="content"/>
        </w:behaviors>
        <w:guid w:val="{8F2C2C95-5616-4A3F-947A-AFDC83184937}"/>
      </w:docPartPr>
      <w:docPartBody>
        <w:p w:rsidR="00CE2A07" w:rsidRDefault="00B84651" w:rsidP="00B84651">
          <w:pPr>
            <w:pStyle w:val="8E519424DB29442B867624658637E161"/>
          </w:pPr>
          <w:r w:rsidRPr="00110FAE">
            <w:rPr>
              <w:rStyle w:val="PlaceholderText"/>
            </w:rPr>
            <w:t>Click here to enter text.</w:t>
          </w:r>
        </w:p>
      </w:docPartBody>
    </w:docPart>
    <w:docPart>
      <w:docPartPr>
        <w:name w:val="A538FB23570D49E5A6DF04C65CA9CFF9"/>
        <w:category>
          <w:name w:val="General"/>
          <w:gallery w:val="placeholder"/>
        </w:category>
        <w:types>
          <w:type w:val="bbPlcHdr"/>
        </w:types>
        <w:behaviors>
          <w:behavior w:val="content"/>
        </w:behaviors>
        <w:guid w:val="{3875C2EA-E359-404A-BABC-7611FA3E37EE}"/>
      </w:docPartPr>
      <w:docPartBody>
        <w:p w:rsidR="00CE2A07" w:rsidRDefault="00B84651" w:rsidP="00B84651">
          <w:pPr>
            <w:pStyle w:val="A538FB23570D49E5A6DF04C65CA9CFF9"/>
          </w:pPr>
          <w:r w:rsidRPr="00110FAE">
            <w:rPr>
              <w:rStyle w:val="PlaceholderText"/>
            </w:rPr>
            <w:t>Click here to enter text.</w:t>
          </w:r>
        </w:p>
      </w:docPartBody>
    </w:docPart>
    <w:docPart>
      <w:docPartPr>
        <w:name w:val="E71F267AF94D469FB607C7D69603B1A4"/>
        <w:category>
          <w:name w:val="General"/>
          <w:gallery w:val="placeholder"/>
        </w:category>
        <w:types>
          <w:type w:val="bbPlcHdr"/>
        </w:types>
        <w:behaviors>
          <w:behavior w:val="content"/>
        </w:behaviors>
        <w:guid w:val="{4A73B96D-E4A7-4025-8FC8-7CFB9DDB148F}"/>
      </w:docPartPr>
      <w:docPartBody>
        <w:p w:rsidR="00CE2A07" w:rsidRDefault="00B84651" w:rsidP="00B84651">
          <w:pPr>
            <w:pStyle w:val="E71F267AF94D469FB607C7D69603B1A4"/>
          </w:pPr>
          <w:r w:rsidRPr="00110FAE">
            <w:rPr>
              <w:rStyle w:val="PlaceholderText"/>
            </w:rPr>
            <w:t>Click here to enter text.</w:t>
          </w:r>
        </w:p>
      </w:docPartBody>
    </w:docPart>
    <w:docPart>
      <w:docPartPr>
        <w:name w:val="C32549929E3A409FA59F3EB147595753"/>
        <w:category>
          <w:name w:val="General"/>
          <w:gallery w:val="placeholder"/>
        </w:category>
        <w:types>
          <w:type w:val="bbPlcHdr"/>
        </w:types>
        <w:behaviors>
          <w:behavior w:val="content"/>
        </w:behaviors>
        <w:guid w:val="{1887F11C-EB3F-4CB3-BCCE-2831DB3AA615}"/>
      </w:docPartPr>
      <w:docPartBody>
        <w:p w:rsidR="00CE2A07" w:rsidRDefault="00B84651" w:rsidP="00B84651">
          <w:pPr>
            <w:pStyle w:val="C32549929E3A409FA59F3EB147595753"/>
          </w:pPr>
          <w:r w:rsidRPr="00110FAE">
            <w:rPr>
              <w:rStyle w:val="PlaceholderText"/>
            </w:rPr>
            <w:t>Click here to enter text.</w:t>
          </w:r>
        </w:p>
      </w:docPartBody>
    </w:docPart>
    <w:docPart>
      <w:docPartPr>
        <w:name w:val="A20CD3A2136C48BDB5BC7B4E88B05F73"/>
        <w:category>
          <w:name w:val="General"/>
          <w:gallery w:val="placeholder"/>
        </w:category>
        <w:types>
          <w:type w:val="bbPlcHdr"/>
        </w:types>
        <w:behaviors>
          <w:behavior w:val="content"/>
        </w:behaviors>
        <w:guid w:val="{C7D1AF7D-1FD3-4975-909A-7296A07FD95D}"/>
      </w:docPartPr>
      <w:docPartBody>
        <w:p w:rsidR="00CE2A07" w:rsidRDefault="00B84651" w:rsidP="00B84651">
          <w:pPr>
            <w:pStyle w:val="A20CD3A2136C48BDB5BC7B4E88B05F73"/>
          </w:pPr>
          <w:r w:rsidRPr="009A2400">
            <w:rPr>
              <w:rStyle w:val="PlaceholderText"/>
            </w:rPr>
            <w:t>Click here to enter text.</w:t>
          </w:r>
        </w:p>
      </w:docPartBody>
    </w:docPart>
    <w:docPart>
      <w:docPartPr>
        <w:name w:val="6A0754C377BF42D0B7B54DA93E0CCEC7"/>
        <w:category>
          <w:name w:val="General"/>
          <w:gallery w:val="placeholder"/>
        </w:category>
        <w:types>
          <w:type w:val="bbPlcHdr"/>
        </w:types>
        <w:behaviors>
          <w:behavior w:val="content"/>
        </w:behaviors>
        <w:guid w:val="{84F29647-C06D-46FD-B8C5-385246E9ACDA}"/>
      </w:docPartPr>
      <w:docPartBody>
        <w:p w:rsidR="00CE2A07" w:rsidRDefault="00B84651" w:rsidP="00B84651">
          <w:pPr>
            <w:pStyle w:val="6A0754C377BF42D0B7B54DA93E0CCEC7"/>
          </w:pPr>
          <w:r w:rsidRPr="00110FAE">
            <w:rPr>
              <w:rStyle w:val="PlaceholderText"/>
            </w:rPr>
            <w:t>Click here to enter text.</w:t>
          </w:r>
        </w:p>
      </w:docPartBody>
    </w:docPart>
    <w:docPart>
      <w:docPartPr>
        <w:name w:val="DBAA24F427844CFFA57411984F9FEC93"/>
        <w:category>
          <w:name w:val="General"/>
          <w:gallery w:val="placeholder"/>
        </w:category>
        <w:types>
          <w:type w:val="bbPlcHdr"/>
        </w:types>
        <w:behaviors>
          <w:behavior w:val="content"/>
        </w:behaviors>
        <w:guid w:val="{BCD5FB6D-D0F9-4F34-9575-749F1878EAD6}"/>
      </w:docPartPr>
      <w:docPartBody>
        <w:p w:rsidR="00CE2A07" w:rsidRDefault="00B84651" w:rsidP="00B84651">
          <w:pPr>
            <w:pStyle w:val="DBAA24F427844CFFA57411984F9FEC93"/>
          </w:pPr>
          <w:r w:rsidRPr="00110FAE">
            <w:rPr>
              <w:rStyle w:val="PlaceholderText"/>
            </w:rPr>
            <w:t>Click here to enter text.</w:t>
          </w:r>
        </w:p>
      </w:docPartBody>
    </w:docPart>
    <w:docPart>
      <w:docPartPr>
        <w:name w:val="BD92DFF038D7423C82A29A5605ADAEC4"/>
        <w:category>
          <w:name w:val="General"/>
          <w:gallery w:val="placeholder"/>
        </w:category>
        <w:types>
          <w:type w:val="bbPlcHdr"/>
        </w:types>
        <w:behaviors>
          <w:behavior w:val="content"/>
        </w:behaviors>
        <w:guid w:val="{F919F76B-0E79-45CC-BBAA-7E489100B3DF}"/>
      </w:docPartPr>
      <w:docPartBody>
        <w:p w:rsidR="00CE2A07" w:rsidRDefault="00B84651" w:rsidP="00B84651">
          <w:pPr>
            <w:pStyle w:val="BD92DFF038D7423C82A29A5605ADAEC4"/>
          </w:pPr>
          <w:r w:rsidRPr="00110FAE">
            <w:rPr>
              <w:rStyle w:val="PlaceholderText"/>
            </w:rPr>
            <w:t>Click here to enter text.</w:t>
          </w:r>
        </w:p>
      </w:docPartBody>
    </w:docPart>
    <w:docPart>
      <w:docPartPr>
        <w:name w:val="8A30AAC0052541FAA78F02EAE690EC2D"/>
        <w:category>
          <w:name w:val="General"/>
          <w:gallery w:val="placeholder"/>
        </w:category>
        <w:types>
          <w:type w:val="bbPlcHdr"/>
        </w:types>
        <w:behaviors>
          <w:behavior w:val="content"/>
        </w:behaviors>
        <w:guid w:val="{8B06E8B9-3EA0-4761-B2B6-71B33D049656}"/>
      </w:docPartPr>
      <w:docPartBody>
        <w:p w:rsidR="00CE2A07" w:rsidRDefault="00B84651" w:rsidP="00B84651">
          <w:pPr>
            <w:pStyle w:val="8A30AAC0052541FAA78F02EAE690EC2D"/>
          </w:pPr>
          <w:r w:rsidRPr="00110FAE">
            <w:rPr>
              <w:rStyle w:val="PlaceholderText"/>
            </w:rPr>
            <w:t>Click here to enter text.</w:t>
          </w:r>
        </w:p>
      </w:docPartBody>
    </w:docPart>
    <w:docPart>
      <w:docPartPr>
        <w:name w:val="F73995B2A982453488CB427F4DED5E44"/>
        <w:category>
          <w:name w:val="General"/>
          <w:gallery w:val="placeholder"/>
        </w:category>
        <w:types>
          <w:type w:val="bbPlcHdr"/>
        </w:types>
        <w:behaviors>
          <w:behavior w:val="content"/>
        </w:behaviors>
        <w:guid w:val="{908C2BF4-9DE6-4494-8997-D24AE9D95272}"/>
      </w:docPartPr>
      <w:docPartBody>
        <w:p w:rsidR="00CE2A07" w:rsidRDefault="00B84651" w:rsidP="00B84651">
          <w:pPr>
            <w:pStyle w:val="F73995B2A982453488CB427F4DED5E44"/>
          </w:pPr>
          <w:r w:rsidRPr="00110FAE">
            <w:rPr>
              <w:rStyle w:val="PlaceholderText"/>
            </w:rPr>
            <w:t>Click here to enter text.</w:t>
          </w:r>
        </w:p>
      </w:docPartBody>
    </w:docPart>
    <w:docPart>
      <w:docPartPr>
        <w:name w:val="302DAA6965E443278843AFAAAD82F81C"/>
        <w:category>
          <w:name w:val="General"/>
          <w:gallery w:val="placeholder"/>
        </w:category>
        <w:types>
          <w:type w:val="bbPlcHdr"/>
        </w:types>
        <w:behaviors>
          <w:behavior w:val="content"/>
        </w:behaviors>
        <w:guid w:val="{51FD31D8-06AE-4564-BC79-E57C269AFF3A}"/>
      </w:docPartPr>
      <w:docPartBody>
        <w:p w:rsidR="00CE2A07" w:rsidRDefault="00B84651" w:rsidP="00B84651">
          <w:pPr>
            <w:pStyle w:val="302DAA6965E443278843AFAAAD82F81C"/>
          </w:pPr>
          <w:r w:rsidRPr="00110FAE">
            <w:rPr>
              <w:rStyle w:val="PlaceholderText"/>
            </w:rPr>
            <w:t>Click here to enter text.</w:t>
          </w:r>
        </w:p>
      </w:docPartBody>
    </w:docPart>
    <w:docPart>
      <w:docPartPr>
        <w:name w:val="935EC247CDCB4023B34436163C21CCBC"/>
        <w:category>
          <w:name w:val="General"/>
          <w:gallery w:val="placeholder"/>
        </w:category>
        <w:types>
          <w:type w:val="bbPlcHdr"/>
        </w:types>
        <w:behaviors>
          <w:behavior w:val="content"/>
        </w:behaviors>
        <w:guid w:val="{AD0030E0-3D56-4FEC-8367-9EF4BDED253A}"/>
      </w:docPartPr>
      <w:docPartBody>
        <w:p w:rsidR="00CE2A07" w:rsidRDefault="00B84651" w:rsidP="00B84651">
          <w:pPr>
            <w:pStyle w:val="935EC247CDCB4023B34436163C21CCBC"/>
          </w:pPr>
          <w:r w:rsidRPr="00110FAE">
            <w:rPr>
              <w:rStyle w:val="PlaceholderText"/>
            </w:rPr>
            <w:t>Click here to enter text.</w:t>
          </w:r>
        </w:p>
      </w:docPartBody>
    </w:docPart>
    <w:docPart>
      <w:docPartPr>
        <w:name w:val="9AB04B8E072649959E8E9311B792513E"/>
        <w:category>
          <w:name w:val="General"/>
          <w:gallery w:val="placeholder"/>
        </w:category>
        <w:types>
          <w:type w:val="bbPlcHdr"/>
        </w:types>
        <w:behaviors>
          <w:behavior w:val="content"/>
        </w:behaviors>
        <w:guid w:val="{F6E39B5F-92D7-4366-AA07-C7216C2E54CB}"/>
      </w:docPartPr>
      <w:docPartBody>
        <w:p w:rsidR="00CE2A07" w:rsidRDefault="00B84651" w:rsidP="00B84651">
          <w:pPr>
            <w:pStyle w:val="9AB04B8E072649959E8E9311B792513E"/>
          </w:pPr>
          <w:r w:rsidRPr="00110FAE">
            <w:rPr>
              <w:rStyle w:val="PlaceholderText"/>
            </w:rPr>
            <w:t>Click here to enter text.</w:t>
          </w:r>
        </w:p>
      </w:docPartBody>
    </w:docPart>
    <w:docPart>
      <w:docPartPr>
        <w:name w:val="9D161285B6914E9F9E547C75AA49F725"/>
        <w:category>
          <w:name w:val="General"/>
          <w:gallery w:val="placeholder"/>
        </w:category>
        <w:types>
          <w:type w:val="bbPlcHdr"/>
        </w:types>
        <w:behaviors>
          <w:behavior w:val="content"/>
        </w:behaviors>
        <w:guid w:val="{05D7C1DE-F7E8-4B4E-B3A1-CFF6CE4E660C}"/>
      </w:docPartPr>
      <w:docPartBody>
        <w:p w:rsidR="00CE2A07" w:rsidRDefault="00B84651" w:rsidP="00B84651">
          <w:pPr>
            <w:pStyle w:val="9D161285B6914E9F9E547C75AA49F725"/>
          </w:pPr>
          <w:r w:rsidRPr="00110FAE">
            <w:rPr>
              <w:rStyle w:val="PlaceholderText"/>
            </w:rPr>
            <w:t>Click here to enter text.</w:t>
          </w:r>
        </w:p>
      </w:docPartBody>
    </w:docPart>
    <w:docPart>
      <w:docPartPr>
        <w:name w:val="F4F12FCCE7E94D04A0570A30C01156D8"/>
        <w:category>
          <w:name w:val="General"/>
          <w:gallery w:val="placeholder"/>
        </w:category>
        <w:types>
          <w:type w:val="bbPlcHdr"/>
        </w:types>
        <w:behaviors>
          <w:behavior w:val="content"/>
        </w:behaviors>
        <w:guid w:val="{756053D0-CE57-4BC6-ACDE-EF4C03385286}"/>
      </w:docPartPr>
      <w:docPartBody>
        <w:p w:rsidR="00CE2A07" w:rsidRDefault="00B84651" w:rsidP="00B84651">
          <w:pPr>
            <w:pStyle w:val="F4F12FCCE7E94D04A0570A30C01156D8"/>
          </w:pPr>
          <w:r w:rsidRPr="00F2160D">
            <w:rPr>
              <w:rStyle w:val="PlaceholderText"/>
            </w:rPr>
            <w:t>Click here to enter text.</w:t>
          </w:r>
        </w:p>
      </w:docPartBody>
    </w:docPart>
    <w:docPart>
      <w:docPartPr>
        <w:name w:val="2F8EAA2EB17C41388ED7D07CC4B1589B"/>
        <w:category>
          <w:name w:val="General"/>
          <w:gallery w:val="placeholder"/>
        </w:category>
        <w:types>
          <w:type w:val="bbPlcHdr"/>
        </w:types>
        <w:behaviors>
          <w:behavior w:val="content"/>
        </w:behaviors>
        <w:guid w:val="{CCA674D1-282F-4112-B511-1F37E5FC08D0}"/>
      </w:docPartPr>
      <w:docPartBody>
        <w:p w:rsidR="00CE2A07" w:rsidRDefault="00B84651" w:rsidP="00B84651">
          <w:pPr>
            <w:pStyle w:val="2F8EAA2EB17C41388ED7D07CC4B1589B"/>
          </w:pPr>
          <w:r w:rsidRPr="00F2160D">
            <w:rPr>
              <w:rStyle w:val="PlaceholderText"/>
            </w:rPr>
            <w:t>Click here to enter text.</w:t>
          </w:r>
        </w:p>
      </w:docPartBody>
    </w:docPart>
    <w:docPart>
      <w:docPartPr>
        <w:name w:val="EBC775F516C74AA9B8C9F5CFDDEC5259"/>
        <w:category>
          <w:name w:val="General"/>
          <w:gallery w:val="placeholder"/>
        </w:category>
        <w:types>
          <w:type w:val="bbPlcHdr"/>
        </w:types>
        <w:behaviors>
          <w:behavior w:val="content"/>
        </w:behaviors>
        <w:guid w:val="{05426667-E9EC-4A83-BFA3-1E657897BF1C}"/>
      </w:docPartPr>
      <w:docPartBody>
        <w:p w:rsidR="00CE2A07" w:rsidRDefault="00B84651" w:rsidP="00B84651">
          <w:pPr>
            <w:pStyle w:val="EBC775F516C74AA9B8C9F5CFDDEC5259"/>
          </w:pPr>
          <w:r w:rsidRPr="00F2160D">
            <w:rPr>
              <w:rStyle w:val="PlaceholderText"/>
            </w:rPr>
            <w:t>Click here to enter text.</w:t>
          </w:r>
        </w:p>
      </w:docPartBody>
    </w:docPart>
    <w:docPart>
      <w:docPartPr>
        <w:name w:val="99F4F77D2F71409C95FF6EA13D2515C4"/>
        <w:category>
          <w:name w:val="General"/>
          <w:gallery w:val="placeholder"/>
        </w:category>
        <w:types>
          <w:type w:val="bbPlcHdr"/>
        </w:types>
        <w:behaviors>
          <w:behavior w:val="content"/>
        </w:behaviors>
        <w:guid w:val="{5CCE024B-4465-4CE3-8804-ECD9FAFCF39F}"/>
      </w:docPartPr>
      <w:docPartBody>
        <w:p w:rsidR="00CE2A07" w:rsidRDefault="00B84651" w:rsidP="00B84651">
          <w:pPr>
            <w:pStyle w:val="99F4F77D2F71409C95FF6EA13D2515C4"/>
          </w:pPr>
          <w:r w:rsidRPr="00F2160D">
            <w:rPr>
              <w:rStyle w:val="PlaceholderText"/>
            </w:rPr>
            <w:t>Click here to enter text.</w:t>
          </w:r>
        </w:p>
      </w:docPartBody>
    </w:docPart>
    <w:docPart>
      <w:docPartPr>
        <w:name w:val="4BA0CAE34D0D4D0DBA87F93F530B7701"/>
        <w:category>
          <w:name w:val="General"/>
          <w:gallery w:val="placeholder"/>
        </w:category>
        <w:types>
          <w:type w:val="bbPlcHdr"/>
        </w:types>
        <w:behaviors>
          <w:behavior w:val="content"/>
        </w:behaviors>
        <w:guid w:val="{E2303B36-7940-470D-8A1E-8764D5F95215}"/>
      </w:docPartPr>
      <w:docPartBody>
        <w:p w:rsidR="00CE2A07" w:rsidRDefault="00B84651" w:rsidP="00B84651">
          <w:pPr>
            <w:pStyle w:val="4BA0CAE34D0D4D0DBA87F93F530B7701"/>
          </w:pPr>
          <w:r w:rsidRPr="00110FAE">
            <w:rPr>
              <w:rStyle w:val="PlaceholderText"/>
            </w:rPr>
            <w:t>Click here to enter text.</w:t>
          </w:r>
        </w:p>
      </w:docPartBody>
    </w:docPart>
    <w:docPart>
      <w:docPartPr>
        <w:name w:val="B0D936E8079C4B30ABA34EFE633CC4FA"/>
        <w:category>
          <w:name w:val="General"/>
          <w:gallery w:val="placeholder"/>
        </w:category>
        <w:types>
          <w:type w:val="bbPlcHdr"/>
        </w:types>
        <w:behaviors>
          <w:behavior w:val="content"/>
        </w:behaviors>
        <w:guid w:val="{B4A34FCE-0845-41A9-9959-39309FB18500}"/>
      </w:docPartPr>
      <w:docPartBody>
        <w:p w:rsidR="00CE2A07" w:rsidRDefault="00B84651" w:rsidP="00B84651">
          <w:pPr>
            <w:pStyle w:val="B0D936E8079C4B30ABA34EFE633CC4FA"/>
          </w:pPr>
          <w:r w:rsidRPr="00110FAE">
            <w:rPr>
              <w:rStyle w:val="PlaceholderText"/>
            </w:rPr>
            <w:t>Click here to enter text.</w:t>
          </w:r>
        </w:p>
      </w:docPartBody>
    </w:docPart>
    <w:docPart>
      <w:docPartPr>
        <w:name w:val="F186F0B05A8347A69263CB1D5E08539E"/>
        <w:category>
          <w:name w:val="General"/>
          <w:gallery w:val="placeholder"/>
        </w:category>
        <w:types>
          <w:type w:val="bbPlcHdr"/>
        </w:types>
        <w:behaviors>
          <w:behavior w:val="content"/>
        </w:behaviors>
        <w:guid w:val="{42E125C7-6AB9-4451-A9F6-ABDACA00911A}"/>
      </w:docPartPr>
      <w:docPartBody>
        <w:p w:rsidR="00CE2A07" w:rsidRDefault="00B84651" w:rsidP="00B84651">
          <w:pPr>
            <w:pStyle w:val="F186F0B05A8347A69263CB1D5E08539E"/>
          </w:pPr>
          <w:r w:rsidRPr="00110F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D6648"/>
    <w:multiLevelType w:val="multilevel"/>
    <w:tmpl w:val="545E2F8A"/>
    <w:lvl w:ilvl="0">
      <w:start w:val="1"/>
      <w:numFmt w:val="decimal"/>
      <w:pStyle w:val="AD1C3DF0AEE341C78AA9DC6FD48769B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A3"/>
    <w:rsid w:val="00097F6D"/>
    <w:rsid w:val="00245594"/>
    <w:rsid w:val="00267A31"/>
    <w:rsid w:val="002A6C48"/>
    <w:rsid w:val="002C1BA3"/>
    <w:rsid w:val="003B4609"/>
    <w:rsid w:val="00416073"/>
    <w:rsid w:val="005812ED"/>
    <w:rsid w:val="008D7206"/>
    <w:rsid w:val="00955175"/>
    <w:rsid w:val="00AB5E57"/>
    <w:rsid w:val="00B84651"/>
    <w:rsid w:val="00C20587"/>
    <w:rsid w:val="00CC08DD"/>
    <w:rsid w:val="00CE2A07"/>
    <w:rsid w:val="00CF099E"/>
    <w:rsid w:val="00D2448C"/>
    <w:rsid w:val="00DD09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096188225248B7BA9157E894920AAB">
    <w:name w:val="AF096188225248B7BA9157E894920AAB"/>
  </w:style>
  <w:style w:type="character" w:styleId="PlaceholderText">
    <w:name w:val="Placeholder Text"/>
    <w:basedOn w:val="DefaultParagraphFont"/>
    <w:uiPriority w:val="99"/>
    <w:semiHidden/>
    <w:rsid w:val="00B84651"/>
    <w:rPr>
      <w:color w:val="808080"/>
    </w:rPr>
  </w:style>
  <w:style w:type="paragraph" w:customStyle="1" w:styleId="FB22281B7B7D49A58CA22FA9376A96D8">
    <w:name w:val="FB22281B7B7D49A58CA22FA9376A96D8"/>
  </w:style>
  <w:style w:type="paragraph" w:customStyle="1" w:styleId="2061FDCDDF194CD1AFF49EB827C5739E">
    <w:name w:val="2061FDCDDF194CD1AFF49EB827C5739E"/>
  </w:style>
  <w:style w:type="paragraph" w:customStyle="1" w:styleId="80BA0CE428494313BC42F1B8A1D48A4B">
    <w:name w:val="80BA0CE428494313BC42F1B8A1D48A4B"/>
  </w:style>
  <w:style w:type="paragraph" w:customStyle="1" w:styleId="378C0A565FAC4963AA7B2B924311C45B">
    <w:name w:val="378C0A565FAC4963AA7B2B924311C45B"/>
  </w:style>
  <w:style w:type="paragraph" w:customStyle="1" w:styleId="EA6AE716FF074AA087793DC5B5A9CA62">
    <w:name w:val="EA6AE716FF074AA087793DC5B5A9CA62"/>
  </w:style>
  <w:style w:type="paragraph" w:customStyle="1" w:styleId="BCF4B689AD3F4706A6F67564F78CA0BF">
    <w:name w:val="BCF4B689AD3F4706A6F67564F78CA0BF"/>
  </w:style>
  <w:style w:type="paragraph" w:customStyle="1" w:styleId="9139C1717BF34CDFBDECCBB8ACAAF706">
    <w:name w:val="9139C1717BF34CDFBDECCBB8ACAAF706"/>
  </w:style>
  <w:style w:type="paragraph" w:customStyle="1" w:styleId="AF7C02ED2FC94F938E0B7565B8A4E638">
    <w:name w:val="AF7C02ED2FC94F938E0B7565B8A4E638"/>
    <w:rsid w:val="002C1BA3"/>
  </w:style>
  <w:style w:type="paragraph" w:customStyle="1" w:styleId="B475C6DF2E5540869C5875A6075F11E2">
    <w:name w:val="B475C6DF2E5540869C5875A6075F11E2"/>
    <w:rsid w:val="002C1BA3"/>
  </w:style>
  <w:style w:type="paragraph" w:customStyle="1" w:styleId="2082B85812CC4CB2A6B4D2D3A9504F85">
    <w:name w:val="2082B85812CC4CB2A6B4D2D3A9504F85"/>
    <w:rsid w:val="002C1BA3"/>
  </w:style>
  <w:style w:type="paragraph" w:customStyle="1" w:styleId="BF17997FC11A416F927F9195C7C04B96">
    <w:name w:val="BF17997FC11A416F927F9195C7C04B96"/>
    <w:rsid w:val="002C1BA3"/>
  </w:style>
  <w:style w:type="paragraph" w:customStyle="1" w:styleId="A2BAFED866D64E1CB781AA5823E69C13">
    <w:name w:val="A2BAFED866D64E1CB781AA5823E69C13"/>
    <w:rsid w:val="002C1BA3"/>
  </w:style>
  <w:style w:type="paragraph" w:customStyle="1" w:styleId="3C818C51E9C84337BD14EBF41C0D29A9">
    <w:name w:val="3C818C51E9C84337BD14EBF41C0D29A9"/>
    <w:rsid w:val="002C1BA3"/>
  </w:style>
  <w:style w:type="paragraph" w:customStyle="1" w:styleId="0C2F526F7A8B4CEA849F675A9DEAB6FD">
    <w:name w:val="0C2F526F7A8B4CEA849F675A9DEAB6FD"/>
    <w:rsid w:val="002C1BA3"/>
  </w:style>
  <w:style w:type="paragraph" w:customStyle="1" w:styleId="7A03387975144B0E8B81024E221BB01D">
    <w:name w:val="7A03387975144B0E8B81024E221BB01D"/>
    <w:rsid w:val="002C1BA3"/>
    <w:pPr>
      <w:spacing w:after="240" w:line="276" w:lineRule="auto"/>
    </w:pPr>
    <w:rPr>
      <w:kern w:val="2"/>
      <w:lang w:val="en-US" w:eastAsia="ja-JP"/>
      <w14:ligatures w14:val="standard"/>
    </w:rPr>
  </w:style>
  <w:style w:type="paragraph" w:customStyle="1" w:styleId="7A03387975144B0E8B81024E221BB01D1">
    <w:name w:val="7A03387975144B0E8B81024E221BB01D1"/>
    <w:rsid w:val="002C1BA3"/>
    <w:pPr>
      <w:spacing w:after="240" w:line="276" w:lineRule="auto"/>
    </w:pPr>
    <w:rPr>
      <w:kern w:val="2"/>
      <w:lang w:val="en-US" w:eastAsia="ja-JP"/>
      <w14:ligatures w14:val="standard"/>
    </w:rPr>
  </w:style>
  <w:style w:type="paragraph" w:customStyle="1" w:styleId="F64953B2E794403DB1D263768B80FBFC">
    <w:name w:val="F64953B2E794403DB1D263768B80FBFC"/>
    <w:rsid w:val="002C1BA3"/>
    <w:pPr>
      <w:spacing w:after="240" w:line="276" w:lineRule="auto"/>
    </w:pPr>
    <w:rPr>
      <w:kern w:val="2"/>
      <w:lang w:val="en-US" w:eastAsia="ja-JP"/>
      <w14:ligatures w14:val="standard"/>
    </w:rPr>
  </w:style>
  <w:style w:type="paragraph" w:customStyle="1" w:styleId="CFF89B34378A4D24B18A38C8CEA7D916">
    <w:name w:val="CFF89B34378A4D24B18A38C8CEA7D916"/>
    <w:rsid w:val="002C1BA3"/>
    <w:pPr>
      <w:spacing w:after="240" w:line="276" w:lineRule="auto"/>
    </w:pPr>
    <w:rPr>
      <w:kern w:val="2"/>
      <w:lang w:val="en-US" w:eastAsia="ja-JP"/>
      <w14:ligatures w14:val="standard"/>
    </w:rPr>
  </w:style>
  <w:style w:type="paragraph" w:customStyle="1" w:styleId="1D6441419A7B493F81811B0756BD2B48">
    <w:name w:val="1D6441419A7B493F81811B0756BD2B48"/>
    <w:rsid w:val="002C1BA3"/>
    <w:pPr>
      <w:spacing w:after="240" w:line="276" w:lineRule="auto"/>
    </w:pPr>
    <w:rPr>
      <w:kern w:val="2"/>
      <w:lang w:val="en-US" w:eastAsia="ja-JP"/>
      <w14:ligatures w14:val="standard"/>
    </w:rPr>
  </w:style>
  <w:style w:type="paragraph" w:customStyle="1" w:styleId="E44ED18866E549C5981302C8D9D6E5D8">
    <w:name w:val="E44ED18866E549C5981302C8D9D6E5D8"/>
    <w:rsid w:val="002C1BA3"/>
    <w:pPr>
      <w:spacing w:after="240" w:line="276" w:lineRule="auto"/>
    </w:pPr>
    <w:rPr>
      <w:kern w:val="2"/>
      <w:lang w:val="en-US" w:eastAsia="ja-JP"/>
      <w14:ligatures w14:val="standard"/>
    </w:rPr>
  </w:style>
  <w:style w:type="paragraph" w:customStyle="1" w:styleId="7686656A9F9E4B73BBFC5BABC58741AC">
    <w:name w:val="7686656A9F9E4B73BBFC5BABC58741AC"/>
    <w:rsid w:val="002C1BA3"/>
    <w:pPr>
      <w:spacing w:after="240" w:line="276" w:lineRule="auto"/>
    </w:pPr>
    <w:rPr>
      <w:kern w:val="2"/>
      <w:lang w:val="en-US" w:eastAsia="ja-JP"/>
      <w14:ligatures w14:val="standard"/>
    </w:rPr>
  </w:style>
  <w:style w:type="paragraph" w:customStyle="1" w:styleId="56B6E7AAAFF94185872DCC71B09C6BC3">
    <w:name w:val="56B6E7AAAFF94185872DCC71B09C6BC3"/>
    <w:rsid w:val="002C1BA3"/>
    <w:pPr>
      <w:spacing w:after="240" w:line="276" w:lineRule="auto"/>
    </w:pPr>
    <w:rPr>
      <w:kern w:val="2"/>
      <w:lang w:val="en-US" w:eastAsia="ja-JP"/>
      <w14:ligatures w14:val="standard"/>
    </w:rPr>
  </w:style>
  <w:style w:type="paragraph" w:customStyle="1" w:styleId="7A03387975144B0E8B81024E221BB01D2">
    <w:name w:val="7A03387975144B0E8B81024E221BB01D2"/>
    <w:rsid w:val="002C1BA3"/>
    <w:pPr>
      <w:spacing w:after="240" w:line="276" w:lineRule="auto"/>
    </w:pPr>
    <w:rPr>
      <w:kern w:val="2"/>
      <w:lang w:val="en-US" w:eastAsia="ja-JP"/>
      <w14:ligatures w14:val="standard"/>
    </w:rPr>
  </w:style>
  <w:style w:type="paragraph" w:customStyle="1" w:styleId="F64953B2E794403DB1D263768B80FBFC1">
    <w:name w:val="F64953B2E794403DB1D263768B80FBFC1"/>
    <w:rsid w:val="002C1BA3"/>
    <w:pPr>
      <w:spacing w:after="240" w:line="276" w:lineRule="auto"/>
    </w:pPr>
    <w:rPr>
      <w:kern w:val="2"/>
      <w:lang w:val="en-US" w:eastAsia="ja-JP"/>
      <w14:ligatures w14:val="standard"/>
    </w:rPr>
  </w:style>
  <w:style w:type="paragraph" w:customStyle="1" w:styleId="CFF89B34378A4D24B18A38C8CEA7D9161">
    <w:name w:val="CFF89B34378A4D24B18A38C8CEA7D9161"/>
    <w:rsid w:val="002C1BA3"/>
    <w:pPr>
      <w:spacing w:after="240" w:line="276" w:lineRule="auto"/>
    </w:pPr>
    <w:rPr>
      <w:kern w:val="2"/>
      <w:lang w:val="en-US" w:eastAsia="ja-JP"/>
      <w14:ligatures w14:val="standard"/>
    </w:rPr>
  </w:style>
  <w:style w:type="paragraph" w:customStyle="1" w:styleId="1D6441419A7B493F81811B0756BD2B481">
    <w:name w:val="1D6441419A7B493F81811B0756BD2B481"/>
    <w:rsid w:val="002C1BA3"/>
    <w:pPr>
      <w:spacing w:after="240" w:line="276" w:lineRule="auto"/>
    </w:pPr>
    <w:rPr>
      <w:kern w:val="2"/>
      <w:lang w:val="en-US" w:eastAsia="ja-JP"/>
      <w14:ligatures w14:val="standard"/>
    </w:rPr>
  </w:style>
  <w:style w:type="paragraph" w:customStyle="1" w:styleId="E44ED18866E549C5981302C8D9D6E5D81">
    <w:name w:val="E44ED18866E549C5981302C8D9D6E5D81"/>
    <w:rsid w:val="002C1BA3"/>
    <w:pPr>
      <w:spacing w:after="240" w:line="276" w:lineRule="auto"/>
    </w:pPr>
    <w:rPr>
      <w:kern w:val="2"/>
      <w:lang w:val="en-US" w:eastAsia="ja-JP"/>
      <w14:ligatures w14:val="standard"/>
    </w:rPr>
  </w:style>
  <w:style w:type="paragraph" w:customStyle="1" w:styleId="7686656A9F9E4B73BBFC5BABC58741AC1">
    <w:name w:val="7686656A9F9E4B73BBFC5BABC58741AC1"/>
    <w:rsid w:val="002C1BA3"/>
    <w:pPr>
      <w:spacing w:after="240" w:line="276" w:lineRule="auto"/>
    </w:pPr>
    <w:rPr>
      <w:kern w:val="2"/>
      <w:lang w:val="en-US" w:eastAsia="ja-JP"/>
      <w14:ligatures w14:val="standard"/>
    </w:rPr>
  </w:style>
  <w:style w:type="paragraph" w:customStyle="1" w:styleId="56B6E7AAAFF94185872DCC71B09C6BC31">
    <w:name w:val="56B6E7AAAFF94185872DCC71B09C6BC31"/>
    <w:rsid w:val="002C1BA3"/>
    <w:pPr>
      <w:spacing w:after="240" w:line="276" w:lineRule="auto"/>
    </w:pPr>
    <w:rPr>
      <w:kern w:val="2"/>
      <w:lang w:val="en-US" w:eastAsia="ja-JP"/>
      <w14:ligatures w14:val="standard"/>
    </w:rPr>
  </w:style>
  <w:style w:type="paragraph" w:customStyle="1" w:styleId="7A03387975144B0E8B81024E221BB01D3">
    <w:name w:val="7A03387975144B0E8B81024E221BB01D3"/>
    <w:rsid w:val="002C1BA3"/>
    <w:pPr>
      <w:spacing w:after="240" w:line="276" w:lineRule="auto"/>
    </w:pPr>
    <w:rPr>
      <w:kern w:val="2"/>
      <w:lang w:val="en-US" w:eastAsia="ja-JP"/>
      <w14:ligatures w14:val="standard"/>
    </w:rPr>
  </w:style>
  <w:style w:type="paragraph" w:customStyle="1" w:styleId="F64953B2E794403DB1D263768B80FBFC2">
    <w:name w:val="F64953B2E794403DB1D263768B80FBFC2"/>
    <w:rsid w:val="002C1BA3"/>
    <w:pPr>
      <w:spacing w:after="240" w:line="276" w:lineRule="auto"/>
    </w:pPr>
    <w:rPr>
      <w:kern w:val="2"/>
      <w:lang w:val="en-US" w:eastAsia="ja-JP"/>
      <w14:ligatures w14:val="standard"/>
    </w:rPr>
  </w:style>
  <w:style w:type="paragraph" w:customStyle="1" w:styleId="CFF89B34378A4D24B18A38C8CEA7D9162">
    <w:name w:val="CFF89B34378A4D24B18A38C8CEA7D9162"/>
    <w:rsid w:val="002C1BA3"/>
    <w:pPr>
      <w:spacing w:after="240" w:line="276" w:lineRule="auto"/>
    </w:pPr>
    <w:rPr>
      <w:kern w:val="2"/>
      <w:lang w:val="en-US" w:eastAsia="ja-JP"/>
      <w14:ligatures w14:val="standard"/>
    </w:rPr>
  </w:style>
  <w:style w:type="paragraph" w:customStyle="1" w:styleId="1D6441419A7B493F81811B0756BD2B482">
    <w:name w:val="1D6441419A7B493F81811B0756BD2B482"/>
    <w:rsid w:val="002C1BA3"/>
    <w:pPr>
      <w:spacing w:after="240" w:line="276" w:lineRule="auto"/>
    </w:pPr>
    <w:rPr>
      <w:kern w:val="2"/>
      <w:lang w:val="en-US" w:eastAsia="ja-JP"/>
      <w14:ligatures w14:val="standard"/>
    </w:rPr>
  </w:style>
  <w:style w:type="paragraph" w:customStyle="1" w:styleId="E44ED18866E549C5981302C8D9D6E5D82">
    <w:name w:val="E44ED18866E549C5981302C8D9D6E5D82"/>
    <w:rsid w:val="002C1BA3"/>
    <w:pPr>
      <w:spacing w:after="240" w:line="276" w:lineRule="auto"/>
    </w:pPr>
    <w:rPr>
      <w:kern w:val="2"/>
      <w:lang w:val="en-US" w:eastAsia="ja-JP"/>
      <w14:ligatures w14:val="standard"/>
    </w:rPr>
  </w:style>
  <w:style w:type="paragraph" w:customStyle="1" w:styleId="7686656A9F9E4B73BBFC5BABC58741AC2">
    <w:name w:val="7686656A9F9E4B73BBFC5BABC58741AC2"/>
    <w:rsid w:val="002C1BA3"/>
    <w:pPr>
      <w:spacing w:after="240" w:line="276" w:lineRule="auto"/>
    </w:pPr>
    <w:rPr>
      <w:kern w:val="2"/>
      <w:lang w:val="en-US" w:eastAsia="ja-JP"/>
      <w14:ligatures w14:val="standard"/>
    </w:rPr>
  </w:style>
  <w:style w:type="paragraph" w:customStyle="1" w:styleId="56B6E7AAAFF94185872DCC71B09C6BC32">
    <w:name w:val="56B6E7AAAFF94185872DCC71B09C6BC32"/>
    <w:rsid w:val="002C1BA3"/>
    <w:pPr>
      <w:spacing w:after="240" w:line="276" w:lineRule="auto"/>
    </w:pPr>
    <w:rPr>
      <w:kern w:val="2"/>
      <w:lang w:val="en-US" w:eastAsia="ja-JP"/>
      <w14:ligatures w14:val="standard"/>
    </w:rPr>
  </w:style>
  <w:style w:type="paragraph" w:customStyle="1" w:styleId="987727EEE51B46CAA235CD1CE55643E1">
    <w:name w:val="987727EEE51B46CAA235CD1CE55643E1"/>
    <w:rsid w:val="002C1BA3"/>
    <w:pPr>
      <w:spacing w:after="240" w:line="276" w:lineRule="auto"/>
    </w:pPr>
    <w:rPr>
      <w:kern w:val="2"/>
      <w:lang w:val="en-US" w:eastAsia="ja-JP"/>
      <w14:ligatures w14:val="standard"/>
    </w:rPr>
  </w:style>
  <w:style w:type="paragraph" w:customStyle="1" w:styleId="9BD2A2FA47DE4910B9A33332B34E4757">
    <w:name w:val="9BD2A2FA47DE4910B9A33332B34E4757"/>
    <w:rsid w:val="002C1BA3"/>
    <w:pPr>
      <w:spacing w:after="240" w:line="276" w:lineRule="auto"/>
    </w:pPr>
    <w:rPr>
      <w:kern w:val="2"/>
      <w:lang w:val="en-US" w:eastAsia="ja-JP"/>
      <w14:ligatures w14:val="standard"/>
    </w:rPr>
  </w:style>
  <w:style w:type="paragraph" w:customStyle="1" w:styleId="2FDBC03A76024B8F8942D7879943FF5E">
    <w:name w:val="2FDBC03A76024B8F8942D7879943FF5E"/>
    <w:rsid w:val="002C1BA3"/>
    <w:pPr>
      <w:spacing w:after="240" w:line="276" w:lineRule="auto"/>
    </w:pPr>
    <w:rPr>
      <w:kern w:val="2"/>
      <w:lang w:val="en-US" w:eastAsia="ja-JP"/>
      <w14:ligatures w14:val="standard"/>
    </w:rPr>
  </w:style>
  <w:style w:type="paragraph" w:customStyle="1" w:styleId="13D6AEAA0F3F40359067DB081C6E07AB">
    <w:name w:val="13D6AEAA0F3F40359067DB081C6E07AB"/>
    <w:rsid w:val="002C1BA3"/>
    <w:pPr>
      <w:spacing w:after="240" w:line="276" w:lineRule="auto"/>
    </w:pPr>
    <w:rPr>
      <w:kern w:val="2"/>
      <w:lang w:val="en-US" w:eastAsia="ja-JP"/>
      <w14:ligatures w14:val="standard"/>
    </w:rPr>
  </w:style>
  <w:style w:type="paragraph" w:customStyle="1" w:styleId="84CBF20EFF8D4A06BB2FD026A34C2359">
    <w:name w:val="84CBF20EFF8D4A06BB2FD026A34C2359"/>
    <w:rsid w:val="002C1BA3"/>
    <w:pPr>
      <w:spacing w:after="240" w:line="276" w:lineRule="auto"/>
    </w:pPr>
    <w:rPr>
      <w:kern w:val="2"/>
      <w:lang w:val="en-US" w:eastAsia="ja-JP"/>
      <w14:ligatures w14:val="standard"/>
    </w:rPr>
  </w:style>
  <w:style w:type="paragraph" w:customStyle="1" w:styleId="AF03F23594764EDAB168A2BC8173B228">
    <w:name w:val="AF03F23594764EDAB168A2BC8173B228"/>
    <w:rsid w:val="002C1BA3"/>
    <w:pPr>
      <w:spacing w:after="240" w:line="276" w:lineRule="auto"/>
    </w:pPr>
    <w:rPr>
      <w:kern w:val="2"/>
      <w:lang w:val="en-US" w:eastAsia="ja-JP"/>
      <w14:ligatures w14:val="standard"/>
    </w:rPr>
  </w:style>
  <w:style w:type="paragraph" w:customStyle="1" w:styleId="0C50765543EA4FF7AB91CBCF4BD952CC">
    <w:name w:val="0C50765543EA4FF7AB91CBCF4BD952CC"/>
    <w:rsid w:val="002C1BA3"/>
    <w:pPr>
      <w:spacing w:after="240" w:line="276" w:lineRule="auto"/>
    </w:pPr>
    <w:rPr>
      <w:kern w:val="2"/>
      <w:lang w:val="en-US" w:eastAsia="ja-JP"/>
      <w14:ligatures w14:val="standard"/>
    </w:rPr>
  </w:style>
  <w:style w:type="paragraph" w:customStyle="1" w:styleId="FFBD84508CCE4625905E962711D3BF27">
    <w:name w:val="FFBD84508CCE4625905E962711D3BF27"/>
    <w:rsid w:val="002C1BA3"/>
    <w:pPr>
      <w:spacing w:after="240" w:line="276" w:lineRule="auto"/>
    </w:pPr>
    <w:rPr>
      <w:kern w:val="2"/>
      <w:lang w:val="en-US" w:eastAsia="ja-JP"/>
      <w14:ligatures w14:val="standard"/>
    </w:rPr>
  </w:style>
  <w:style w:type="paragraph" w:customStyle="1" w:styleId="B8A0DA54BDE54C5EB48E791BEFA86327">
    <w:name w:val="B8A0DA54BDE54C5EB48E791BEFA86327"/>
    <w:rsid w:val="002C1BA3"/>
    <w:pPr>
      <w:spacing w:after="240" w:line="276" w:lineRule="auto"/>
    </w:pPr>
    <w:rPr>
      <w:kern w:val="2"/>
      <w:lang w:val="en-US" w:eastAsia="ja-JP"/>
      <w14:ligatures w14:val="standard"/>
    </w:rPr>
  </w:style>
  <w:style w:type="paragraph" w:customStyle="1" w:styleId="6F993F577F144AEBA0A5C9D246DE228C">
    <w:name w:val="6F993F577F144AEBA0A5C9D246DE228C"/>
    <w:rsid w:val="002C1BA3"/>
    <w:pPr>
      <w:spacing w:after="240" w:line="276" w:lineRule="auto"/>
    </w:pPr>
    <w:rPr>
      <w:kern w:val="2"/>
      <w:lang w:val="en-US" w:eastAsia="ja-JP"/>
      <w14:ligatures w14:val="standard"/>
    </w:rPr>
  </w:style>
  <w:style w:type="paragraph" w:customStyle="1" w:styleId="B83D44F9DCA1489AB4879A3EE515A3AF">
    <w:name w:val="B83D44F9DCA1489AB4879A3EE515A3AF"/>
    <w:rsid w:val="002C1BA3"/>
    <w:pPr>
      <w:spacing w:after="240" w:line="276" w:lineRule="auto"/>
    </w:pPr>
    <w:rPr>
      <w:kern w:val="2"/>
      <w:lang w:val="en-US" w:eastAsia="ja-JP"/>
      <w14:ligatures w14:val="standard"/>
    </w:rPr>
  </w:style>
  <w:style w:type="paragraph" w:customStyle="1" w:styleId="1422AE9E30E142AE8581043C4B68F7AE">
    <w:name w:val="1422AE9E30E142AE8581043C4B68F7AE"/>
    <w:rsid w:val="002C1BA3"/>
    <w:pPr>
      <w:spacing w:after="240" w:line="276" w:lineRule="auto"/>
    </w:pPr>
    <w:rPr>
      <w:kern w:val="2"/>
      <w:lang w:val="en-US" w:eastAsia="ja-JP"/>
      <w14:ligatures w14:val="standard"/>
    </w:rPr>
  </w:style>
  <w:style w:type="paragraph" w:customStyle="1" w:styleId="EA893B44A12446C6AD943AB44C94DBBB">
    <w:name w:val="EA893B44A12446C6AD943AB44C94DBBB"/>
    <w:rsid w:val="002C1BA3"/>
    <w:pPr>
      <w:spacing w:after="240" w:line="276" w:lineRule="auto"/>
    </w:pPr>
    <w:rPr>
      <w:kern w:val="2"/>
      <w:lang w:val="en-US" w:eastAsia="ja-JP"/>
      <w14:ligatures w14:val="standard"/>
    </w:rPr>
  </w:style>
  <w:style w:type="paragraph" w:customStyle="1" w:styleId="8EABDDBC365A40B7A52B7A2A956EE797">
    <w:name w:val="8EABDDBC365A40B7A52B7A2A956EE797"/>
    <w:rsid w:val="002C1BA3"/>
    <w:pPr>
      <w:spacing w:after="240" w:line="276" w:lineRule="auto"/>
    </w:pPr>
    <w:rPr>
      <w:kern w:val="2"/>
      <w:lang w:val="en-US" w:eastAsia="ja-JP"/>
      <w14:ligatures w14:val="standard"/>
    </w:rPr>
  </w:style>
  <w:style w:type="paragraph" w:customStyle="1" w:styleId="C0C963599EC948B09461D3FF27392FCC">
    <w:name w:val="C0C963599EC948B09461D3FF27392FCC"/>
    <w:rsid w:val="002C1BA3"/>
    <w:pPr>
      <w:spacing w:after="240" w:line="276" w:lineRule="auto"/>
    </w:pPr>
    <w:rPr>
      <w:kern w:val="2"/>
      <w:lang w:val="en-US" w:eastAsia="ja-JP"/>
      <w14:ligatures w14:val="standard"/>
    </w:rPr>
  </w:style>
  <w:style w:type="paragraph" w:customStyle="1" w:styleId="16FF511E6353474D92C40274176B6A51">
    <w:name w:val="16FF511E6353474D92C40274176B6A51"/>
    <w:rsid w:val="002C1BA3"/>
  </w:style>
  <w:style w:type="paragraph" w:customStyle="1" w:styleId="7A03387975144B0E8B81024E221BB01D4">
    <w:name w:val="7A03387975144B0E8B81024E221BB01D4"/>
    <w:rsid w:val="002C1BA3"/>
    <w:pPr>
      <w:spacing w:after="240" w:line="276" w:lineRule="auto"/>
    </w:pPr>
    <w:rPr>
      <w:kern w:val="2"/>
      <w:lang w:val="en-US" w:eastAsia="ja-JP"/>
      <w14:ligatures w14:val="standard"/>
    </w:rPr>
  </w:style>
  <w:style w:type="paragraph" w:customStyle="1" w:styleId="F64953B2E794403DB1D263768B80FBFC3">
    <w:name w:val="F64953B2E794403DB1D263768B80FBFC3"/>
    <w:rsid w:val="002C1BA3"/>
    <w:pPr>
      <w:spacing w:after="240" w:line="276" w:lineRule="auto"/>
    </w:pPr>
    <w:rPr>
      <w:kern w:val="2"/>
      <w:lang w:val="en-US" w:eastAsia="ja-JP"/>
      <w14:ligatures w14:val="standard"/>
    </w:rPr>
  </w:style>
  <w:style w:type="paragraph" w:customStyle="1" w:styleId="CFF89B34378A4D24B18A38C8CEA7D9163">
    <w:name w:val="CFF89B34378A4D24B18A38C8CEA7D9163"/>
    <w:rsid w:val="002C1BA3"/>
    <w:pPr>
      <w:spacing w:after="240" w:line="276" w:lineRule="auto"/>
    </w:pPr>
    <w:rPr>
      <w:kern w:val="2"/>
      <w:lang w:val="en-US" w:eastAsia="ja-JP"/>
      <w14:ligatures w14:val="standard"/>
    </w:rPr>
  </w:style>
  <w:style w:type="paragraph" w:customStyle="1" w:styleId="1D6441419A7B493F81811B0756BD2B483">
    <w:name w:val="1D6441419A7B493F81811B0756BD2B483"/>
    <w:rsid w:val="002C1BA3"/>
    <w:pPr>
      <w:spacing w:after="240" w:line="276" w:lineRule="auto"/>
    </w:pPr>
    <w:rPr>
      <w:kern w:val="2"/>
      <w:lang w:val="en-US" w:eastAsia="ja-JP"/>
      <w14:ligatures w14:val="standard"/>
    </w:rPr>
  </w:style>
  <w:style w:type="paragraph" w:customStyle="1" w:styleId="E44ED18866E549C5981302C8D9D6E5D83">
    <w:name w:val="E44ED18866E549C5981302C8D9D6E5D83"/>
    <w:rsid w:val="002C1BA3"/>
    <w:pPr>
      <w:spacing w:after="240" w:line="276" w:lineRule="auto"/>
    </w:pPr>
    <w:rPr>
      <w:kern w:val="2"/>
      <w:lang w:val="en-US" w:eastAsia="ja-JP"/>
      <w14:ligatures w14:val="standard"/>
    </w:rPr>
  </w:style>
  <w:style w:type="paragraph" w:customStyle="1" w:styleId="7686656A9F9E4B73BBFC5BABC58741AC3">
    <w:name w:val="7686656A9F9E4B73BBFC5BABC58741AC3"/>
    <w:rsid w:val="002C1BA3"/>
    <w:pPr>
      <w:spacing w:after="240" w:line="276" w:lineRule="auto"/>
    </w:pPr>
    <w:rPr>
      <w:kern w:val="2"/>
      <w:lang w:val="en-US" w:eastAsia="ja-JP"/>
      <w14:ligatures w14:val="standard"/>
    </w:rPr>
  </w:style>
  <w:style w:type="paragraph" w:customStyle="1" w:styleId="56B6E7AAAFF94185872DCC71B09C6BC33">
    <w:name w:val="56B6E7AAAFF94185872DCC71B09C6BC33"/>
    <w:rsid w:val="002C1BA3"/>
    <w:pPr>
      <w:spacing w:after="240" w:line="276" w:lineRule="auto"/>
    </w:pPr>
    <w:rPr>
      <w:kern w:val="2"/>
      <w:lang w:val="en-US" w:eastAsia="ja-JP"/>
      <w14:ligatures w14:val="standard"/>
    </w:rPr>
  </w:style>
  <w:style w:type="paragraph" w:customStyle="1" w:styleId="987727EEE51B46CAA235CD1CE55643E11">
    <w:name w:val="987727EEE51B46CAA235CD1CE55643E11"/>
    <w:rsid w:val="002C1BA3"/>
    <w:pPr>
      <w:spacing w:after="240" w:line="276" w:lineRule="auto"/>
    </w:pPr>
    <w:rPr>
      <w:kern w:val="2"/>
      <w:lang w:val="en-US" w:eastAsia="ja-JP"/>
      <w14:ligatures w14:val="standard"/>
    </w:rPr>
  </w:style>
  <w:style w:type="paragraph" w:customStyle="1" w:styleId="9BD2A2FA47DE4910B9A33332B34E47571">
    <w:name w:val="9BD2A2FA47DE4910B9A33332B34E47571"/>
    <w:rsid w:val="002C1BA3"/>
    <w:pPr>
      <w:spacing w:after="240" w:line="276" w:lineRule="auto"/>
    </w:pPr>
    <w:rPr>
      <w:kern w:val="2"/>
      <w:lang w:val="en-US" w:eastAsia="ja-JP"/>
      <w14:ligatures w14:val="standard"/>
    </w:rPr>
  </w:style>
  <w:style w:type="paragraph" w:customStyle="1" w:styleId="2FDBC03A76024B8F8942D7879943FF5E1">
    <w:name w:val="2FDBC03A76024B8F8942D7879943FF5E1"/>
    <w:rsid w:val="002C1BA3"/>
    <w:pPr>
      <w:spacing w:after="240" w:line="276" w:lineRule="auto"/>
    </w:pPr>
    <w:rPr>
      <w:kern w:val="2"/>
      <w:lang w:val="en-US" w:eastAsia="ja-JP"/>
      <w14:ligatures w14:val="standard"/>
    </w:rPr>
  </w:style>
  <w:style w:type="paragraph" w:customStyle="1" w:styleId="13D6AEAA0F3F40359067DB081C6E07AB1">
    <w:name w:val="13D6AEAA0F3F40359067DB081C6E07AB1"/>
    <w:rsid w:val="002C1BA3"/>
    <w:pPr>
      <w:spacing w:after="240" w:line="276" w:lineRule="auto"/>
    </w:pPr>
    <w:rPr>
      <w:kern w:val="2"/>
      <w:lang w:val="en-US" w:eastAsia="ja-JP"/>
      <w14:ligatures w14:val="standard"/>
    </w:rPr>
  </w:style>
  <w:style w:type="paragraph" w:customStyle="1" w:styleId="84CBF20EFF8D4A06BB2FD026A34C23591">
    <w:name w:val="84CBF20EFF8D4A06BB2FD026A34C23591"/>
    <w:rsid w:val="002C1BA3"/>
    <w:pPr>
      <w:spacing w:after="240" w:line="276" w:lineRule="auto"/>
    </w:pPr>
    <w:rPr>
      <w:kern w:val="2"/>
      <w:lang w:val="en-US" w:eastAsia="ja-JP"/>
      <w14:ligatures w14:val="standard"/>
    </w:rPr>
  </w:style>
  <w:style w:type="paragraph" w:customStyle="1" w:styleId="AF03F23594764EDAB168A2BC8173B2281">
    <w:name w:val="AF03F23594764EDAB168A2BC8173B2281"/>
    <w:rsid w:val="002C1BA3"/>
    <w:pPr>
      <w:spacing w:after="240" w:line="276" w:lineRule="auto"/>
    </w:pPr>
    <w:rPr>
      <w:kern w:val="2"/>
      <w:lang w:val="en-US" w:eastAsia="ja-JP"/>
      <w14:ligatures w14:val="standard"/>
    </w:rPr>
  </w:style>
  <w:style w:type="paragraph" w:customStyle="1" w:styleId="0C50765543EA4FF7AB91CBCF4BD952CC1">
    <w:name w:val="0C50765543EA4FF7AB91CBCF4BD952CC1"/>
    <w:rsid w:val="002C1BA3"/>
    <w:pPr>
      <w:spacing w:after="240" w:line="276" w:lineRule="auto"/>
    </w:pPr>
    <w:rPr>
      <w:kern w:val="2"/>
      <w:lang w:val="en-US" w:eastAsia="ja-JP"/>
      <w14:ligatures w14:val="standard"/>
    </w:rPr>
  </w:style>
  <w:style w:type="paragraph" w:customStyle="1" w:styleId="FFBD84508CCE4625905E962711D3BF271">
    <w:name w:val="FFBD84508CCE4625905E962711D3BF271"/>
    <w:rsid w:val="002C1BA3"/>
    <w:pPr>
      <w:spacing w:after="240" w:line="276" w:lineRule="auto"/>
    </w:pPr>
    <w:rPr>
      <w:kern w:val="2"/>
      <w:lang w:val="en-US" w:eastAsia="ja-JP"/>
      <w14:ligatures w14:val="standard"/>
    </w:rPr>
  </w:style>
  <w:style w:type="paragraph" w:customStyle="1" w:styleId="B8A0DA54BDE54C5EB48E791BEFA863271">
    <w:name w:val="B8A0DA54BDE54C5EB48E791BEFA863271"/>
    <w:rsid w:val="002C1BA3"/>
    <w:pPr>
      <w:spacing w:after="240" w:line="276" w:lineRule="auto"/>
    </w:pPr>
    <w:rPr>
      <w:kern w:val="2"/>
      <w:lang w:val="en-US" w:eastAsia="ja-JP"/>
      <w14:ligatures w14:val="standard"/>
    </w:rPr>
  </w:style>
  <w:style w:type="paragraph" w:customStyle="1" w:styleId="6F993F577F144AEBA0A5C9D246DE228C1">
    <w:name w:val="6F993F577F144AEBA0A5C9D246DE228C1"/>
    <w:rsid w:val="002C1BA3"/>
    <w:pPr>
      <w:spacing w:after="240" w:line="276" w:lineRule="auto"/>
    </w:pPr>
    <w:rPr>
      <w:kern w:val="2"/>
      <w:lang w:val="en-US" w:eastAsia="ja-JP"/>
      <w14:ligatures w14:val="standard"/>
    </w:rPr>
  </w:style>
  <w:style w:type="paragraph" w:customStyle="1" w:styleId="B83D44F9DCA1489AB4879A3EE515A3AF1">
    <w:name w:val="B83D44F9DCA1489AB4879A3EE515A3AF1"/>
    <w:rsid w:val="002C1BA3"/>
    <w:pPr>
      <w:spacing w:after="240" w:line="276" w:lineRule="auto"/>
    </w:pPr>
    <w:rPr>
      <w:kern w:val="2"/>
      <w:lang w:val="en-US" w:eastAsia="ja-JP"/>
      <w14:ligatures w14:val="standard"/>
    </w:rPr>
  </w:style>
  <w:style w:type="paragraph" w:customStyle="1" w:styleId="1422AE9E30E142AE8581043C4B68F7AE1">
    <w:name w:val="1422AE9E30E142AE8581043C4B68F7AE1"/>
    <w:rsid w:val="002C1BA3"/>
    <w:pPr>
      <w:spacing w:after="240" w:line="276" w:lineRule="auto"/>
    </w:pPr>
    <w:rPr>
      <w:kern w:val="2"/>
      <w:lang w:val="en-US" w:eastAsia="ja-JP"/>
      <w14:ligatures w14:val="standard"/>
    </w:rPr>
  </w:style>
  <w:style w:type="paragraph" w:customStyle="1" w:styleId="EA893B44A12446C6AD943AB44C94DBBB1">
    <w:name w:val="EA893B44A12446C6AD943AB44C94DBBB1"/>
    <w:rsid w:val="002C1BA3"/>
    <w:pPr>
      <w:spacing w:after="240" w:line="276" w:lineRule="auto"/>
    </w:pPr>
    <w:rPr>
      <w:kern w:val="2"/>
      <w:lang w:val="en-US" w:eastAsia="ja-JP"/>
      <w14:ligatures w14:val="standard"/>
    </w:rPr>
  </w:style>
  <w:style w:type="paragraph" w:customStyle="1" w:styleId="8EABDDBC365A40B7A52B7A2A956EE7971">
    <w:name w:val="8EABDDBC365A40B7A52B7A2A956EE7971"/>
    <w:rsid w:val="002C1BA3"/>
    <w:pPr>
      <w:spacing w:after="240" w:line="276" w:lineRule="auto"/>
    </w:pPr>
    <w:rPr>
      <w:kern w:val="2"/>
      <w:lang w:val="en-US" w:eastAsia="ja-JP"/>
      <w14:ligatures w14:val="standard"/>
    </w:rPr>
  </w:style>
  <w:style w:type="paragraph" w:customStyle="1" w:styleId="C0C963599EC948B09461D3FF27392FCC1">
    <w:name w:val="C0C963599EC948B09461D3FF27392FCC1"/>
    <w:rsid w:val="002C1BA3"/>
    <w:pPr>
      <w:spacing w:after="240" w:line="276" w:lineRule="auto"/>
    </w:pPr>
    <w:rPr>
      <w:kern w:val="2"/>
      <w:lang w:val="en-US" w:eastAsia="ja-JP"/>
      <w14:ligatures w14:val="standard"/>
    </w:rPr>
  </w:style>
  <w:style w:type="paragraph" w:customStyle="1" w:styleId="AD1C3DF0AEE341C78AA9DC6FD48769B2">
    <w:name w:val="AD1C3DF0AEE341C78AA9DC6FD48769B2"/>
    <w:rsid w:val="002C1BA3"/>
    <w:pPr>
      <w:numPr>
        <w:numId w:val="1"/>
      </w:numPr>
      <w:spacing w:before="240" w:after="240" w:line="276" w:lineRule="auto"/>
      <w:ind w:left="360" w:hanging="360"/>
      <w:contextualSpacing/>
    </w:pPr>
    <w:rPr>
      <w:kern w:val="2"/>
      <w:lang w:val="en-US" w:eastAsia="ja-JP"/>
      <w14:ligatures w14:val="standard"/>
    </w:rPr>
  </w:style>
  <w:style w:type="paragraph" w:customStyle="1" w:styleId="E3EB35949D2D4121A2772764FD75BA3F">
    <w:name w:val="E3EB35949D2D4121A2772764FD75BA3F"/>
    <w:rsid w:val="002C1BA3"/>
    <w:pPr>
      <w:tabs>
        <w:tab w:val="num" w:pos="720"/>
      </w:tabs>
      <w:spacing w:before="240" w:after="240" w:line="276" w:lineRule="auto"/>
      <w:ind w:left="360" w:hanging="360"/>
      <w:contextualSpacing/>
    </w:pPr>
    <w:rPr>
      <w:kern w:val="2"/>
      <w:lang w:val="en-US" w:eastAsia="ja-JP"/>
      <w14:ligatures w14:val="standard"/>
    </w:rPr>
  </w:style>
  <w:style w:type="paragraph" w:customStyle="1" w:styleId="F36DF4E63CF640FB8668314F916084F4">
    <w:name w:val="F36DF4E63CF640FB8668314F916084F4"/>
    <w:rsid w:val="002C1BA3"/>
    <w:pPr>
      <w:tabs>
        <w:tab w:val="num" w:pos="720"/>
      </w:tabs>
      <w:spacing w:before="240" w:after="240" w:line="276" w:lineRule="auto"/>
      <w:ind w:left="360" w:hanging="360"/>
      <w:contextualSpacing/>
    </w:pPr>
    <w:rPr>
      <w:kern w:val="2"/>
      <w:lang w:val="en-US" w:eastAsia="ja-JP"/>
      <w14:ligatures w14:val="standard"/>
    </w:rPr>
  </w:style>
  <w:style w:type="paragraph" w:customStyle="1" w:styleId="C487DE85FCB341F9886347D306542220">
    <w:name w:val="C487DE85FCB341F9886347D306542220"/>
    <w:rsid w:val="002C1BA3"/>
    <w:pPr>
      <w:tabs>
        <w:tab w:val="num" w:pos="720"/>
      </w:tabs>
      <w:spacing w:before="240" w:after="240" w:line="276" w:lineRule="auto"/>
      <w:ind w:left="360" w:hanging="360"/>
      <w:contextualSpacing/>
    </w:pPr>
    <w:rPr>
      <w:kern w:val="2"/>
      <w:lang w:val="en-US" w:eastAsia="ja-JP"/>
      <w14:ligatures w14:val="standard"/>
    </w:rPr>
  </w:style>
  <w:style w:type="paragraph" w:customStyle="1" w:styleId="6972AE15D4C24598AC820FFB3FC5E906">
    <w:name w:val="6972AE15D4C24598AC820FFB3FC5E906"/>
    <w:rsid w:val="002C1BA3"/>
    <w:pPr>
      <w:tabs>
        <w:tab w:val="num" w:pos="720"/>
      </w:tabs>
      <w:spacing w:before="240" w:after="240" w:line="276" w:lineRule="auto"/>
      <w:ind w:left="360" w:hanging="360"/>
      <w:contextualSpacing/>
    </w:pPr>
    <w:rPr>
      <w:kern w:val="2"/>
      <w:lang w:val="en-US" w:eastAsia="ja-JP"/>
      <w14:ligatures w14:val="standard"/>
    </w:rPr>
  </w:style>
  <w:style w:type="paragraph" w:customStyle="1" w:styleId="4CD847D22A9E41B8A4E683ED525BF662">
    <w:name w:val="4CD847D22A9E41B8A4E683ED525BF662"/>
    <w:rsid w:val="002C1BA3"/>
    <w:pPr>
      <w:tabs>
        <w:tab w:val="num" w:pos="720"/>
      </w:tabs>
      <w:spacing w:before="240" w:after="240" w:line="276" w:lineRule="auto"/>
      <w:ind w:left="360" w:hanging="360"/>
      <w:contextualSpacing/>
    </w:pPr>
    <w:rPr>
      <w:kern w:val="2"/>
      <w:lang w:val="en-US" w:eastAsia="ja-JP"/>
      <w14:ligatures w14:val="standard"/>
    </w:rPr>
  </w:style>
  <w:style w:type="paragraph" w:customStyle="1" w:styleId="7A03387975144B0E8B81024E221BB01D5">
    <w:name w:val="7A03387975144B0E8B81024E221BB01D5"/>
    <w:rsid w:val="002C1BA3"/>
    <w:pPr>
      <w:spacing w:after="240" w:line="276" w:lineRule="auto"/>
    </w:pPr>
    <w:rPr>
      <w:kern w:val="2"/>
      <w:lang w:val="en-US" w:eastAsia="ja-JP"/>
      <w14:ligatures w14:val="standard"/>
    </w:rPr>
  </w:style>
  <w:style w:type="paragraph" w:customStyle="1" w:styleId="F64953B2E794403DB1D263768B80FBFC4">
    <w:name w:val="F64953B2E794403DB1D263768B80FBFC4"/>
    <w:rsid w:val="002C1BA3"/>
    <w:pPr>
      <w:spacing w:after="240" w:line="276" w:lineRule="auto"/>
    </w:pPr>
    <w:rPr>
      <w:kern w:val="2"/>
      <w:lang w:val="en-US" w:eastAsia="ja-JP"/>
      <w14:ligatures w14:val="standard"/>
    </w:rPr>
  </w:style>
  <w:style w:type="paragraph" w:customStyle="1" w:styleId="CFF89B34378A4D24B18A38C8CEA7D9164">
    <w:name w:val="CFF89B34378A4D24B18A38C8CEA7D9164"/>
    <w:rsid w:val="002C1BA3"/>
    <w:pPr>
      <w:spacing w:after="240" w:line="276" w:lineRule="auto"/>
    </w:pPr>
    <w:rPr>
      <w:kern w:val="2"/>
      <w:lang w:val="en-US" w:eastAsia="ja-JP"/>
      <w14:ligatures w14:val="standard"/>
    </w:rPr>
  </w:style>
  <w:style w:type="paragraph" w:customStyle="1" w:styleId="1D6441419A7B493F81811B0756BD2B484">
    <w:name w:val="1D6441419A7B493F81811B0756BD2B484"/>
    <w:rsid w:val="002C1BA3"/>
    <w:pPr>
      <w:spacing w:after="240" w:line="276" w:lineRule="auto"/>
    </w:pPr>
    <w:rPr>
      <w:kern w:val="2"/>
      <w:lang w:val="en-US" w:eastAsia="ja-JP"/>
      <w14:ligatures w14:val="standard"/>
    </w:rPr>
  </w:style>
  <w:style w:type="paragraph" w:customStyle="1" w:styleId="E44ED18866E549C5981302C8D9D6E5D84">
    <w:name w:val="E44ED18866E549C5981302C8D9D6E5D84"/>
    <w:rsid w:val="002C1BA3"/>
    <w:pPr>
      <w:spacing w:after="240" w:line="276" w:lineRule="auto"/>
    </w:pPr>
    <w:rPr>
      <w:kern w:val="2"/>
      <w:lang w:val="en-US" w:eastAsia="ja-JP"/>
      <w14:ligatures w14:val="standard"/>
    </w:rPr>
  </w:style>
  <w:style w:type="paragraph" w:customStyle="1" w:styleId="7686656A9F9E4B73BBFC5BABC58741AC4">
    <w:name w:val="7686656A9F9E4B73BBFC5BABC58741AC4"/>
    <w:rsid w:val="002C1BA3"/>
    <w:pPr>
      <w:spacing w:after="240" w:line="276" w:lineRule="auto"/>
    </w:pPr>
    <w:rPr>
      <w:kern w:val="2"/>
      <w:lang w:val="en-US" w:eastAsia="ja-JP"/>
      <w14:ligatures w14:val="standard"/>
    </w:rPr>
  </w:style>
  <w:style w:type="paragraph" w:customStyle="1" w:styleId="56B6E7AAAFF94185872DCC71B09C6BC34">
    <w:name w:val="56B6E7AAAFF94185872DCC71B09C6BC34"/>
    <w:rsid w:val="002C1BA3"/>
    <w:pPr>
      <w:spacing w:after="240" w:line="276" w:lineRule="auto"/>
    </w:pPr>
    <w:rPr>
      <w:kern w:val="2"/>
      <w:lang w:val="en-US" w:eastAsia="ja-JP"/>
      <w14:ligatures w14:val="standard"/>
    </w:rPr>
  </w:style>
  <w:style w:type="paragraph" w:customStyle="1" w:styleId="987727EEE51B46CAA235CD1CE55643E12">
    <w:name w:val="987727EEE51B46CAA235CD1CE55643E12"/>
    <w:rsid w:val="002C1BA3"/>
    <w:pPr>
      <w:spacing w:after="240" w:line="276" w:lineRule="auto"/>
    </w:pPr>
    <w:rPr>
      <w:kern w:val="2"/>
      <w:lang w:val="en-US" w:eastAsia="ja-JP"/>
      <w14:ligatures w14:val="standard"/>
    </w:rPr>
  </w:style>
  <w:style w:type="paragraph" w:customStyle="1" w:styleId="9BD2A2FA47DE4910B9A33332B34E47572">
    <w:name w:val="9BD2A2FA47DE4910B9A33332B34E47572"/>
    <w:rsid w:val="002C1BA3"/>
    <w:pPr>
      <w:spacing w:after="240" w:line="276" w:lineRule="auto"/>
    </w:pPr>
    <w:rPr>
      <w:kern w:val="2"/>
      <w:lang w:val="en-US" w:eastAsia="ja-JP"/>
      <w14:ligatures w14:val="standard"/>
    </w:rPr>
  </w:style>
  <w:style w:type="paragraph" w:customStyle="1" w:styleId="2FDBC03A76024B8F8942D7879943FF5E2">
    <w:name w:val="2FDBC03A76024B8F8942D7879943FF5E2"/>
    <w:rsid w:val="002C1BA3"/>
    <w:pPr>
      <w:spacing w:after="240" w:line="276" w:lineRule="auto"/>
    </w:pPr>
    <w:rPr>
      <w:kern w:val="2"/>
      <w:lang w:val="en-US" w:eastAsia="ja-JP"/>
      <w14:ligatures w14:val="standard"/>
    </w:rPr>
  </w:style>
  <w:style w:type="paragraph" w:customStyle="1" w:styleId="13D6AEAA0F3F40359067DB081C6E07AB2">
    <w:name w:val="13D6AEAA0F3F40359067DB081C6E07AB2"/>
    <w:rsid w:val="002C1BA3"/>
    <w:pPr>
      <w:spacing w:after="240" w:line="276" w:lineRule="auto"/>
    </w:pPr>
    <w:rPr>
      <w:kern w:val="2"/>
      <w:lang w:val="en-US" w:eastAsia="ja-JP"/>
      <w14:ligatures w14:val="standard"/>
    </w:rPr>
  </w:style>
  <w:style w:type="paragraph" w:customStyle="1" w:styleId="84CBF20EFF8D4A06BB2FD026A34C23592">
    <w:name w:val="84CBF20EFF8D4A06BB2FD026A34C23592"/>
    <w:rsid w:val="002C1BA3"/>
    <w:pPr>
      <w:spacing w:after="240" w:line="276" w:lineRule="auto"/>
    </w:pPr>
    <w:rPr>
      <w:kern w:val="2"/>
      <w:lang w:val="en-US" w:eastAsia="ja-JP"/>
      <w14:ligatures w14:val="standard"/>
    </w:rPr>
  </w:style>
  <w:style w:type="paragraph" w:customStyle="1" w:styleId="AF03F23594764EDAB168A2BC8173B2282">
    <w:name w:val="AF03F23594764EDAB168A2BC8173B2282"/>
    <w:rsid w:val="002C1BA3"/>
    <w:pPr>
      <w:spacing w:after="240" w:line="276" w:lineRule="auto"/>
    </w:pPr>
    <w:rPr>
      <w:kern w:val="2"/>
      <w:lang w:val="en-US" w:eastAsia="ja-JP"/>
      <w14:ligatures w14:val="standard"/>
    </w:rPr>
  </w:style>
  <w:style w:type="paragraph" w:customStyle="1" w:styleId="0C50765543EA4FF7AB91CBCF4BD952CC2">
    <w:name w:val="0C50765543EA4FF7AB91CBCF4BD952CC2"/>
    <w:rsid w:val="002C1BA3"/>
    <w:pPr>
      <w:spacing w:after="240" w:line="276" w:lineRule="auto"/>
    </w:pPr>
    <w:rPr>
      <w:kern w:val="2"/>
      <w:lang w:val="en-US" w:eastAsia="ja-JP"/>
      <w14:ligatures w14:val="standard"/>
    </w:rPr>
  </w:style>
  <w:style w:type="paragraph" w:customStyle="1" w:styleId="FFBD84508CCE4625905E962711D3BF272">
    <w:name w:val="FFBD84508CCE4625905E962711D3BF272"/>
    <w:rsid w:val="002C1BA3"/>
    <w:pPr>
      <w:spacing w:after="240" w:line="276" w:lineRule="auto"/>
    </w:pPr>
    <w:rPr>
      <w:kern w:val="2"/>
      <w:lang w:val="en-US" w:eastAsia="ja-JP"/>
      <w14:ligatures w14:val="standard"/>
    </w:rPr>
  </w:style>
  <w:style w:type="paragraph" w:customStyle="1" w:styleId="B8A0DA54BDE54C5EB48E791BEFA863272">
    <w:name w:val="B8A0DA54BDE54C5EB48E791BEFA863272"/>
    <w:rsid w:val="002C1BA3"/>
    <w:pPr>
      <w:spacing w:after="240" w:line="276" w:lineRule="auto"/>
    </w:pPr>
    <w:rPr>
      <w:kern w:val="2"/>
      <w:lang w:val="en-US" w:eastAsia="ja-JP"/>
      <w14:ligatures w14:val="standard"/>
    </w:rPr>
  </w:style>
  <w:style w:type="paragraph" w:customStyle="1" w:styleId="6F993F577F144AEBA0A5C9D246DE228C2">
    <w:name w:val="6F993F577F144AEBA0A5C9D246DE228C2"/>
    <w:rsid w:val="002C1BA3"/>
    <w:pPr>
      <w:spacing w:after="240" w:line="276" w:lineRule="auto"/>
    </w:pPr>
    <w:rPr>
      <w:kern w:val="2"/>
      <w:lang w:val="en-US" w:eastAsia="ja-JP"/>
      <w14:ligatures w14:val="standard"/>
    </w:rPr>
  </w:style>
  <w:style w:type="paragraph" w:customStyle="1" w:styleId="B83D44F9DCA1489AB4879A3EE515A3AF2">
    <w:name w:val="B83D44F9DCA1489AB4879A3EE515A3AF2"/>
    <w:rsid w:val="002C1BA3"/>
    <w:pPr>
      <w:spacing w:after="240" w:line="276" w:lineRule="auto"/>
    </w:pPr>
    <w:rPr>
      <w:kern w:val="2"/>
      <w:lang w:val="en-US" w:eastAsia="ja-JP"/>
      <w14:ligatures w14:val="standard"/>
    </w:rPr>
  </w:style>
  <w:style w:type="paragraph" w:customStyle="1" w:styleId="1422AE9E30E142AE8581043C4B68F7AE2">
    <w:name w:val="1422AE9E30E142AE8581043C4B68F7AE2"/>
    <w:rsid w:val="002C1BA3"/>
    <w:pPr>
      <w:spacing w:after="240" w:line="276" w:lineRule="auto"/>
    </w:pPr>
    <w:rPr>
      <w:kern w:val="2"/>
      <w:lang w:val="en-US" w:eastAsia="ja-JP"/>
      <w14:ligatures w14:val="standard"/>
    </w:rPr>
  </w:style>
  <w:style w:type="paragraph" w:customStyle="1" w:styleId="EA893B44A12446C6AD943AB44C94DBBB2">
    <w:name w:val="EA893B44A12446C6AD943AB44C94DBBB2"/>
    <w:rsid w:val="002C1BA3"/>
    <w:pPr>
      <w:spacing w:after="240" w:line="276" w:lineRule="auto"/>
    </w:pPr>
    <w:rPr>
      <w:kern w:val="2"/>
      <w:lang w:val="en-US" w:eastAsia="ja-JP"/>
      <w14:ligatures w14:val="standard"/>
    </w:rPr>
  </w:style>
  <w:style w:type="paragraph" w:customStyle="1" w:styleId="8EABDDBC365A40B7A52B7A2A956EE7972">
    <w:name w:val="8EABDDBC365A40B7A52B7A2A956EE7972"/>
    <w:rsid w:val="002C1BA3"/>
    <w:pPr>
      <w:spacing w:after="240" w:line="276" w:lineRule="auto"/>
    </w:pPr>
    <w:rPr>
      <w:kern w:val="2"/>
      <w:lang w:val="en-US" w:eastAsia="ja-JP"/>
      <w14:ligatures w14:val="standard"/>
    </w:rPr>
  </w:style>
  <w:style w:type="paragraph" w:customStyle="1" w:styleId="C0C963599EC948B09461D3FF27392FCC2">
    <w:name w:val="C0C963599EC948B09461D3FF27392FCC2"/>
    <w:rsid w:val="002C1BA3"/>
    <w:pPr>
      <w:spacing w:after="240" w:line="276" w:lineRule="auto"/>
    </w:pPr>
    <w:rPr>
      <w:kern w:val="2"/>
      <w:lang w:val="en-US" w:eastAsia="ja-JP"/>
      <w14:ligatures w14:val="standard"/>
    </w:rPr>
  </w:style>
  <w:style w:type="paragraph" w:customStyle="1" w:styleId="E3EB35949D2D4121A2772764FD75BA3F1">
    <w:name w:val="E3EB35949D2D4121A2772764FD75BA3F1"/>
    <w:rsid w:val="002C1BA3"/>
    <w:pPr>
      <w:tabs>
        <w:tab w:val="num" w:pos="720"/>
      </w:tabs>
      <w:spacing w:before="240" w:after="240" w:line="276" w:lineRule="auto"/>
      <w:ind w:left="360" w:hanging="360"/>
      <w:contextualSpacing/>
    </w:pPr>
    <w:rPr>
      <w:kern w:val="2"/>
      <w:lang w:val="en-US" w:eastAsia="ja-JP"/>
      <w14:ligatures w14:val="standard"/>
    </w:rPr>
  </w:style>
  <w:style w:type="paragraph" w:customStyle="1" w:styleId="F36DF4E63CF640FB8668314F916084F41">
    <w:name w:val="F36DF4E63CF640FB8668314F916084F41"/>
    <w:rsid w:val="002C1BA3"/>
    <w:pPr>
      <w:tabs>
        <w:tab w:val="num" w:pos="720"/>
      </w:tabs>
      <w:spacing w:before="240" w:after="240" w:line="276" w:lineRule="auto"/>
      <w:ind w:left="360" w:hanging="360"/>
      <w:contextualSpacing/>
    </w:pPr>
    <w:rPr>
      <w:kern w:val="2"/>
      <w:lang w:val="en-US" w:eastAsia="ja-JP"/>
      <w14:ligatures w14:val="standard"/>
    </w:rPr>
  </w:style>
  <w:style w:type="paragraph" w:customStyle="1" w:styleId="C487DE85FCB341F9886347D3065422201">
    <w:name w:val="C487DE85FCB341F9886347D3065422201"/>
    <w:rsid w:val="002C1BA3"/>
    <w:pPr>
      <w:tabs>
        <w:tab w:val="num" w:pos="720"/>
      </w:tabs>
      <w:spacing w:before="240" w:after="240" w:line="276" w:lineRule="auto"/>
      <w:ind w:left="360" w:hanging="360"/>
      <w:contextualSpacing/>
    </w:pPr>
    <w:rPr>
      <w:kern w:val="2"/>
      <w:lang w:val="en-US" w:eastAsia="ja-JP"/>
      <w14:ligatures w14:val="standard"/>
    </w:rPr>
  </w:style>
  <w:style w:type="paragraph" w:customStyle="1" w:styleId="6972AE15D4C24598AC820FFB3FC5E9061">
    <w:name w:val="6972AE15D4C24598AC820FFB3FC5E9061"/>
    <w:rsid w:val="002C1BA3"/>
    <w:pPr>
      <w:tabs>
        <w:tab w:val="num" w:pos="720"/>
      </w:tabs>
      <w:spacing w:before="240" w:after="240" w:line="276" w:lineRule="auto"/>
      <w:ind w:left="360" w:hanging="360"/>
      <w:contextualSpacing/>
    </w:pPr>
    <w:rPr>
      <w:kern w:val="2"/>
      <w:lang w:val="en-US" w:eastAsia="ja-JP"/>
      <w14:ligatures w14:val="standard"/>
    </w:rPr>
  </w:style>
  <w:style w:type="paragraph" w:customStyle="1" w:styleId="4CD847D22A9E41B8A4E683ED525BF6621">
    <w:name w:val="4CD847D22A9E41B8A4E683ED525BF6621"/>
    <w:rsid w:val="002C1BA3"/>
    <w:pPr>
      <w:tabs>
        <w:tab w:val="num" w:pos="720"/>
      </w:tabs>
      <w:spacing w:before="240" w:after="240" w:line="276" w:lineRule="auto"/>
      <w:ind w:left="360" w:hanging="360"/>
      <w:contextualSpacing/>
    </w:pPr>
    <w:rPr>
      <w:kern w:val="2"/>
      <w:lang w:val="en-US" w:eastAsia="ja-JP"/>
      <w14:ligatures w14:val="standard"/>
    </w:rPr>
  </w:style>
  <w:style w:type="paragraph" w:customStyle="1" w:styleId="C03D1B40529944C8A791AF7B74F691EF">
    <w:name w:val="C03D1B40529944C8A791AF7B74F691EF"/>
    <w:rsid w:val="002C1BA3"/>
  </w:style>
  <w:style w:type="paragraph" w:customStyle="1" w:styleId="26AD5B1EE63D471081579ECFF2558097">
    <w:name w:val="26AD5B1EE63D471081579ECFF2558097"/>
    <w:rsid w:val="002C1BA3"/>
  </w:style>
  <w:style w:type="paragraph" w:customStyle="1" w:styleId="B1B79E90380347289F409531808E7DD7">
    <w:name w:val="B1B79E90380347289F409531808E7DD7"/>
    <w:rsid w:val="002C1BA3"/>
  </w:style>
  <w:style w:type="paragraph" w:customStyle="1" w:styleId="090E69E4C4A74207851E16D6D42C38E4">
    <w:name w:val="090E69E4C4A74207851E16D6D42C38E4"/>
    <w:rsid w:val="002C1BA3"/>
  </w:style>
  <w:style w:type="paragraph" w:customStyle="1" w:styleId="7A03387975144B0E8B81024E221BB01D6">
    <w:name w:val="7A03387975144B0E8B81024E221BB01D6"/>
    <w:rsid w:val="002C1BA3"/>
    <w:pPr>
      <w:spacing w:after="240" w:line="276" w:lineRule="auto"/>
    </w:pPr>
    <w:rPr>
      <w:kern w:val="2"/>
      <w:lang w:val="en-US" w:eastAsia="ja-JP"/>
      <w14:ligatures w14:val="standard"/>
    </w:rPr>
  </w:style>
  <w:style w:type="paragraph" w:customStyle="1" w:styleId="F64953B2E794403DB1D263768B80FBFC5">
    <w:name w:val="F64953B2E794403DB1D263768B80FBFC5"/>
    <w:rsid w:val="002C1BA3"/>
    <w:pPr>
      <w:spacing w:after="240" w:line="276" w:lineRule="auto"/>
    </w:pPr>
    <w:rPr>
      <w:kern w:val="2"/>
      <w:lang w:val="en-US" w:eastAsia="ja-JP"/>
      <w14:ligatures w14:val="standard"/>
    </w:rPr>
  </w:style>
  <w:style w:type="paragraph" w:customStyle="1" w:styleId="CFF89B34378A4D24B18A38C8CEA7D9165">
    <w:name w:val="CFF89B34378A4D24B18A38C8CEA7D9165"/>
    <w:rsid w:val="002C1BA3"/>
    <w:pPr>
      <w:spacing w:after="240" w:line="276" w:lineRule="auto"/>
    </w:pPr>
    <w:rPr>
      <w:kern w:val="2"/>
      <w:lang w:val="en-US" w:eastAsia="ja-JP"/>
      <w14:ligatures w14:val="standard"/>
    </w:rPr>
  </w:style>
  <w:style w:type="paragraph" w:customStyle="1" w:styleId="1D6441419A7B493F81811B0756BD2B485">
    <w:name w:val="1D6441419A7B493F81811B0756BD2B485"/>
    <w:rsid w:val="002C1BA3"/>
    <w:pPr>
      <w:spacing w:after="240" w:line="276" w:lineRule="auto"/>
    </w:pPr>
    <w:rPr>
      <w:kern w:val="2"/>
      <w:lang w:val="en-US" w:eastAsia="ja-JP"/>
      <w14:ligatures w14:val="standard"/>
    </w:rPr>
  </w:style>
  <w:style w:type="paragraph" w:customStyle="1" w:styleId="E44ED18866E549C5981302C8D9D6E5D85">
    <w:name w:val="E44ED18866E549C5981302C8D9D6E5D85"/>
    <w:rsid w:val="002C1BA3"/>
    <w:pPr>
      <w:spacing w:after="240" w:line="276" w:lineRule="auto"/>
    </w:pPr>
    <w:rPr>
      <w:kern w:val="2"/>
      <w:lang w:val="en-US" w:eastAsia="ja-JP"/>
      <w14:ligatures w14:val="standard"/>
    </w:rPr>
  </w:style>
  <w:style w:type="paragraph" w:customStyle="1" w:styleId="7686656A9F9E4B73BBFC5BABC58741AC5">
    <w:name w:val="7686656A9F9E4B73BBFC5BABC58741AC5"/>
    <w:rsid w:val="002C1BA3"/>
    <w:pPr>
      <w:spacing w:after="240" w:line="276" w:lineRule="auto"/>
    </w:pPr>
    <w:rPr>
      <w:kern w:val="2"/>
      <w:lang w:val="en-US" w:eastAsia="ja-JP"/>
      <w14:ligatures w14:val="standard"/>
    </w:rPr>
  </w:style>
  <w:style w:type="paragraph" w:customStyle="1" w:styleId="56B6E7AAAFF94185872DCC71B09C6BC35">
    <w:name w:val="56B6E7AAAFF94185872DCC71B09C6BC35"/>
    <w:rsid w:val="002C1BA3"/>
    <w:pPr>
      <w:spacing w:after="240" w:line="276" w:lineRule="auto"/>
    </w:pPr>
    <w:rPr>
      <w:kern w:val="2"/>
      <w:lang w:val="en-US" w:eastAsia="ja-JP"/>
      <w14:ligatures w14:val="standard"/>
    </w:rPr>
  </w:style>
  <w:style w:type="paragraph" w:customStyle="1" w:styleId="987727EEE51B46CAA235CD1CE55643E13">
    <w:name w:val="987727EEE51B46CAA235CD1CE55643E13"/>
    <w:rsid w:val="002C1BA3"/>
    <w:pPr>
      <w:spacing w:after="240" w:line="276" w:lineRule="auto"/>
    </w:pPr>
    <w:rPr>
      <w:kern w:val="2"/>
      <w:lang w:val="en-US" w:eastAsia="ja-JP"/>
      <w14:ligatures w14:val="standard"/>
    </w:rPr>
  </w:style>
  <w:style w:type="paragraph" w:customStyle="1" w:styleId="9BD2A2FA47DE4910B9A33332B34E47573">
    <w:name w:val="9BD2A2FA47DE4910B9A33332B34E47573"/>
    <w:rsid w:val="002C1BA3"/>
    <w:pPr>
      <w:spacing w:after="240" w:line="276" w:lineRule="auto"/>
    </w:pPr>
    <w:rPr>
      <w:kern w:val="2"/>
      <w:lang w:val="en-US" w:eastAsia="ja-JP"/>
      <w14:ligatures w14:val="standard"/>
    </w:rPr>
  </w:style>
  <w:style w:type="paragraph" w:customStyle="1" w:styleId="2FDBC03A76024B8F8942D7879943FF5E3">
    <w:name w:val="2FDBC03A76024B8F8942D7879943FF5E3"/>
    <w:rsid w:val="002C1BA3"/>
    <w:pPr>
      <w:spacing w:after="240" w:line="276" w:lineRule="auto"/>
    </w:pPr>
    <w:rPr>
      <w:kern w:val="2"/>
      <w:lang w:val="en-US" w:eastAsia="ja-JP"/>
      <w14:ligatures w14:val="standard"/>
    </w:rPr>
  </w:style>
  <w:style w:type="paragraph" w:customStyle="1" w:styleId="13D6AEAA0F3F40359067DB081C6E07AB3">
    <w:name w:val="13D6AEAA0F3F40359067DB081C6E07AB3"/>
    <w:rsid w:val="002C1BA3"/>
    <w:pPr>
      <w:spacing w:after="240" w:line="276" w:lineRule="auto"/>
    </w:pPr>
    <w:rPr>
      <w:kern w:val="2"/>
      <w:lang w:val="en-US" w:eastAsia="ja-JP"/>
      <w14:ligatures w14:val="standard"/>
    </w:rPr>
  </w:style>
  <w:style w:type="paragraph" w:customStyle="1" w:styleId="84CBF20EFF8D4A06BB2FD026A34C23593">
    <w:name w:val="84CBF20EFF8D4A06BB2FD026A34C23593"/>
    <w:rsid w:val="002C1BA3"/>
    <w:pPr>
      <w:spacing w:after="240" w:line="276" w:lineRule="auto"/>
    </w:pPr>
    <w:rPr>
      <w:kern w:val="2"/>
      <w:lang w:val="en-US" w:eastAsia="ja-JP"/>
      <w14:ligatures w14:val="standard"/>
    </w:rPr>
  </w:style>
  <w:style w:type="paragraph" w:customStyle="1" w:styleId="AF03F23594764EDAB168A2BC8173B2283">
    <w:name w:val="AF03F23594764EDAB168A2BC8173B2283"/>
    <w:rsid w:val="002C1BA3"/>
    <w:pPr>
      <w:spacing w:after="240" w:line="276" w:lineRule="auto"/>
    </w:pPr>
    <w:rPr>
      <w:kern w:val="2"/>
      <w:lang w:val="en-US" w:eastAsia="ja-JP"/>
      <w14:ligatures w14:val="standard"/>
    </w:rPr>
  </w:style>
  <w:style w:type="paragraph" w:customStyle="1" w:styleId="0C50765543EA4FF7AB91CBCF4BD952CC3">
    <w:name w:val="0C50765543EA4FF7AB91CBCF4BD952CC3"/>
    <w:rsid w:val="002C1BA3"/>
    <w:pPr>
      <w:spacing w:after="240" w:line="276" w:lineRule="auto"/>
    </w:pPr>
    <w:rPr>
      <w:kern w:val="2"/>
      <w:lang w:val="en-US" w:eastAsia="ja-JP"/>
      <w14:ligatures w14:val="standard"/>
    </w:rPr>
  </w:style>
  <w:style w:type="paragraph" w:customStyle="1" w:styleId="FFBD84508CCE4625905E962711D3BF273">
    <w:name w:val="FFBD84508CCE4625905E962711D3BF273"/>
    <w:rsid w:val="002C1BA3"/>
    <w:pPr>
      <w:spacing w:after="240" w:line="276" w:lineRule="auto"/>
    </w:pPr>
    <w:rPr>
      <w:kern w:val="2"/>
      <w:lang w:val="en-US" w:eastAsia="ja-JP"/>
      <w14:ligatures w14:val="standard"/>
    </w:rPr>
  </w:style>
  <w:style w:type="paragraph" w:customStyle="1" w:styleId="B8A0DA54BDE54C5EB48E791BEFA863273">
    <w:name w:val="B8A0DA54BDE54C5EB48E791BEFA863273"/>
    <w:rsid w:val="002C1BA3"/>
    <w:pPr>
      <w:spacing w:after="240" w:line="276" w:lineRule="auto"/>
    </w:pPr>
    <w:rPr>
      <w:kern w:val="2"/>
      <w:lang w:val="en-US" w:eastAsia="ja-JP"/>
      <w14:ligatures w14:val="standard"/>
    </w:rPr>
  </w:style>
  <w:style w:type="paragraph" w:customStyle="1" w:styleId="6F993F577F144AEBA0A5C9D246DE228C3">
    <w:name w:val="6F993F577F144AEBA0A5C9D246DE228C3"/>
    <w:rsid w:val="002C1BA3"/>
    <w:pPr>
      <w:spacing w:after="240" w:line="276" w:lineRule="auto"/>
    </w:pPr>
    <w:rPr>
      <w:kern w:val="2"/>
      <w:lang w:val="en-US" w:eastAsia="ja-JP"/>
      <w14:ligatures w14:val="standard"/>
    </w:rPr>
  </w:style>
  <w:style w:type="paragraph" w:customStyle="1" w:styleId="B83D44F9DCA1489AB4879A3EE515A3AF3">
    <w:name w:val="B83D44F9DCA1489AB4879A3EE515A3AF3"/>
    <w:rsid w:val="002C1BA3"/>
    <w:pPr>
      <w:spacing w:after="240" w:line="276" w:lineRule="auto"/>
    </w:pPr>
    <w:rPr>
      <w:kern w:val="2"/>
      <w:lang w:val="en-US" w:eastAsia="ja-JP"/>
      <w14:ligatures w14:val="standard"/>
    </w:rPr>
  </w:style>
  <w:style w:type="paragraph" w:customStyle="1" w:styleId="1422AE9E30E142AE8581043C4B68F7AE3">
    <w:name w:val="1422AE9E30E142AE8581043C4B68F7AE3"/>
    <w:rsid w:val="002C1BA3"/>
    <w:pPr>
      <w:spacing w:after="240" w:line="276" w:lineRule="auto"/>
    </w:pPr>
    <w:rPr>
      <w:kern w:val="2"/>
      <w:lang w:val="en-US" w:eastAsia="ja-JP"/>
      <w14:ligatures w14:val="standard"/>
    </w:rPr>
  </w:style>
  <w:style w:type="paragraph" w:customStyle="1" w:styleId="EA893B44A12446C6AD943AB44C94DBBB3">
    <w:name w:val="EA893B44A12446C6AD943AB44C94DBBB3"/>
    <w:rsid w:val="002C1BA3"/>
    <w:pPr>
      <w:spacing w:after="240" w:line="276" w:lineRule="auto"/>
    </w:pPr>
    <w:rPr>
      <w:kern w:val="2"/>
      <w:lang w:val="en-US" w:eastAsia="ja-JP"/>
      <w14:ligatures w14:val="standard"/>
    </w:rPr>
  </w:style>
  <w:style w:type="paragraph" w:customStyle="1" w:styleId="8EABDDBC365A40B7A52B7A2A956EE7973">
    <w:name w:val="8EABDDBC365A40B7A52B7A2A956EE7973"/>
    <w:rsid w:val="002C1BA3"/>
    <w:pPr>
      <w:spacing w:after="240" w:line="276" w:lineRule="auto"/>
    </w:pPr>
    <w:rPr>
      <w:kern w:val="2"/>
      <w:lang w:val="en-US" w:eastAsia="ja-JP"/>
      <w14:ligatures w14:val="standard"/>
    </w:rPr>
  </w:style>
  <w:style w:type="paragraph" w:customStyle="1" w:styleId="C0C963599EC948B09461D3FF27392FCC3">
    <w:name w:val="C0C963599EC948B09461D3FF27392FCC3"/>
    <w:rsid w:val="002C1BA3"/>
    <w:pPr>
      <w:spacing w:after="240" w:line="276" w:lineRule="auto"/>
    </w:pPr>
    <w:rPr>
      <w:kern w:val="2"/>
      <w:lang w:val="en-US" w:eastAsia="ja-JP"/>
      <w14:ligatures w14:val="standard"/>
    </w:rPr>
  </w:style>
  <w:style w:type="paragraph" w:customStyle="1" w:styleId="430D3A64968E4AC79BD7FA3241EA2339">
    <w:name w:val="430D3A64968E4AC79BD7FA3241EA2339"/>
    <w:rsid w:val="002C1BA3"/>
    <w:pPr>
      <w:tabs>
        <w:tab w:val="num" w:pos="720"/>
      </w:tabs>
      <w:spacing w:before="240" w:after="240" w:line="276" w:lineRule="auto"/>
      <w:ind w:left="360" w:hanging="360"/>
      <w:contextualSpacing/>
    </w:pPr>
    <w:rPr>
      <w:kern w:val="2"/>
      <w:lang w:val="en-US" w:eastAsia="ja-JP"/>
      <w14:ligatures w14:val="standard"/>
    </w:rPr>
  </w:style>
  <w:style w:type="paragraph" w:customStyle="1" w:styleId="C03D1B40529944C8A791AF7B74F691EF1">
    <w:name w:val="C03D1B40529944C8A791AF7B74F691EF1"/>
    <w:rsid w:val="002C1BA3"/>
    <w:pPr>
      <w:tabs>
        <w:tab w:val="num" w:pos="720"/>
      </w:tabs>
      <w:spacing w:before="240" w:after="240" w:line="276" w:lineRule="auto"/>
      <w:ind w:left="360" w:hanging="360"/>
      <w:contextualSpacing/>
    </w:pPr>
    <w:rPr>
      <w:kern w:val="2"/>
      <w:lang w:val="en-US" w:eastAsia="ja-JP"/>
      <w14:ligatures w14:val="standard"/>
    </w:rPr>
  </w:style>
  <w:style w:type="paragraph" w:customStyle="1" w:styleId="26AD5B1EE63D471081579ECFF25580971">
    <w:name w:val="26AD5B1EE63D471081579ECFF25580971"/>
    <w:rsid w:val="002C1BA3"/>
    <w:pPr>
      <w:tabs>
        <w:tab w:val="num" w:pos="720"/>
      </w:tabs>
      <w:spacing w:before="240" w:after="240" w:line="276" w:lineRule="auto"/>
      <w:ind w:left="360" w:hanging="360"/>
      <w:contextualSpacing/>
    </w:pPr>
    <w:rPr>
      <w:kern w:val="2"/>
      <w:lang w:val="en-US" w:eastAsia="ja-JP"/>
      <w14:ligatures w14:val="standard"/>
    </w:rPr>
  </w:style>
  <w:style w:type="paragraph" w:customStyle="1" w:styleId="090E69E4C4A74207851E16D6D42C38E41">
    <w:name w:val="090E69E4C4A74207851E16D6D42C38E41"/>
    <w:rsid w:val="002C1BA3"/>
    <w:pPr>
      <w:spacing w:after="240" w:line="276" w:lineRule="auto"/>
    </w:pPr>
    <w:rPr>
      <w:kern w:val="2"/>
      <w:lang w:val="en-US" w:eastAsia="ja-JP"/>
      <w14:ligatures w14:val="standard"/>
    </w:rPr>
  </w:style>
  <w:style w:type="paragraph" w:customStyle="1" w:styleId="E3EB35949D2D4121A2772764FD75BA3F2">
    <w:name w:val="E3EB35949D2D4121A2772764FD75BA3F2"/>
    <w:rsid w:val="002C1BA3"/>
    <w:pPr>
      <w:tabs>
        <w:tab w:val="num" w:pos="720"/>
      </w:tabs>
      <w:spacing w:before="240" w:after="240" w:line="276" w:lineRule="auto"/>
      <w:ind w:left="360" w:hanging="360"/>
      <w:contextualSpacing/>
    </w:pPr>
    <w:rPr>
      <w:kern w:val="2"/>
      <w:lang w:val="en-US" w:eastAsia="ja-JP"/>
      <w14:ligatures w14:val="standard"/>
    </w:rPr>
  </w:style>
  <w:style w:type="paragraph" w:customStyle="1" w:styleId="F36DF4E63CF640FB8668314F916084F42">
    <w:name w:val="F36DF4E63CF640FB8668314F916084F42"/>
    <w:rsid w:val="002C1BA3"/>
    <w:pPr>
      <w:tabs>
        <w:tab w:val="num" w:pos="720"/>
      </w:tabs>
      <w:spacing w:before="240" w:after="240" w:line="276" w:lineRule="auto"/>
      <w:ind w:left="360" w:hanging="360"/>
      <w:contextualSpacing/>
    </w:pPr>
    <w:rPr>
      <w:kern w:val="2"/>
      <w:lang w:val="en-US" w:eastAsia="ja-JP"/>
      <w14:ligatures w14:val="standard"/>
    </w:rPr>
  </w:style>
  <w:style w:type="paragraph" w:customStyle="1" w:styleId="7A03387975144B0E8B81024E221BB01D7">
    <w:name w:val="7A03387975144B0E8B81024E221BB01D7"/>
    <w:rsid w:val="002C1BA3"/>
    <w:pPr>
      <w:spacing w:after="240" w:line="276" w:lineRule="auto"/>
    </w:pPr>
    <w:rPr>
      <w:kern w:val="2"/>
      <w:lang w:val="en-US" w:eastAsia="ja-JP"/>
      <w14:ligatures w14:val="standard"/>
    </w:rPr>
  </w:style>
  <w:style w:type="paragraph" w:customStyle="1" w:styleId="F64953B2E794403DB1D263768B80FBFC6">
    <w:name w:val="F64953B2E794403DB1D263768B80FBFC6"/>
    <w:rsid w:val="002C1BA3"/>
    <w:pPr>
      <w:spacing w:after="240" w:line="276" w:lineRule="auto"/>
    </w:pPr>
    <w:rPr>
      <w:kern w:val="2"/>
      <w:lang w:val="en-US" w:eastAsia="ja-JP"/>
      <w14:ligatures w14:val="standard"/>
    </w:rPr>
  </w:style>
  <w:style w:type="paragraph" w:customStyle="1" w:styleId="CFF89B34378A4D24B18A38C8CEA7D9166">
    <w:name w:val="CFF89B34378A4D24B18A38C8CEA7D9166"/>
    <w:rsid w:val="002C1BA3"/>
    <w:pPr>
      <w:spacing w:after="240" w:line="276" w:lineRule="auto"/>
    </w:pPr>
    <w:rPr>
      <w:kern w:val="2"/>
      <w:lang w:val="en-US" w:eastAsia="ja-JP"/>
      <w14:ligatures w14:val="standard"/>
    </w:rPr>
  </w:style>
  <w:style w:type="paragraph" w:customStyle="1" w:styleId="1D6441419A7B493F81811B0756BD2B486">
    <w:name w:val="1D6441419A7B493F81811B0756BD2B486"/>
    <w:rsid w:val="002C1BA3"/>
    <w:pPr>
      <w:spacing w:after="240" w:line="276" w:lineRule="auto"/>
    </w:pPr>
    <w:rPr>
      <w:kern w:val="2"/>
      <w:lang w:val="en-US" w:eastAsia="ja-JP"/>
      <w14:ligatures w14:val="standard"/>
    </w:rPr>
  </w:style>
  <w:style w:type="paragraph" w:customStyle="1" w:styleId="E44ED18866E549C5981302C8D9D6E5D86">
    <w:name w:val="E44ED18866E549C5981302C8D9D6E5D86"/>
    <w:rsid w:val="002C1BA3"/>
    <w:pPr>
      <w:spacing w:after="240" w:line="276" w:lineRule="auto"/>
    </w:pPr>
    <w:rPr>
      <w:kern w:val="2"/>
      <w:lang w:val="en-US" w:eastAsia="ja-JP"/>
      <w14:ligatures w14:val="standard"/>
    </w:rPr>
  </w:style>
  <w:style w:type="paragraph" w:customStyle="1" w:styleId="7686656A9F9E4B73BBFC5BABC58741AC6">
    <w:name w:val="7686656A9F9E4B73BBFC5BABC58741AC6"/>
    <w:rsid w:val="002C1BA3"/>
    <w:pPr>
      <w:spacing w:after="240" w:line="276" w:lineRule="auto"/>
    </w:pPr>
    <w:rPr>
      <w:kern w:val="2"/>
      <w:lang w:val="en-US" w:eastAsia="ja-JP"/>
      <w14:ligatures w14:val="standard"/>
    </w:rPr>
  </w:style>
  <w:style w:type="paragraph" w:customStyle="1" w:styleId="56B6E7AAAFF94185872DCC71B09C6BC36">
    <w:name w:val="56B6E7AAAFF94185872DCC71B09C6BC36"/>
    <w:rsid w:val="002C1BA3"/>
    <w:pPr>
      <w:spacing w:after="240" w:line="276" w:lineRule="auto"/>
    </w:pPr>
    <w:rPr>
      <w:kern w:val="2"/>
      <w:lang w:val="en-US" w:eastAsia="ja-JP"/>
      <w14:ligatures w14:val="standard"/>
    </w:rPr>
  </w:style>
  <w:style w:type="paragraph" w:customStyle="1" w:styleId="987727EEE51B46CAA235CD1CE55643E14">
    <w:name w:val="987727EEE51B46CAA235CD1CE55643E14"/>
    <w:rsid w:val="002C1BA3"/>
    <w:pPr>
      <w:spacing w:after="240" w:line="276" w:lineRule="auto"/>
    </w:pPr>
    <w:rPr>
      <w:kern w:val="2"/>
      <w:lang w:val="en-US" w:eastAsia="ja-JP"/>
      <w14:ligatures w14:val="standard"/>
    </w:rPr>
  </w:style>
  <w:style w:type="paragraph" w:customStyle="1" w:styleId="9BD2A2FA47DE4910B9A33332B34E47574">
    <w:name w:val="9BD2A2FA47DE4910B9A33332B34E47574"/>
    <w:rsid w:val="002C1BA3"/>
    <w:pPr>
      <w:spacing w:after="240" w:line="276" w:lineRule="auto"/>
    </w:pPr>
    <w:rPr>
      <w:kern w:val="2"/>
      <w:lang w:val="en-US" w:eastAsia="ja-JP"/>
      <w14:ligatures w14:val="standard"/>
    </w:rPr>
  </w:style>
  <w:style w:type="paragraph" w:customStyle="1" w:styleId="2FDBC03A76024B8F8942D7879943FF5E4">
    <w:name w:val="2FDBC03A76024B8F8942D7879943FF5E4"/>
    <w:rsid w:val="002C1BA3"/>
    <w:pPr>
      <w:spacing w:after="240" w:line="276" w:lineRule="auto"/>
    </w:pPr>
    <w:rPr>
      <w:kern w:val="2"/>
      <w:lang w:val="en-US" w:eastAsia="ja-JP"/>
      <w14:ligatures w14:val="standard"/>
    </w:rPr>
  </w:style>
  <w:style w:type="paragraph" w:customStyle="1" w:styleId="13D6AEAA0F3F40359067DB081C6E07AB4">
    <w:name w:val="13D6AEAA0F3F40359067DB081C6E07AB4"/>
    <w:rsid w:val="002C1BA3"/>
    <w:pPr>
      <w:spacing w:after="240" w:line="276" w:lineRule="auto"/>
    </w:pPr>
    <w:rPr>
      <w:kern w:val="2"/>
      <w:lang w:val="en-US" w:eastAsia="ja-JP"/>
      <w14:ligatures w14:val="standard"/>
    </w:rPr>
  </w:style>
  <w:style w:type="paragraph" w:customStyle="1" w:styleId="84CBF20EFF8D4A06BB2FD026A34C23594">
    <w:name w:val="84CBF20EFF8D4A06BB2FD026A34C23594"/>
    <w:rsid w:val="002C1BA3"/>
    <w:pPr>
      <w:spacing w:after="240" w:line="276" w:lineRule="auto"/>
    </w:pPr>
    <w:rPr>
      <w:kern w:val="2"/>
      <w:lang w:val="en-US" w:eastAsia="ja-JP"/>
      <w14:ligatures w14:val="standard"/>
    </w:rPr>
  </w:style>
  <w:style w:type="paragraph" w:customStyle="1" w:styleId="AF03F23594764EDAB168A2BC8173B2284">
    <w:name w:val="AF03F23594764EDAB168A2BC8173B2284"/>
    <w:rsid w:val="002C1BA3"/>
    <w:pPr>
      <w:spacing w:after="240" w:line="276" w:lineRule="auto"/>
    </w:pPr>
    <w:rPr>
      <w:kern w:val="2"/>
      <w:lang w:val="en-US" w:eastAsia="ja-JP"/>
      <w14:ligatures w14:val="standard"/>
    </w:rPr>
  </w:style>
  <w:style w:type="paragraph" w:customStyle="1" w:styleId="0C50765543EA4FF7AB91CBCF4BD952CC4">
    <w:name w:val="0C50765543EA4FF7AB91CBCF4BD952CC4"/>
    <w:rsid w:val="002C1BA3"/>
    <w:pPr>
      <w:spacing w:after="240" w:line="276" w:lineRule="auto"/>
    </w:pPr>
    <w:rPr>
      <w:kern w:val="2"/>
      <w:lang w:val="en-US" w:eastAsia="ja-JP"/>
      <w14:ligatures w14:val="standard"/>
    </w:rPr>
  </w:style>
  <w:style w:type="paragraph" w:customStyle="1" w:styleId="FFBD84508CCE4625905E962711D3BF274">
    <w:name w:val="FFBD84508CCE4625905E962711D3BF274"/>
    <w:rsid w:val="002C1BA3"/>
    <w:pPr>
      <w:spacing w:after="240" w:line="276" w:lineRule="auto"/>
    </w:pPr>
    <w:rPr>
      <w:kern w:val="2"/>
      <w:lang w:val="en-US" w:eastAsia="ja-JP"/>
      <w14:ligatures w14:val="standard"/>
    </w:rPr>
  </w:style>
  <w:style w:type="paragraph" w:customStyle="1" w:styleId="B8A0DA54BDE54C5EB48E791BEFA863274">
    <w:name w:val="B8A0DA54BDE54C5EB48E791BEFA863274"/>
    <w:rsid w:val="002C1BA3"/>
    <w:pPr>
      <w:spacing w:after="240" w:line="276" w:lineRule="auto"/>
    </w:pPr>
    <w:rPr>
      <w:kern w:val="2"/>
      <w:lang w:val="en-US" w:eastAsia="ja-JP"/>
      <w14:ligatures w14:val="standard"/>
    </w:rPr>
  </w:style>
  <w:style w:type="paragraph" w:customStyle="1" w:styleId="6F993F577F144AEBA0A5C9D246DE228C4">
    <w:name w:val="6F993F577F144AEBA0A5C9D246DE228C4"/>
    <w:rsid w:val="002C1BA3"/>
    <w:pPr>
      <w:spacing w:after="240" w:line="276" w:lineRule="auto"/>
    </w:pPr>
    <w:rPr>
      <w:kern w:val="2"/>
      <w:lang w:val="en-US" w:eastAsia="ja-JP"/>
      <w14:ligatures w14:val="standard"/>
    </w:rPr>
  </w:style>
  <w:style w:type="paragraph" w:customStyle="1" w:styleId="B83D44F9DCA1489AB4879A3EE515A3AF4">
    <w:name w:val="B83D44F9DCA1489AB4879A3EE515A3AF4"/>
    <w:rsid w:val="002C1BA3"/>
    <w:pPr>
      <w:spacing w:after="240" w:line="276" w:lineRule="auto"/>
    </w:pPr>
    <w:rPr>
      <w:kern w:val="2"/>
      <w:lang w:val="en-US" w:eastAsia="ja-JP"/>
      <w14:ligatures w14:val="standard"/>
    </w:rPr>
  </w:style>
  <w:style w:type="paragraph" w:customStyle="1" w:styleId="1422AE9E30E142AE8581043C4B68F7AE4">
    <w:name w:val="1422AE9E30E142AE8581043C4B68F7AE4"/>
    <w:rsid w:val="002C1BA3"/>
    <w:pPr>
      <w:spacing w:after="240" w:line="276" w:lineRule="auto"/>
    </w:pPr>
    <w:rPr>
      <w:kern w:val="2"/>
      <w:lang w:val="en-US" w:eastAsia="ja-JP"/>
      <w14:ligatures w14:val="standard"/>
    </w:rPr>
  </w:style>
  <w:style w:type="paragraph" w:customStyle="1" w:styleId="EA893B44A12446C6AD943AB44C94DBBB4">
    <w:name w:val="EA893B44A12446C6AD943AB44C94DBBB4"/>
    <w:rsid w:val="002C1BA3"/>
    <w:pPr>
      <w:spacing w:after="240" w:line="276" w:lineRule="auto"/>
    </w:pPr>
    <w:rPr>
      <w:kern w:val="2"/>
      <w:lang w:val="en-US" w:eastAsia="ja-JP"/>
      <w14:ligatures w14:val="standard"/>
    </w:rPr>
  </w:style>
  <w:style w:type="paragraph" w:customStyle="1" w:styleId="8EABDDBC365A40B7A52B7A2A956EE7974">
    <w:name w:val="8EABDDBC365A40B7A52B7A2A956EE7974"/>
    <w:rsid w:val="002C1BA3"/>
    <w:pPr>
      <w:spacing w:after="240" w:line="276" w:lineRule="auto"/>
    </w:pPr>
    <w:rPr>
      <w:kern w:val="2"/>
      <w:lang w:val="en-US" w:eastAsia="ja-JP"/>
      <w14:ligatures w14:val="standard"/>
    </w:rPr>
  </w:style>
  <w:style w:type="paragraph" w:customStyle="1" w:styleId="C0C963599EC948B09461D3FF27392FCC4">
    <w:name w:val="C0C963599EC948B09461D3FF27392FCC4"/>
    <w:rsid w:val="002C1BA3"/>
    <w:pPr>
      <w:spacing w:after="240" w:line="276" w:lineRule="auto"/>
    </w:pPr>
    <w:rPr>
      <w:kern w:val="2"/>
      <w:lang w:val="en-US" w:eastAsia="ja-JP"/>
      <w14:ligatures w14:val="standard"/>
    </w:rPr>
  </w:style>
  <w:style w:type="paragraph" w:customStyle="1" w:styleId="430D3A64968E4AC79BD7FA3241EA23391">
    <w:name w:val="430D3A64968E4AC79BD7FA3241EA23391"/>
    <w:rsid w:val="002C1BA3"/>
    <w:pPr>
      <w:tabs>
        <w:tab w:val="num" w:pos="720"/>
      </w:tabs>
      <w:spacing w:before="240" w:after="240" w:line="276" w:lineRule="auto"/>
      <w:ind w:left="360" w:hanging="360"/>
      <w:contextualSpacing/>
    </w:pPr>
    <w:rPr>
      <w:kern w:val="2"/>
      <w:lang w:val="en-US" w:eastAsia="ja-JP"/>
      <w14:ligatures w14:val="standard"/>
    </w:rPr>
  </w:style>
  <w:style w:type="paragraph" w:customStyle="1" w:styleId="C03D1B40529944C8A791AF7B74F691EF2">
    <w:name w:val="C03D1B40529944C8A791AF7B74F691EF2"/>
    <w:rsid w:val="002C1BA3"/>
    <w:pPr>
      <w:tabs>
        <w:tab w:val="num" w:pos="720"/>
      </w:tabs>
      <w:spacing w:before="240" w:after="240" w:line="276" w:lineRule="auto"/>
      <w:ind w:left="360" w:hanging="360"/>
      <w:contextualSpacing/>
    </w:pPr>
    <w:rPr>
      <w:kern w:val="2"/>
      <w:lang w:val="en-US" w:eastAsia="ja-JP"/>
      <w14:ligatures w14:val="standard"/>
    </w:rPr>
  </w:style>
  <w:style w:type="paragraph" w:customStyle="1" w:styleId="26AD5B1EE63D471081579ECFF25580972">
    <w:name w:val="26AD5B1EE63D471081579ECFF25580972"/>
    <w:rsid w:val="002C1BA3"/>
    <w:pPr>
      <w:tabs>
        <w:tab w:val="num" w:pos="720"/>
      </w:tabs>
      <w:spacing w:before="240" w:after="240" w:line="276" w:lineRule="auto"/>
      <w:ind w:left="360" w:hanging="360"/>
      <w:contextualSpacing/>
    </w:pPr>
    <w:rPr>
      <w:kern w:val="2"/>
      <w:lang w:val="en-US" w:eastAsia="ja-JP"/>
      <w14:ligatures w14:val="standard"/>
    </w:rPr>
  </w:style>
  <w:style w:type="paragraph" w:customStyle="1" w:styleId="090E69E4C4A74207851E16D6D42C38E42">
    <w:name w:val="090E69E4C4A74207851E16D6D42C38E42"/>
    <w:rsid w:val="002C1BA3"/>
    <w:pPr>
      <w:spacing w:after="240" w:line="276" w:lineRule="auto"/>
    </w:pPr>
    <w:rPr>
      <w:kern w:val="2"/>
      <w:lang w:val="en-US" w:eastAsia="ja-JP"/>
      <w14:ligatures w14:val="standard"/>
    </w:rPr>
  </w:style>
  <w:style w:type="paragraph" w:customStyle="1" w:styleId="E3EB35949D2D4121A2772764FD75BA3F3">
    <w:name w:val="E3EB35949D2D4121A2772764FD75BA3F3"/>
    <w:rsid w:val="002C1BA3"/>
    <w:pPr>
      <w:tabs>
        <w:tab w:val="num" w:pos="720"/>
      </w:tabs>
      <w:spacing w:before="240" w:after="240" w:line="276" w:lineRule="auto"/>
      <w:ind w:left="360" w:hanging="360"/>
      <w:contextualSpacing/>
    </w:pPr>
    <w:rPr>
      <w:kern w:val="2"/>
      <w:lang w:val="en-US" w:eastAsia="ja-JP"/>
      <w14:ligatures w14:val="standard"/>
    </w:rPr>
  </w:style>
  <w:style w:type="paragraph" w:customStyle="1" w:styleId="F36DF4E63CF640FB8668314F916084F43">
    <w:name w:val="F36DF4E63CF640FB8668314F916084F43"/>
    <w:rsid w:val="002C1BA3"/>
    <w:pPr>
      <w:tabs>
        <w:tab w:val="num" w:pos="720"/>
      </w:tabs>
      <w:spacing w:before="240" w:after="240" w:line="276" w:lineRule="auto"/>
      <w:ind w:left="360" w:hanging="360"/>
      <w:contextualSpacing/>
    </w:pPr>
    <w:rPr>
      <w:kern w:val="2"/>
      <w:lang w:val="en-US" w:eastAsia="ja-JP"/>
      <w14:ligatures w14:val="standard"/>
    </w:rPr>
  </w:style>
  <w:style w:type="paragraph" w:customStyle="1" w:styleId="7A03387975144B0E8B81024E221BB01D8">
    <w:name w:val="7A03387975144B0E8B81024E221BB01D8"/>
    <w:rsid w:val="002C1BA3"/>
    <w:pPr>
      <w:spacing w:after="240" w:line="276" w:lineRule="auto"/>
    </w:pPr>
    <w:rPr>
      <w:kern w:val="2"/>
      <w:lang w:val="en-US" w:eastAsia="ja-JP"/>
      <w14:ligatures w14:val="standard"/>
    </w:rPr>
  </w:style>
  <w:style w:type="paragraph" w:customStyle="1" w:styleId="F64953B2E794403DB1D263768B80FBFC7">
    <w:name w:val="F64953B2E794403DB1D263768B80FBFC7"/>
    <w:rsid w:val="002C1BA3"/>
    <w:pPr>
      <w:spacing w:after="240" w:line="276" w:lineRule="auto"/>
    </w:pPr>
    <w:rPr>
      <w:kern w:val="2"/>
      <w:lang w:val="en-US" w:eastAsia="ja-JP"/>
      <w14:ligatures w14:val="standard"/>
    </w:rPr>
  </w:style>
  <w:style w:type="paragraph" w:customStyle="1" w:styleId="CFF89B34378A4D24B18A38C8CEA7D9167">
    <w:name w:val="CFF89B34378A4D24B18A38C8CEA7D9167"/>
    <w:rsid w:val="002C1BA3"/>
    <w:pPr>
      <w:spacing w:after="240" w:line="276" w:lineRule="auto"/>
    </w:pPr>
    <w:rPr>
      <w:kern w:val="2"/>
      <w:lang w:val="en-US" w:eastAsia="ja-JP"/>
      <w14:ligatures w14:val="standard"/>
    </w:rPr>
  </w:style>
  <w:style w:type="paragraph" w:customStyle="1" w:styleId="1D6441419A7B493F81811B0756BD2B487">
    <w:name w:val="1D6441419A7B493F81811B0756BD2B487"/>
    <w:rsid w:val="002C1BA3"/>
    <w:pPr>
      <w:spacing w:after="240" w:line="276" w:lineRule="auto"/>
    </w:pPr>
    <w:rPr>
      <w:kern w:val="2"/>
      <w:lang w:val="en-US" w:eastAsia="ja-JP"/>
      <w14:ligatures w14:val="standard"/>
    </w:rPr>
  </w:style>
  <w:style w:type="paragraph" w:customStyle="1" w:styleId="E44ED18866E549C5981302C8D9D6E5D87">
    <w:name w:val="E44ED18866E549C5981302C8D9D6E5D87"/>
    <w:rsid w:val="002C1BA3"/>
    <w:pPr>
      <w:spacing w:after="240" w:line="276" w:lineRule="auto"/>
    </w:pPr>
    <w:rPr>
      <w:kern w:val="2"/>
      <w:lang w:val="en-US" w:eastAsia="ja-JP"/>
      <w14:ligatures w14:val="standard"/>
    </w:rPr>
  </w:style>
  <w:style w:type="paragraph" w:customStyle="1" w:styleId="7686656A9F9E4B73BBFC5BABC58741AC7">
    <w:name w:val="7686656A9F9E4B73BBFC5BABC58741AC7"/>
    <w:rsid w:val="002C1BA3"/>
    <w:pPr>
      <w:spacing w:after="240" w:line="276" w:lineRule="auto"/>
    </w:pPr>
    <w:rPr>
      <w:kern w:val="2"/>
      <w:lang w:val="en-US" w:eastAsia="ja-JP"/>
      <w14:ligatures w14:val="standard"/>
    </w:rPr>
  </w:style>
  <w:style w:type="paragraph" w:customStyle="1" w:styleId="56B6E7AAAFF94185872DCC71B09C6BC37">
    <w:name w:val="56B6E7AAAFF94185872DCC71B09C6BC37"/>
    <w:rsid w:val="002C1BA3"/>
    <w:pPr>
      <w:spacing w:after="240" w:line="276" w:lineRule="auto"/>
    </w:pPr>
    <w:rPr>
      <w:kern w:val="2"/>
      <w:lang w:val="en-US" w:eastAsia="ja-JP"/>
      <w14:ligatures w14:val="standard"/>
    </w:rPr>
  </w:style>
  <w:style w:type="paragraph" w:customStyle="1" w:styleId="987727EEE51B46CAA235CD1CE55643E15">
    <w:name w:val="987727EEE51B46CAA235CD1CE55643E15"/>
    <w:rsid w:val="002C1BA3"/>
    <w:pPr>
      <w:spacing w:after="240" w:line="276" w:lineRule="auto"/>
    </w:pPr>
    <w:rPr>
      <w:kern w:val="2"/>
      <w:lang w:val="en-US" w:eastAsia="ja-JP"/>
      <w14:ligatures w14:val="standard"/>
    </w:rPr>
  </w:style>
  <w:style w:type="paragraph" w:customStyle="1" w:styleId="9BD2A2FA47DE4910B9A33332B34E47575">
    <w:name w:val="9BD2A2FA47DE4910B9A33332B34E47575"/>
    <w:rsid w:val="002C1BA3"/>
    <w:pPr>
      <w:spacing w:after="240" w:line="276" w:lineRule="auto"/>
    </w:pPr>
    <w:rPr>
      <w:kern w:val="2"/>
      <w:lang w:val="en-US" w:eastAsia="ja-JP"/>
      <w14:ligatures w14:val="standard"/>
    </w:rPr>
  </w:style>
  <w:style w:type="paragraph" w:customStyle="1" w:styleId="2FDBC03A76024B8F8942D7879943FF5E5">
    <w:name w:val="2FDBC03A76024B8F8942D7879943FF5E5"/>
    <w:rsid w:val="002C1BA3"/>
    <w:pPr>
      <w:spacing w:after="240" w:line="276" w:lineRule="auto"/>
    </w:pPr>
    <w:rPr>
      <w:kern w:val="2"/>
      <w:lang w:val="en-US" w:eastAsia="ja-JP"/>
      <w14:ligatures w14:val="standard"/>
    </w:rPr>
  </w:style>
  <w:style w:type="paragraph" w:customStyle="1" w:styleId="13D6AEAA0F3F40359067DB081C6E07AB5">
    <w:name w:val="13D6AEAA0F3F40359067DB081C6E07AB5"/>
    <w:rsid w:val="002C1BA3"/>
    <w:pPr>
      <w:spacing w:after="240" w:line="276" w:lineRule="auto"/>
    </w:pPr>
    <w:rPr>
      <w:kern w:val="2"/>
      <w:lang w:val="en-US" w:eastAsia="ja-JP"/>
      <w14:ligatures w14:val="standard"/>
    </w:rPr>
  </w:style>
  <w:style w:type="paragraph" w:customStyle="1" w:styleId="84CBF20EFF8D4A06BB2FD026A34C23595">
    <w:name w:val="84CBF20EFF8D4A06BB2FD026A34C23595"/>
    <w:rsid w:val="002C1BA3"/>
    <w:pPr>
      <w:spacing w:after="240" w:line="276" w:lineRule="auto"/>
    </w:pPr>
    <w:rPr>
      <w:kern w:val="2"/>
      <w:lang w:val="en-US" w:eastAsia="ja-JP"/>
      <w14:ligatures w14:val="standard"/>
    </w:rPr>
  </w:style>
  <w:style w:type="paragraph" w:customStyle="1" w:styleId="AF03F23594764EDAB168A2BC8173B2285">
    <w:name w:val="AF03F23594764EDAB168A2BC8173B2285"/>
    <w:rsid w:val="002C1BA3"/>
    <w:pPr>
      <w:spacing w:after="240" w:line="276" w:lineRule="auto"/>
    </w:pPr>
    <w:rPr>
      <w:kern w:val="2"/>
      <w:lang w:val="en-US" w:eastAsia="ja-JP"/>
      <w14:ligatures w14:val="standard"/>
    </w:rPr>
  </w:style>
  <w:style w:type="paragraph" w:customStyle="1" w:styleId="0C50765543EA4FF7AB91CBCF4BD952CC5">
    <w:name w:val="0C50765543EA4FF7AB91CBCF4BD952CC5"/>
    <w:rsid w:val="002C1BA3"/>
    <w:pPr>
      <w:spacing w:after="240" w:line="276" w:lineRule="auto"/>
    </w:pPr>
    <w:rPr>
      <w:kern w:val="2"/>
      <w:lang w:val="en-US" w:eastAsia="ja-JP"/>
      <w14:ligatures w14:val="standard"/>
    </w:rPr>
  </w:style>
  <w:style w:type="paragraph" w:customStyle="1" w:styleId="FFBD84508CCE4625905E962711D3BF275">
    <w:name w:val="FFBD84508CCE4625905E962711D3BF275"/>
    <w:rsid w:val="002C1BA3"/>
    <w:pPr>
      <w:spacing w:after="240" w:line="276" w:lineRule="auto"/>
    </w:pPr>
    <w:rPr>
      <w:kern w:val="2"/>
      <w:lang w:val="en-US" w:eastAsia="ja-JP"/>
      <w14:ligatures w14:val="standard"/>
    </w:rPr>
  </w:style>
  <w:style w:type="paragraph" w:customStyle="1" w:styleId="B8A0DA54BDE54C5EB48E791BEFA863275">
    <w:name w:val="B8A0DA54BDE54C5EB48E791BEFA863275"/>
    <w:rsid w:val="002C1BA3"/>
    <w:pPr>
      <w:spacing w:after="240" w:line="276" w:lineRule="auto"/>
    </w:pPr>
    <w:rPr>
      <w:kern w:val="2"/>
      <w:lang w:val="en-US" w:eastAsia="ja-JP"/>
      <w14:ligatures w14:val="standard"/>
    </w:rPr>
  </w:style>
  <w:style w:type="paragraph" w:customStyle="1" w:styleId="6F993F577F144AEBA0A5C9D246DE228C5">
    <w:name w:val="6F993F577F144AEBA0A5C9D246DE228C5"/>
    <w:rsid w:val="002C1BA3"/>
    <w:pPr>
      <w:spacing w:after="240" w:line="276" w:lineRule="auto"/>
    </w:pPr>
    <w:rPr>
      <w:kern w:val="2"/>
      <w:lang w:val="en-US" w:eastAsia="ja-JP"/>
      <w14:ligatures w14:val="standard"/>
    </w:rPr>
  </w:style>
  <w:style w:type="paragraph" w:customStyle="1" w:styleId="B83D44F9DCA1489AB4879A3EE515A3AF5">
    <w:name w:val="B83D44F9DCA1489AB4879A3EE515A3AF5"/>
    <w:rsid w:val="002C1BA3"/>
    <w:pPr>
      <w:spacing w:after="240" w:line="276" w:lineRule="auto"/>
    </w:pPr>
    <w:rPr>
      <w:kern w:val="2"/>
      <w:lang w:val="en-US" w:eastAsia="ja-JP"/>
      <w14:ligatures w14:val="standard"/>
    </w:rPr>
  </w:style>
  <w:style w:type="paragraph" w:customStyle="1" w:styleId="1422AE9E30E142AE8581043C4B68F7AE5">
    <w:name w:val="1422AE9E30E142AE8581043C4B68F7AE5"/>
    <w:rsid w:val="002C1BA3"/>
    <w:pPr>
      <w:spacing w:after="240" w:line="276" w:lineRule="auto"/>
    </w:pPr>
    <w:rPr>
      <w:kern w:val="2"/>
      <w:lang w:val="en-US" w:eastAsia="ja-JP"/>
      <w14:ligatures w14:val="standard"/>
    </w:rPr>
  </w:style>
  <w:style w:type="paragraph" w:customStyle="1" w:styleId="EA893B44A12446C6AD943AB44C94DBBB5">
    <w:name w:val="EA893B44A12446C6AD943AB44C94DBBB5"/>
    <w:rsid w:val="002C1BA3"/>
    <w:pPr>
      <w:spacing w:after="240" w:line="276" w:lineRule="auto"/>
    </w:pPr>
    <w:rPr>
      <w:kern w:val="2"/>
      <w:lang w:val="en-US" w:eastAsia="ja-JP"/>
      <w14:ligatures w14:val="standard"/>
    </w:rPr>
  </w:style>
  <w:style w:type="paragraph" w:customStyle="1" w:styleId="8EABDDBC365A40B7A52B7A2A956EE7975">
    <w:name w:val="8EABDDBC365A40B7A52B7A2A956EE7975"/>
    <w:rsid w:val="002C1BA3"/>
    <w:pPr>
      <w:spacing w:after="240" w:line="276" w:lineRule="auto"/>
    </w:pPr>
    <w:rPr>
      <w:kern w:val="2"/>
      <w:lang w:val="en-US" w:eastAsia="ja-JP"/>
      <w14:ligatures w14:val="standard"/>
    </w:rPr>
  </w:style>
  <w:style w:type="paragraph" w:customStyle="1" w:styleId="C0C963599EC948B09461D3FF27392FCC5">
    <w:name w:val="C0C963599EC948B09461D3FF27392FCC5"/>
    <w:rsid w:val="002C1BA3"/>
    <w:pPr>
      <w:spacing w:after="240" w:line="276" w:lineRule="auto"/>
    </w:pPr>
    <w:rPr>
      <w:kern w:val="2"/>
      <w:lang w:val="en-US" w:eastAsia="ja-JP"/>
      <w14:ligatures w14:val="standard"/>
    </w:rPr>
  </w:style>
  <w:style w:type="paragraph" w:customStyle="1" w:styleId="430D3A64968E4AC79BD7FA3241EA23392">
    <w:name w:val="430D3A64968E4AC79BD7FA3241EA23392"/>
    <w:rsid w:val="002C1BA3"/>
    <w:pPr>
      <w:tabs>
        <w:tab w:val="num" w:pos="720"/>
      </w:tabs>
      <w:spacing w:before="240" w:after="240" w:line="276" w:lineRule="auto"/>
      <w:ind w:left="360" w:hanging="360"/>
      <w:contextualSpacing/>
    </w:pPr>
    <w:rPr>
      <w:kern w:val="2"/>
      <w:lang w:val="en-US" w:eastAsia="ja-JP"/>
      <w14:ligatures w14:val="standard"/>
    </w:rPr>
  </w:style>
  <w:style w:type="paragraph" w:customStyle="1" w:styleId="C03D1B40529944C8A791AF7B74F691EF3">
    <w:name w:val="C03D1B40529944C8A791AF7B74F691EF3"/>
    <w:rsid w:val="002C1BA3"/>
    <w:pPr>
      <w:tabs>
        <w:tab w:val="num" w:pos="720"/>
      </w:tabs>
      <w:spacing w:before="240" w:after="240" w:line="276" w:lineRule="auto"/>
      <w:ind w:left="360" w:hanging="360"/>
      <w:contextualSpacing/>
    </w:pPr>
    <w:rPr>
      <w:kern w:val="2"/>
      <w:lang w:val="en-US" w:eastAsia="ja-JP"/>
      <w14:ligatures w14:val="standard"/>
    </w:rPr>
  </w:style>
  <w:style w:type="paragraph" w:customStyle="1" w:styleId="26AD5B1EE63D471081579ECFF25580973">
    <w:name w:val="26AD5B1EE63D471081579ECFF25580973"/>
    <w:rsid w:val="002C1BA3"/>
    <w:pPr>
      <w:tabs>
        <w:tab w:val="num" w:pos="720"/>
      </w:tabs>
      <w:spacing w:before="240" w:after="240" w:line="276" w:lineRule="auto"/>
      <w:ind w:left="360" w:hanging="360"/>
      <w:contextualSpacing/>
    </w:pPr>
    <w:rPr>
      <w:kern w:val="2"/>
      <w:lang w:val="en-US" w:eastAsia="ja-JP"/>
      <w14:ligatures w14:val="standard"/>
    </w:rPr>
  </w:style>
  <w:style w:type="paragraph" w:customStyle="1" w:styleId="090E69E4C4A74207851E16D6D42C38E43">
    <w:name w:val="090E69E4C4A74207851E16D6D42C38E43"/>
    <w:rsid w:val="002C1BA3"/>
    <w:pPr>
      <w:spacing w:after="240" w:line="276" w:lineRule="auto"/>
    </w:pPr>
    <w:rPr>
      <w:kern w:val="2"/>
      <w:lang w:val="en-US" w:eastAsia="ja-JP"/>
      <w14:ligatures w14:val="standard"/>
    </w:rPr>
  </w:style>
  <w:style w:type="paragraph" w:customStyle="1" w:styleId="E3EB35949D2D4121A2772764FD75BA3F4">
    <w:name w:val="E3EB35949D2D4121A2772764FD75BA3F4"/>
    <w:rsid w:val="002C1BA3"/>
    <w:pPr>
      <w:tabs>
        <w:tab w:val="num" w:pos="720"/>
      </w:tabs>
      <w:spacing w:before="240" w:after="240" w:line="276" w:lineRule="auto"/>
      <w:ind w:left="360" w:hanging="360"/>
      <w:contextualSpacing/>
    </w:pPr>
    <w:rPr>
      <w:kern w:val="2"/>
      <w:lang w:val="en-US" w:eastAsia="ja-JP"/>
      <w14:ligatures w14:val="standard"/>
    </w:rPr>
  </w:style>
  <w:style w:type="paragraph" w:customStyle="1" w:styleId="F36DF4E63CF640FB8668314F916084F44">
    <w:name w:val="F36DF4E63CF640FB8668314F916084F44"/>
    <w:rsid w:val="002C1BA3"/>
    <w:pPr>
      <w:tabs>
        <w:tab w:val="num" w:pos="720"/>
      </w:tabs>
      <w:spacing w:before="240" w:after="240" w:line="276" w:lineRule="auto"/>
      <w:ind w:left="360" w:hanging="360"/>
      <w:contextualSpacing/>
    </w:pPr>
    <w:rPr>
      <w:kern w:val="2"/>
      <w:lang w:val="en-US" w:eastAsia="ja-JP"/>
      <w14:ligatures w14:val="standard"/>
    </w:rPr>
  </w:style>
  <w:style w:type="paragraph" w:customStyle="1" w:styleId="59E3C030C2CD441E9D44193086D35A95">
    <w:name w:val="59E3C030C2CD441E9D44193086D35A95"/>
    <w:rsid w:val="00245594"/>
  </w:style>
  <w:style w:type="paragraph" w:customStyle="1" w:styleId="D05C0EA7D11C428BB48687D0AB9E2AEE">
    <w:name w:val="D05C0EA7D11C428BB48687D0AB9E2AEE"/>
    <w:rsid w:val="00416073"/>
  </w:style>
  <w:style w:type="paragraph" w:customStyle="1" w:styleId="FC232AB2AC0A40C29A99D170B0AA6556">
    <w:name w:val="FC232AB2AC0A40C29A99D170B0AA6556"/>
    <w:rsid w:val="00955175"/>
  </w:style>
  <w:style w:type="paragraph" w:customStyle="1" w:styleId="14004706D52C4E5A80C166F71EF0FC5E">
    <w:name w:val="14004706D52C4E5A80C166F71EF0FC5E"/>
    <w:rsid w:val="00955175"/>
  </w:style>
  <w:style w:type="paragraph" w:customStyle="1" w:styleId="3E1F682A81C643DCB332FC8BF151D93E">
    <w:name w:val="3E1F682A81C643DCB332FC8BF151D93E"/>
    <w:rsid w:val="00955175"/>
  </w:style>
  <w:style w:type="paragraph" w:customStyle="1" w:styleId="5C57CAAC48DC407DB2E6C77F4C15A4D2">
    <w:name w:val="5C57CAAC48DC407DB2E6C77F4C15A4D2"/>
    <w:rsid w:val="00955175"/>
  </w:style>
  <w:style w:type="paragraph" w:customStyle="1" w:styleId="DD1881721D05480C831EDF07B63FB8A2">
    <w:name w:val="DD1881721D05480C831EDF07B63FB8A2"/>
    <w:rsid w:val="00955175"/>
  </w:style>
  <w:style w:type="paragraph" w:customStyle="1" w:styleId="86850A69F5AE4F3BBED5E311305879FC">
    <w:name w:val="86850A69F5AE4F3BBED5E311305879FC"/>
    <w:rsid w:val="00955175"/>
  </w:style>
  <w:style w:type="paragraph" w:customStyle="1" w:styleId="0AC2E820F4004C14AFF2FF71E2CD7742">
    <w:name w:val="0AC2E820F4004C14AFF2FF71E2CD7742"/>
    <w:rsid w:val="00955175"/>
  </w:style>
  <w:style w:type="paragraph" w:customStyle="1" w:styleId="0ADD4207CAC74951942B27542C67261C">
    <w:name w:val="0ADD4207CAC74951942B27542C67261C"/>
    <w:rsid w:val="00955175"/>
  </w:style>
  <w:style w:type="paragraph" w:customStyle="1" w:styleId="BD0F70170F74438B9A8675B7790086BE">
    <w:name w:val="BD0F70170F74438B9A8675B7790086BE"/>
    <w:rsid w:val="00955175"/>
  </w:style>
  <w:style w:type="paragraph" w:customStyle="1" w:styleId="8B4D72489ED445369B023E82C4AD600C">
    <w:name w:val="8B4D72489ED445369B023E82C4AD600C"/>
    <w:rsid w:val="00955175"/>
  </w:style>
  <w:style w:type="paragraph" w:customStyle="1" w:styleId="85AD7D75D3EC49C8931F9170E305E50B">
    <w:name w:val="85AD7D75D3EC49C8931F9170E305E50B"/>
    <w:rsid w:val="00955175"/>
  </w:style>
  <w:style w:type="paragraph" w:customStyle="1" w:styleId="F353969A429D463EBA1F9FDDFCC41CA9">
    <w:name w:val="F353969A429D463EBA1F9FDDFCC41CA9"/>
    <w:rsid w:val="008D7206"/>
  </w:style>
  <w:style w:type="paragraph" w:customStyle="1" w:styleId="269066A740D04EEF8F0C81D3E0D89A79">
    <w:name w:val="269066A740D04EEF8F0C81D3E0D89A79"/>
    <w:rsid w:val="008D7206"/>
  </w:style>
  <w:style w:type="paragraph" w:customStyle="1" w:styleId="5B30E7A67681492A9F11814293735224">
    <w:name w:val="5B30E7A67681492A9F11814293735224"/>
    <w:rsid w:val="008D7206"/>
  </w:style>
  <w:style w:type="paragraph" w:customStyle="1" w:styleId="847A14F7FEB848B5935E70E433742804">
    <w:name w:val="847A14F7FEB848B5935E70E433742804"/>
    <w:rsid w:val="008D7206"/>
  </w:style>
  <w:style w:type="paragraph" w:customStyle="1" w:styleId="FADBF9794F6C40B8A8EC9755E844BB93">
    <w:name w:val="FADBF9794F6C40B8A8EC9755E844BB93"/>
    <w:rsid w:val="008D7206"/>
  </w:style>
  <w:style w:type="paragraph" w:customStyle="1" w:styleId="0DCC098D8B6A4EE393B42EB46AF8C034">
    <w:name w:val="0DCC098D8B6A4EE393B42EB46AF8C034"/>
    <w:rsid w:val="008D7206"/>
  </w:style>
  <w:style w:type="paragraph" w:customStyle="1" w:styleId="33A6628E5A6C48EFA31DA153EBA3E2DD">
    <w:name w:val="33A6628E5A6C48EFA31DA153EBA3E2DD"/>
    <w:rsid w:val="008D7206"/>
  </w:style>
  <w:style w:type="paragraph" w:customStyle="1" w:styleId="D50E808CF3634EE08D0FEE9EFF81EE11">
    <w:name w:val="D50E808CF3634EE08D0FEE9EFF81EE11"/>
    <w:rsid w:val="008D7206"/>
  </w:style>
  <w:style w:type="paragraph" w:customStyle="1" w:styleId="3AD37D6E52CE44C1ABF2A1EF9C248496">
    <w:name w:val="3AD37D6E52CE44C1ABF2A1EF9C248496"/>
    <w:rsid w:val="008D7206"/>
  </w:style>
  <w:style w:type="paragraph" w:customStyle="1" w:styleId="39D13B75ACF1460DB4BB3A603A47E73B">
    <w:name w:val="39D13B75ACF1460DB4BB3A603A47E73B"/>
    <w:rsid w:val="008D7206"/>
  </w:style>
  <w:style w:type="paragraph" w:customStyle="1" w:styleId="F7CBF729BF9D4545B91428680AAE6E64">
    <w:name w:val="F7CBF729BF9D4545B91428680AAE6E64"/>
    <w:rsid w:val="008D7206"/>
  </w:style>
  <w:style w:type="paragraph" w:customStyle="1" w:styleId="AAF1B1E60F8D47D98988B7920F0C698D">
    <w:name w:val="AAF1B1E60F8D47D98988B7920F0C698D"/>
    <w:rsid w:val="008D7206"/>
  </w:style>
  <w:style w:type="paragraph" w:customStyle="1" w:styleId="5A3FDE5867584E9A8457DC328EA82510">
    <w:name w:val="5A3FDE5867584E9A8457DC328EA82510"/>
    <w:rsid w:val="008D7206"/>
  </w:style>
  <w:style w:type="paragraph" w:customStyle="1" w:styleId="9615E38685294C4FB138F9584EB33CFC">
    <w:name w:val="9615E38685294C4FB138F9584EB33CFC"/>
    <w:rsid w:val="008D7206"/>
  </w:style>
  <w:style w:type="paragraph" w:customStyle="1" w:styleId="BF0A5D942088499FB235E7F23C100D28">
    <w:name w:val="BF0A5D942088499FB235E7F23C100D28"/>
    <w:rsid w:val="008D7206"/>
  </w:style>
  <w:style w:type="paragraph" w:customStyle="1" w:styleId="3292D051784B443B92210AD8D3C9D39F">
    <w:name w:val="3292D051784B443B92210AD8D3C9D39F"/>
    <w:rsid w:val="008D7206"/>
  </w:style>
  <w:style w:type="paragraph" w:customStyle="1" w:styleId="7F2130741E9F4EA8A5238328DE7B30FB">
    <w:name w:val="7F2130741E9F4EA8A5238328DE7B30FB"/>
    <w:rsid w:val="008D7206"/>
  </w:style>
  <w:style w:type="paragraph" w:customStyle="1" w:styleId="AB9D31ACC0704807ACDF6332A8A55798">
    <w:name w:val="AB9D31ACC0704807ACDF6332A8A55798"/>
    <w:rsid w:val="008D7206"/>
  </w:style>
  <w:style w:type="paragraph" w:customStyle="1" w:styleId="DBF40CE248794687A52C29D27E8CF38A">
    <w:name w:val="DBF40CE248794687A52C29D27E8CF38A"/>
    <w:rsid w:val="008D7206"/>
  </w:style>
  <w:style w:type="paragraph" w:customStyle="1" w:styleId="F745ABE81F594E3C8FDE41FFE43248D6">
    <w:name w:val="F745ABE81F594E3C8FDE41FFE43248D6"/>
    <w:rsid w:val="008D7206"/>
  </w:style>
  <w:style w:type="paragraph" w:customStyle="1" w:styleId="10FD202254294E0E86E00227FF574F42">
    <w:name w:val="10FD202254294E0E86E00227FF574F42"/>
    <w:rsid w:val="008D7206"/>
  </w:style>
  <w:style w:type="paragraph" w:customStyle="1" w:styleId="C060B062DF474AF9BB2194B9B82EDA67">
    <w:name w:val="C060B062DF474AF9BB2194B9B82EDA67"/>
    <w:rsid w:val="008D7206"/>
  </w:style>
  <w:style w:type="paragraph" w:customStyle="1" w:styleId="E8D47442A07A497E94651E75638ED6FA">
    <w:name w:val="E8D47442A07A497E94651E75638ED6FA"/>
    <w:rsid w:val="008D7206"/>
  </w:style>
  <w:style w:type="paragraph" w:customStyle="1" w:styleId="7C5A15DA45AF4F97B9671799FCA77FF7">
    <w:name w:val="7C5A15DA45AF4F97B9671799FCA77FF7"/>
    <w:rsid w:val="008D7206"/>
  </w:style>
  <w:style w:type="paragraph" w:customStyle="1" w:styleId="05768366C4ED40118DAD857057BA2FFD">
    <w:name w:val="05768366C4ED40118DAD857057BA2FFD"/>
    <w:rsid w:val="008D7206"/>
  </w:style>
  <w:style w:type="paragraph" w:customStyle="1" w:styleId="F7E4377DE7A445A2AD4EED91FFBDC814">
    <w:name w:val="F7E4377DE7A445A2AD4EED91FFBDC814"/>
    <w:rsid w:val="008D7206"/>
  </w:style>
  <w:style w:type="paragraph" w:customStyle="1" w:styleId="2668388AF2F24CFFB47E6FDA3DE862BC">
    <w:name w:val="2668388AF2F24CFFB47E6FDA3DE862BC"/>
    <w:rsid w:val="008D7206"/>
  </w:style>
  <w:style w:type="paragraph" w:customStyle="1" w:styleId="C6A1B293283048378B1D85BBB64BF399">
    <w:name w:val="C6A1B293283048378B1D85BBB64BF399"/>
    <w:rsid w:val="008D7206"/>
  </w:style>
  <w:style w:type="paragraph" w:customStyle="1" w:styleId="3DA4038C935446E28BCA3C0A8863A635">
    <w:name w:val="3DA4038C935446E28BCA3C0A8863A635"/>
    <w:rsid w:val="008D7206"/>
  </w:style>
  <w:style w:type="paragraph" w:customStyle="1" w:styleId="D80AC274F3304B3B9B95AD71A098C97B">
    <w:name w:val="D80AC274F3304B3B9B95AD71A098C97B"/>
    <w:rsid w:val="008D7206"/>
  </w:style>
  <w:style w:type="paragraph" w:customStyle="1" w:styleId="F7B54D022173415E899E9BCAF87AFBB2">
    <w:name w:val="F7B54D022173415E899E9BCAF87AFBB2"/>
    <w:rsid w:val="008D7206"/>
  </w:style>
  <w:style w:type="paragraph" w:customStyle="1" w:styleId="DB6EF06B898840DA934D24997717419A">
    <w:name w:val="DB6EF06B898840DA934D24997717419A"/>
    <w:rsid w:val="008D7206"/>
  </w:style>
  <w:style w:type="paragraph" w:customStyle="1" w:styleId="24E4FA325CD8449387030435E2826197">
    <w:name w:val="24E4FA325CD8449387030435E2826197"/>
    <w:rsid w:val="008D7206"/>
  </w:style>
  <w:style w:type="paragraph" w:customStyle="1" w:styleId="2BDBAD04AAB845068A0DCE2CBCB5EAD4">
    <w:name w:val="2BDBAD04AAB845068A0DCE2CBCB5EAD4"/>
    <w:rsid w:val="008D7206"/>
  </w:style>
  <w:style w:type="paragraph" w:customStyle="1" w:styleId="2754C015C85C4D6C9E653D0DE1DA9DC4">
    <w:name w:val="2754C015C85C4D6C9E653D0DE1DA9DC4"/>
    <w:rsid w:val="008D7206"/>
  </w:style>
  <w:style w:type="paragraph" w:customStyle="1" w:styleId="3B2702C2552C4415A0CA63D5D006C7C3">
    <w:name w:val="3B2702C2552C4415A0CA63D5D006C7C3"/>
    <w:rsid w:val="008D7206"/>
  </w:style>
  <w:style w:type="paragraph" w:customStyle="1" w:styleId="9754BB7C90DB44648E9BC8B1A6093F94">
    <w:name w:val="9754BB7C90DB44648E9BC8B1A6093F94"/>
    <w:rsid w:val="008D7206"/>
  </w:style>
  <w:style w:type="paragraph" w:customStyle="1" w:styleId="44F228BAB7564A26A1C81BDED8B67FDD">
    <w:name w:val="44F228BAB7564A26A1C81BDED8B67FDD"/>
    <w:rsid w:val="008D7206"/>
  </w:style>
  <w:style w:type="paragraph" w:customStyle="1" w:styleId="02763F90FB6B4F0FBE9E6FC1257AC6AE">
    <w:name w:val="02763F90FB6B4F0FBE9E6FC1257AC6AE"/>
    <w:rsid w:val="008D7206"/>
  </w:style>
  <w:style w:type="paragraph" w:customStyle="1" w:styleId="CE38017EC1374AB197CEC925E4F2D942">
    <w:name w:val="CE38017EC1374AB197CEC925E4F2D942"/>
    <w:rsid w:val="008D7206"/>
  </w:style>
  <w:style w:type="paragraph" w:customStyle="1" w:styleId="4F05C124F61C45D29E9CD57BEBF57824">
    <w:name w:val="4F05C124F61C45D29E9CD57BEBF57824"/>
    <w:rsid w:val="008D7206"/>
  </w:style>
  <w:style w:type="paragraph" w:customStyle="1" w:styleId="B21456D00B5A4CD69D3D88A876AC3BDC">
    <w:name w:val="B21456D00B5A4CD69D3D88A876AC3BDC"/>
    <w:rsid w:val="008D7206"/>
  </w:style>
  <w:style w:type="paragraph" w:customStyle="1" w:styleId="65021302F4AA458A88A1CEA4B4DFBF14">
    <w:name w:val="65021302F4AA458A88A1CEA4B4DFBF14"/>
    <w:rsid w:val="008D7206"/>
  </w:style>
  <w:style w:type="paragraph" w:customStyle="1" w:styleId="AF9738BF71F74B43B1A3AB279908A306">
    <w:name w:val="AF9738BF71F74B43B1A3AB279908A306"/>
    <w:rsid w:val="008D7206"/>
  </w:style>
  <w:style w:type="paragraph" w:customStyle="1" w:styleId="48CA165713334EDEAC8451739BB614F4">
    <w:name w:val="48CA165713334EDEAC8451739BB614F4"/>
    <w:rsid w:val="008D7206"/>
  </w:style>
  <w:style w:type="paragraph" w:customStyle="1" w:styleId="3B96AC2BA5654DD4837374A3FC054A37">
    <w:name w:val="3B96AC2BA5654DD4837374A3FC054A37"/>
    <w:rsid w:val="008D7206"/>
  </w:style>
  <w:style w:type="paragraph" w:customStyle="1" w:styleId="66DF16B93B9C41DD88AF20A529E4B775">
    <w:name w:val="66DF16B93B9C41DD88AF20A529E4B775"/>
    <w:rsid w:val="008D7206"/>
  </w:style>
  <w:style w:type="paragraph" w:customStyle="1" w:styleId="62FD89636FF546BE9C9A3A24F3E75E76">
    <w:name w:val="62FD89636FF546BE9C9A3A24F3E75E76"/>
    <w:rsid w:val="008D7206"/>
  </w:style>
  <w:style w:type="paragraph" w:customStyle="1" w:styleId="8233D0E420924EBB9FED488BA60F3260">
    <w:name w:val="8233D0E420924EBB9FED488BA60F3260"/>
    <w:rsid w:val="008D7206"/>
  </w:style>
  <w:style w:type="paragraph" w:customStyle="1" w:styleId="E3D78314DBC9487388BE1B8FFD81DD0A">
    <w:name w:val="E3D78314DBC9487388BE1B8FFD81DD0A"/>
    <w:rsid w:val="008D7206"/>
  </w:style>
  <w:style w:type="paragraph" w:customStyle="1" w:styleId="E3D78314DBC9487388BE1B8FFD81DD0A1">
    <w:name w:val="E3D78314DBC9487388BE1B8FFD81DD0A1"/>
    <w:rsid w:val="008D7206"/>
    <w:pPr>
      <w:spacing w:after="240" w:line="276" w:lineRule="auto"/>
    </w:pPr>
    <w:rPr>
      <w:kern w:val="2"/>
      <w:lang w:val="en-US" w:eastAsia="ja-JP"/>
      <w14:ligatures w14:val="standard"/>
    </w:rPr>
  </w:style>
  <w:style w:type="paragraph" w:customStyle="1" w:styleId="269066A740D04EEF8F0C81D3E0D89A791">
    <w:name w:val="269066A740D04EEF8F0C81D3E0D89A791"/>
    <w:rsid w:val="008D7206"/>
    <w:pPr>
      <w:spacing w:after="240" w:line="276" w:lineRule="auto"/>
    </w:pPr>
    <w:rPr>
      <w:kern w:val="2"/>
      <w:lang w:val="en-US" w:eastAsia="ja-JP"/>
      <w14:ligatures w14:val="standard"/>
    </w:rPr>
  </w:style>
  <w:style w:type="paragraph" w:customStyle="1" w:styleId="5B30E7A67681492A9F118142937352241">
    <w:name w:val="5B30E7A67681492A9F118142937352241"/>
    <w:rsid w:val="008D7206"/>
    <w:pPr>
      <w:spacing w:after="240" w:line="276" w:lineRule="auto"/>
    </w:pPr>
    <w:rPr>
      <w:kern w:val="2"/>
      <w:lang w:val="en-US" w:eastAsia="ja-JP"/>
      <w14:ligatures w14:val="standard"/>
    </w:rPr>
  </w:style>
  <w:style w:type="paragraph" w:customStyle="1" w:styleId="847A14F7FEB848B5935E70E4337428041">
    <w:name w:val="847A14F7FEB848B5935E70E4337428041"/>
    <w:rsid w:val="008D7206"/>
    <w:pPr>
      <w:spacing w:after="240" w:line="276" w:lineRule="auto"/>
    </w:pPr>
    <w:rPr>
      <w:kern w:val="2"/>
      <w:lang w:val="en-US" w:eastAsia="ja-JP"/>
      <w14:ligatures w14:val="standard"/>
    </w:rPr>
  </w:style>
  <w:style w:type="paragraph" w:customStyle="1" w:styleId="FADBF9794F6C40B8A8EC9755E844BB931">
    <w:name w:val="FADBF9794F6C40B8A8EC9755E844BB931"/>
    <w:rsid w:val="008D7206"/>
    <w:pPr>
      <w:spacing w:after="240" w:line="276" w:lineRule="auto"/>
    </w:pPr>
    <w:rPr>
      <w:kern w:val="2"/>
      <w:lang w:val="en-US" w:eastAsia="ja-JP"/>
      <w14:ligatures w14:val="standard"/>
    </w:rPr>
  </w:style>
  <w:style w:type="paragraph" w:customStyle="1" w:styleId="0DCC098D8B6A4EE393B42EB46AF8C0341">
    <w:name w:val="0DCC098D8B6A4EE393B42EB46AF8C0341"/>
    <w:rsid w:val="008D7206"/>
    <w:pPr>
      <w:spacing w:after="240" w:line="276" w:lineRule="auto"/>
    </w:pPr>
    <w:rPr>
      <w:kern w:val="2"/>
      <w:lang w:val="en-US" w:eastAsia="ja-JP"/>
      <w14:ligatures w14:val="standard"/>
    </w:rPr>
  </w:style>
  <w:style w:type="paragraph" w:customStyle="1" w:styleId="33A6628E5A6C48EFA31DA153EBA3E2DD1">
    <w:name w:val="33A6628E5A6C48EFA31DA153EBA3E2DD1"/>
    <w:rsid w:val="008D7206"/>
    <w:pPr>
      <w:spacing w:after="240" w:line="276" w:lineRule="auto"/>
    </w:pPr>
    <w:rPr>
      <w:kern w:val="2"/>
      <w:lang w:val="en-US" w:eastAsia="ja-JP"/>
      <w14:ligatures w14:val="standard"/>
    </w:rPr>
  </w:style>
  <w:style w:type="paragraph" w:customStyle="1" w:styleId="D50E808CF3634EE08D0FEE9EFF81EE111">
    <w:name w:val="D50E808CF3634EE08D0FEE9EFF81EE111"/>
    <w:rsid w:val="008D7206"/>
    <w:pPr>
      <w:spacing w:after="240" w:line="276" w:lineRule="auto"/>
    </w:pPr>
    <w:rPr>
      <w:kern w:val="2"/>
      <w:lang w:val="en-US" w:eastAsia="ja-JP"/>
      <w14:ligatures w14:val="standard"/>
    </w:rPr>
  </w:style>
  <w:style w:type="paragraph" w:customStyle="1" w:styleId="3AD37D6E52CE44C1ABF2A1EF9C2484961">
    <w:name w:val="3AD37D6E52CE44C1ABF2A1EF9C2484961"/>
    <w:rsid w:val="008D7206"/>
    <w:pPr>
      <w:spacing w:after="240" w:line="276" w:lineRule="auto"/>
    </w:pPr>
    <w:rPr>
      <w:kern w:val="2"/>
      <w:lang w:val="en-US" w:eastAsia="ja-JP"/>
      <w14:ligatures w14:val="standard"/>
    </w:rPr>
  </w:style>
  <w:style w:type="paragraph" w:customStyle="1" w:styleId="39D13B75ACF1460DB4BB3A603A47E73B1">
    <w:name w:val="39D13B75ACF1460DB4BB3A603A47E73B1"/>
    <w:rsid w:val="008D7206"/>
    <w:pPr>
      <w:spacing w:after="240" w:line="276" w:lineRule="auto"/>
    </w:pPr>
    <w:rPr>
      <w:kern w:val="2"/>
      <w:lang w:val="en-US" w:eastAsia="ja-JP"/>
      <w14:ligatures w14:val="standard"/>
    </w:rPr>
  </w:style>
  <w:style w:type="paragraph" w:customStyle="1" w:styleId="F7CBF729BF9D4545B91428680AAE6E641">
    <w:name w:val="F7CBF729BF9D4545B91428680AAE6E641"/>
    <w:rsid w:val="008D7206"/>
    <w:pPr>
      <w:spacing w:after="240" w:line="276" w:lineRule="auto"/>
    </w:pPr>
    <w:rPr>
      <w:kern w:val="2"/>
      <w:lang w:val="en-US" w:eastAsia="ja-JP"/>
      <w14:ligatures w14:val="standard"/>
    </w:rPr>
  </w:style>
  <w:style w:type="paragraph" w:customStyle="1" w:styleId="AAF1B1E60F8D47D98988B7920F0C698D1">
    <w:name w:val="AAF1B1E60F8D47D98988B7920F0C698D1"/>
    <w:rsid w:val="008D7206"/>
    <w:pPr>
      <w:spacing w:after="240" w:line="276" w:lineRule="auto"/>
    </w:pPr>
    <w:rPr>
      <w:kern w:val="2"/>
      <w:lang w:val="en-US" w:eastAsia="ja-JP"/>
      <w14:ligatures w14:val="standard"/>
    </w:rPr>
  </w:style>
  <w:style w:type="paragraph" w:customStyle="1" w:styleId="5A3FDE5867584E9A8457DC328EA825101">
    <w:name w:val="5A3FDE5867584E9A8457DC328EA825101"/>
    <w:rsid w:val="008D7206"/>
    <w:pPr>
      <w:spacing w:after="240" w:line="276" w:lineRule="auto"/>
    </w:pPr>
    <w:rPr>
      <w:kern w:val="2"/>
      <w:lang w:val="en-US" w:eastAsia="ja-JP"/>
      <w14:ligatures w14:val="standard"/>
    </w:rPr>
  </w:style>
  <w:style w:type="paragraph" w:customStyle="1" w:styleId="9615E38685294C4FB138F9584EB33CFC1">
    <w:name w:val="9615E38685294C4FB138F9584EB33CFC1"/>
    <w:rsid w:val="008D7206"/>
    <w:pPr>
      <w:spacing w:after="240" w:line="276" w:lineRule="auto"/>
    </w:pPr>
    <w:rPr>
      <w:kern w:val="2"/>
      <w:lang w:val="en-US" w:eastAsia="ja-JP"/>
      <w14:ligatures w14:val="standard"/>
    </w:rPr>
  </w:style>
  <w:style w:type="paragraph" w:customStyle="1" w:styleId="BF0A5D942088499FB235E7F23C100D281">
    <w:name w:val="BF0A5D942088499FB235E7F23C100D281"/>
    <w:rsid w:val="008D7206"/>
    <w:pPr>
      <w:spacing w:after="240" w:line="276" w:lineRule="auto"/>
    </w:pPr>
    <w:rPr>
      <w:kern w:val="2"/>
      <w:lang w:val="en-US" w:eastAsia="ja-JP"/>
      <w14:ligatures w14:val="standard"/>
    </w:rPr>
  </w:style>
  <w:style w:type="paragraph" w:customStyle="1" w:styleId="3292D051784B443B92210AD8D3C9D39F1">
    <w:name w:val="3292D051784B443B92210AD8D3C9D39F1"/>
    <w:rsid w:val="008D7206"/>
    <w:pPr>
      <w:spacing w:after="240" w:line="276" w:lineRule="auto"/>
    </w:pPr>
    <w:rPr>
      <w:kern w:val="2"/>
      <w:lang w:val="en-US" w:eastAsia="ja-JP"/>
      <w14:ligatures w14:val="standard"/>
    </w:rPr>
  </w:style>
  <w:style w:type="paragraph" w:customStyle="1" w:styleId="7F2130741E9F4EA8A5238328DE7B30FB1">
    <w:name w:val="7F2130741E9F4EA8A5238328DE7B30FB1"/>
    <w:rsid w:val="008D7206"/>
    <w:pPr>
      <w:spacing w:after="240" w:line="276" w:lineRule="auto"/>
    </w:pPr>
    <w:rPr>
      <w:kern w:val="2"/>
      <w:lang w:val="en-US" w:eastAsia="ja-JP"/>
      <w14:ligatures w14:val="standard"/>
    </w:rPr>
  </w:style>
  <w:style w:type="paragraph" w:customStyle="1" w:styleId="AB9D31ACC0704807ACDF6332A8A557981">
    <w:name w:val="AB9D31ACC0704807ACDF6332A8A557981"/>
    <w:rsid w:val="008D7206"/>
    <w:pPr>
      <w:spacing w:after="240" w:line="276" w:lineRule="auto"/>
    </w:pPr>
    <w:rPr>
      <w:kern w:val="2"/>
      <w:lang w:val="en-US" w:eastAsia="ja-JP"/>
      <w14:ligatures w14:val="standard"/>
    </w:rPr>
  </w:style>
  <w:style w:type="paragraph" w:customStyle="1" w:styleId="DBF40CE248794687A52C29D27E8CF38A1">
    <w:name w:val="DBF40CE248794687A52C29D27E8CF38A1"/>
    <w:rsid w:val="008D7206"/>
    <w:pPr>
      <w:spacing w:after="240" w:line="276" w:lineRule="auto"/>
    </w:pPr>
    <w:rPr>
      <w:kern w:val="2"/>
      <w:lang w:val="en-US" w:eastAsia="ja-JP"/>
      <w14:ligatures w14:val="standard"/>
    </w:rPr>
  </w:style>
  <w:style w:type="paragraph" w:customStyle="1" w:styleId="F745ABE81F594E3C8FDE41FFE43248D61">
    <w:name w:val="F745ABE81F594E3C8FDE41FFE43248D61"/>
    <w:rsid w:val="008D7206"/>
    <w:pPr>
      <w:spacing w:after="240" w:line="276" w:lineRule="auto"/>
    </w:pPr>
    <w:rPr>
      <w:kern w:val="2"/>
      <w:lang w:val="en-US" w:eastAsia="ja-JP"/>
      <w14:ligatures w14:val="standard"/>
    </w:rPr>
  </w:style>
  <w:style w:type="paragraph" w:customStyle="1" w:styleId="10FD202254294E0E86E00227FF574F421">
    <w:name w:val="10FD202254294E0E86E00227FF574F421"/>
    <w:rsid w:val="008D7206"/>
    <w:pPr>
      <w:spacing w:after="240" w:line="276" w:lineRule="auto"/>
    </w:pPr>
    <w:rPr>
      <w:kern w:val="2"/>
      <w:lang w:val="en-US" w:eastAsia="ja-JP"/>
      <w14:ligatures w14:val="standard"/>
    </w:rPr>
  </w:style>
  <w:style w:type="paragraph" w:customStyle="1" w:styleId="C060B062DF474AF9BB2194B9B82EDA671">
    <w:name w:val="C060B062DF474AF9BB2194B9B82EDA671"/>
    <w:rsid w:val="008D7206"/>
    <w:pPr>
      <w:spacing w:after="240" w:line="276" w:lineRule="auto"/>
    </w:pPr>
    <w:rPr>
      <w:kern w:val="2"/>
      <w:lang w:val="en-US" w:eastAsia="ja-JP"/>
      <w14:ligatures w14:val="standard"/>
    </w:rPr>
  </w:style>
  <w:style w:type="paragraph" w:customStyle="1" w:styleId="430D3A64968E4AC79BD7FA3241EA23393">
    <w:name w:val="430D3A64968E4AC79BD7FA3241EA23393"/>
    <w:rsid w:val="008D7206"/>
    <w:pPr>
      <w:tabs>
        <w:tab w:val="num" w:pos="360"/>
      </w:tabs>
      <w:spacing w:before="240" w:after="240" w:line="276" w:lineRule="auto"/>
      <w:ind w:left="360" w:hanging="360"/>
      <w:contextualSpacing/>
    </w:pPr>
    <w:rPr>
      <w:kern w:val="2"/>
      <w:lang w:val="en-US" w:eastAsia="ja-JP"/>
      <w14:ligatures w14:val="standard"/>
    </w:rPr>
  </w:style>
  <w:style w:type="paragraph" w:customStyle="1" w:styleId="C03D1B40529944C8A791AF7B74F691EF4">
    <w:name w:val="C03D1B40529944C8A791AF7B74F691EF4"/>
    <w:rsid w:val="008D7206"/>
    <w:pPr>
      <w:tabs>
        <w:tab w:val="num" w:pos="360"/>
      </w:tabs>
      <w:spacing w:before="240" w:after="240" w:line="276" w:lineRule="auto"/>
      <w:ind w:left="360" w:hanging="360"/>
      <w:contextualSpacing/>
    </w:pPr>
    <w:rPr>
      <w:kern w:val="2"/>
      <w:lang w:val="en-US" w:eastAsia="ja-JP"/>
      <w14:ligatures w14:val="standard"/>
    </w:rPr>
  </w:style>
  <w:style w:type="paragraph" w:customStyle="1" w:styleId="26AD5B1EE63D471081579ECFF25580974">
    <w:name w:val="26AD5B1EE63D471081579ECFF25580974"/>
    <w:rsid w:val="008D7206"/>
    <w:pPr>
      <w:tabs>
        <w:tab w:val="num" w:pos="360"/>
      </w:tabs>
      <w:spacing w:before="240" w:after="240" w:line="276" w:lineRule="auto"/>
      <w:ind w:left="360" w:hanging="360"/>
      <w:contextualSpacing/>
    </w:pPr>
    <w:rPr>
      <w:kern w:val="2"/>
      <w:lang w:val="en-US" w:eastAsia="ja-JP"/>
      <w14:ligatures w14:val="standard"/>
    </w:rPr>
  </w:style>
  <w:style w:type="paragraph" w:customStyle="1" w:styleId="090E69E4C4A74207851E16D6D42C38E44">
    <w:name w:val="090E69E4C4A74207851E16D6D42C38E44"/>
    <w:rsid w:val="008D7206"/>
    <w:pPr>
      <w:spacing w:after="240" w:line="276" w:lineRule="auto"/>
    </w:pPr>
    <w:rPr>
      <w:kern w:val="2"/>
      <w:lang w:val="en-US" w:eastAsia="ja-JP"/>
      <w14:ligatures w14:val="standard"/>
    </w:rPr>
  </w:style>
  <w:style w:type="paragraph" w:customStyle="1" w:styleId="E3EB35949D2D4121A2772764FD75BA3F5">
    <w:name w:val="E3EB35949D2D4121A2772764FD75BA3F5"/>
    <w:rsid w:val="008D7206"/>
    <w:pPr>
      <w:tabs>
        <w:tab w:val="num" w:pos="360"/>
      </w:tabs>
      <w:spacing w:before="240" w:after="240" w:line="276" w:lineRule="auto"/>
      <w:ind w:left="360" w:hanging="360"/>
      <w:contextualSpacing/>
    </w:pPr>
    <w:rPr>
      <w:kern w:val="2"/>
      <w:lang w:val="en-US" w:eastAsia="ja-JP"/>
      <w14:ligatures w14:val="standard"/>
    </w:rPr>
  </w:style>
  <w:style w:type="paragraph" w:customStyle="1" w:styleId="F36DF4E63CF640FB8668314F916084F45">
    <w:name w:val="F36DF4E63CF640FB8668314F916084F45"/>
    <w:rsid w:val="008D7206"/>
    <w:pPr>
      <w:tabs>
        <w:tab w:val="num" w:pos="360"/>
      </w:tabs>
      <w:spacing w:before="240" w:after="240" w:line="276" w:lineRule="auto"/>
      <w:ind w:left="360" w:hanging="360"/>
      <w:contextualSpacing/>
    </w:pPr>
    <w:rPr>
      <w:kern w:val="2"/>
      <w:lang w:val="en-US" w:eastAsia="ja-JP"/>
      <w14:ligatures w14:val="standard"/>
    </w:rPr>
  </w:style>
  <w:style w:type="paragraph" w:customStyle="1" w:styleId="D05C0EA7D11C428BB48687D0AB9E2AEE1">
    <w:name w:val="D05C0EA7D11C428BB48687D0AB9E2AEE1"/>
    <w:rsid w:val="008D7206"/>
    <w:pPr>
      <w:tabs>
        <w:tab w:val="num" w:pos="360"/>
      </w:tabs>
      <w:spacing w:before="240" w:after="240" w:line="276" w:lineRule="auto"/>
      <w:ind w:left="360" w:hanging="360"/>
      <w:contextualSpacing/>
    </w:pPr>
    <w:rPr>
      <w:kern w:val="2"/>
      <w:lang w:val="en-US" w:eastAsia="ja-JP"/>
      <w14:ligatures w14:val="standard"/>
    </w:rPr>
  </w:style>
  <w:style w:type="paragraph" w:customStyle="1" w:styleId="FC232AB2AC0A40C29A99D170B0AA65561">
    <w:name w:val="FC232AB2AC0A40C29A99D170B0AA65561"/>
    <w:rsid w:val="008D7206"/>
    <w:pPr>
      <w:tabs>
        <w:tab w:val="num" w:pos="360"/>
      </w:tabs>
      <w:spacing w:before="240" w:after="240" w:line="276" w:lineRule="auto"/>
      <w:ind w:left="360" w:hanging="360"/>
      <w:contextualSpacing/>
    </w:pPr>
    <w:rPr>
      <w:kern w:val="2"/>
      <w:lang w:val="en-US" w:eastAsia="ja-JP"/>
      <w14:ligatures w14:val="standard"/>
    </w:rPr>
  </w:style>
  <w:style w:type="paragraph" w:customStyle="1" w:styleId="14004706D52C4E5A80C166F71EF0FC5E1">
    <w:name w:val="14004706D52C4E5A80C166F71EF0FC5E1"/>
    <w:rsid w:val="008D7206"/>
    <w:pPr>
      <w:tabs>
        <w:tab w:val="num" w:pos="360"/>
      </w:tabs>
      <w:spacing w:before="240" w:after="240" w:line="276" w:lineRule="auto"/>
      <w:ind w:left="360" w:hanging="360"/>
      <w:contextualSpacing/>
    </w:pPr>
    <w:rPr>
      <w:kern w:val="2"/>
      <w:lang w:val="en-US" w:eastAsia="ja-JP"/>
      <w14:ligatures w14:val="standard"/>
    </w:rPr>
  </w:style>
  <w:style w:type="paragraph" w:customStyle="1" w:styleId="3E1F682A81C643DCB332FC8BF151D93E1">
    <w:name w:val="3E1F682A81C643DCB332FC8BF151D93E1"/>
    <w:rsid w:val="008D7206"/>
    <w:pPr>
      <w:tabs>
        <w:tab w:val="num" w:pos="360"/>
      </w:tabs>
      <w:spacing w:before="240" w:after="240" w:line="276" w:lineRule="auto"/>
      <w:ind w:left="360" w:hanging="360"/>
      <w:contextualSpacing/>
    </w:pPr>
    <w:rPr>
      <w:kern w:val="2"/>
      <w:lang w:val="en-US" w:eastAsia="ja-JP"/>
      <w14:ligatures w14:val="standard"/>
    </w:rPr>
  </w:style>
  <w:style w:type="paragraph" w:customStyle="1" w:styleId="DD1881721D05480C831EDF07B63FB8A21">
    <w:name w:val="DD1881721D05480C831EDF07B63FB8A21"/>
    <w:rsid w:val="008D7206"/>
    <w:pPr>
      <w:tabs>
        <w:tab w:val="num" w:pos="360"/>
      </w:tabs>
      <w:spacing w:before="240" w:after="240" w:line="276" w:lineRule="auto"/>
      <w:ind w:left="360" w:hanging="360"/>
      <w:contextualSpacing/>
    </w:pPr>
    <w:rPr>
      <w:kern w:val="2"/>
      <w:lang w:val="en-US" w:eastAsia="ja-JP"/>
      <w14:ligatures w14:val="standard"/>
    </w:rPr>
  </w:style>
  <w:style w:type="paragraph" w:customStyle="1" w:styleId="86850A69F5AE4F3BBED5E311305879FC1">
    <w:name w:val="86850A69F5AE4F3BBED5E311305879FC1"/>
    <w:rsid w:val="008D7206"/>
    <w:pPr>
      <w:tabs>
        <w:tab w:val="num" w:pos="360"/>
      </w:tabs>
      <w:spacing w:before="240" w:after="240" w:line="276" w:lineRule="auto"/>
      <w:ind w:left="360" w:hanging="360"/>
      <w:contextualSpacing/>
    </w:pPr>
    <w:rPr>
      <w:kern w:val="2"/>
      <w:lang w:val="en-US" w:eastAsia="ja-JP"/>
      <w14:ligatures w14:val="standard"/>
    </w:rPr>
  </w:style>
  <w:style w:type="paragraph" w:customStyle="1" w:styleId="0AC2E820F4004C14AFF2FF71E2CD77421">
    <w:name w:val="0AC2E820F4004C14AFF2FF71E2CD77421"/>
    <w:rsid w:val="008D7206"/>
    <w:pPr>
      <w:tabs>
        <w:tab w:val="num" w:pos="360"/>
      </w:tabs>
      <w:spacing w:before="240" w:after="240" w:line="276" w:lineRule="auto"/>
      <w:ind w:left="360" w:hanging="360"/>
      <w:contextualSpacing/>
    </w:pPr>
    <w:rPr>
      <w:kern w:val="2"/>
      <w:lang w:val="en-US" w:eastAsia="ja-JP"/>
      <w14:ligatures w14:val="standard"/>
    </w:rPr>
  </w:style>
  <w:style w:type="paragraph" w:customStyle="1" w:styleId="8B4D72489ED445369B023E82C4AD600C1">
    <w:name w:val="8B4D72489ED445369B023E82C4AD600C1"/>
    <w:rsid w:val="008D7206"/>
    <w:pPr>
      <w:tabs>
        <w:tab w:val="num" w:pos="360"/>
      </w:tabs>
      <w:spacing w:before="240" w:after="240" w:line="276" w:lineRule="auto"/>
      <w:ind w:left="360" w:hanging="360"/>
      <w:contextualSpacing/>
    </w:pPr>
    <w:rPr>
      <w:kern w:val="2"/>
      <w:lang w:val="en-US" w:eastAsia="ja-JP"/>
      <w14:ligatures w14:val="standard"/>
    </w:rPr>
  </w:style>
  <w:style w:type="paragraph" w:customStyle="1" w:styleId="85AD7D75D3EC49C8931F9170E305E50B1">
    <w:name w:val="85AD7D75D3EC49C8931F9170E305E50B1"/>
    <w:rsid w:val="008D7206"/>
    <w:pPr>
      <w:tabs>
        <w:tab w:val="num" w:pos="360"/>
      </w:tabs>
      <w:spacing w:before="240" w:after="240" w:line="276" w:lineRule="auto"/>
      <w:ind w:left="360" w:hanging="360"/>
      <w:contextualSpacing/>
    </w:pPr>
    <w:rPr>
      <w:kern w:val="2"/>
      <w:lang w:val="en-US" w:eastAsia="ja-JP"/>
      <w14:ligatures w14:val="standard"/>
    </w:rPr>
  </w:style>
  <w:style w:type="paragraph" w:customStyle="1" w:styleId="F7C29197395C4E8CA93E5CF84A48C6EF">
    <w:name w:val="F7C29197395C4E8CA93E5CF84A48C6EF"/>
    <w:rsid w:val="008D7206"/>
    <w:pPr>
      <w:spacing w:after="240" w:line="276" w:lineRule="auto"/>
    </w:pPr>
    <w:rPr>
      <w:kern w:val="2"/>
      <w:lang w:val="en-US" w:eastAsia="ja-JP"/>
      <w14:ligatures w14:val="standard"/>
    </w:rPr>
  </w:style>
  <w:style w:type="paragraph" w:customStyle="1" w:styleId="554DB12DCC0E40B8A6DC6D0AA98CF867">
    <w:name w:val="554DB12DCC0E40B8A6DC6D0AA98CF867"/>
    <w:rsid w:val="008D7206"/>
    <w:pPr>
      <w:spacing w:after="240" w:line="276" w:lineRule="auto"/>
    </w:pPr>
    <w:rPr>
      <w:kern w:val="2"/>
      <w:lang w:val="en-US" w:eastAsia="ja-JP"/>
      <w14:ligatures w14:val="standard"/>
    </w:rPr>
  </w:style>
  <w:style w:type="paragraph" w:customStyle="1" w:styleId="5CE825E945474FCA89E7FC0CCC0E6419">
    <w:name w:val="5CE825E945474FCA89E7FC0CCC0E6419"/>
    <w:rsid w:val="008D7206"/>
    <w:pPr>
      <w:spacing w:after="240" w:line="276" w:lineRule="auto"/>
    </w:pPr>
    <w:rPr>
      <w:kern w:val="2"/>
      <w:lang w:val="en-US" w:eastAsia="ja-JP"/>
      <w14:ligatures w14:val="standard"/>
    </w:rPr>
  </w:style>
  <w:style w:type="paragraph" w:customStyle="1" w:styleId="7C63AF96DF2B4981BEC3FB4922EBA8B8">
    <w:name w:val="7C63AF96DF2B4981BEC3FB4922EBA8B8"/>
    <w:rsid w:val="008D7206"/>
    <w:pPr>
      <w:spacing w:after="240" w:line="276" w:lineRule="auto"/>
    </w:pPr>
    <w:rPr>
      <w:kern w:val="2"/>
      <w:lang w:val="en-US" w:eastAsia="ja-JP"/>
      <w14:ligatures w14:val="standard"/>
    </w:rPr>
  </w:style>
  <w:style w:type="paragraph" w:customStyle="1" w:styleId="3079D0B5468F443C8C16E856EA3B48D4">
    <w:name w:val="3079D0B5468F443C8C16E856EA3B48D4"/>
    <w:rsid w:val="008D7206"/>
    <w:pPr>
      <w:spacing w:after="240" w:line="276" w:lineRule="auto"/>
    </w:pPr>
    <w:rPr>
      <w:kern w:val="2"/>
      <w:lang w:val="en-US" w:eastAsia="ja-JP"/>
      <w14:ligatures w14:val="standard"/>
    </w:rPr>
  </w:style>
  <w:style w:type="paragraph" w:customStyle="1" w:styleId="C5D64B3AD69E452DB268A35A7ED02F4C">
    <w:name w:val="C5D64B3AD69E452DB268A35A7ED02F4C"/>
    <w:rsid w:val="008D7206"/>
    <w:pPr>
      <w:spacing w:after="240" w:line="276" w:lineRule="auto"/>
    </w:pPr>
    <w:rPr>
      <w:kern w:val="2"/>
      <w:lang w:val="en-US" w:eastAsia="ja-JP"/>
      <w14:ligatures w14:val="standard"/>
    </w:rPr>
  </w:style>
  <w:style w:type="paragraph" w:customStyle="1" w:styleId="E3D78314DBC9487388BE1B8FFD81DD0A2">
    <w:name w:val="E3D78314DBC9487388BE1B8FFD81DD0A2"/>
    <w:rsid w:val="008D7206"/>
    <w:pPr>
      <w:spacing w:after="240" w:line="276" w:lineRule="auto"/>
    </w:pPr>
    <w:rPr>
      <w:kern w:val="2"/>
      <w:lang w:val="en-US" w:eastAsia="ja-JP"/>
      <w14:ligatures w14:val="standard"/>
    </w:rPr>
  </w:style>
  <w:style w:type="paragraph" w:customStyle="1" w:styleId="269066A740D04EEF8F0C81D3E0D89A792">
    <w:name w:val="269066A740D04EEF8F0C81D3E0D89A792"/>
    <w:rsid w:val="008D7206"/>
    <w:pPr>
      <w:spacing w:after="240" w:line="276" w:lineRule="auto"/>
    </w:pPr>
    <w:rPr>
      <w:kern w:val="2"/>
      <w:lang w:val="en-US" w:eastAsia="ja-JP"/>
      <w14:ligatures w14:val="standard"/>
    </w:rPr>
  </w:style>
  <w:style w:type="paragraph" w:customStyle="1" w:styleId="5B30E7A67681492A9F118142937352242">
    <w:name w:val="5B30E7A67681492A9F118142937352242"/>
    <w:rsid w:val="008D7206"/>
    <w:pPr>
      <w:spacing w:after="240" w:line="276" w:lineRule="auto"/>
    </w:pPr>
    <w:rPr>
      <w:kern w:val="2"/>
      <w:lang w:val="en-US" w:eastAsia="ja-JP"/>
      <w14:ligatures w14:val="standard"/>
    </w:rPr>
  </w:style>
  <w:style w:type="paragraph" w:customStyle="1" w:styleId="847A14F7FEB848B5935E70E4337428042">
    <w:name w:val="847A14F7FEB848B5935E70E4337428042"/>
    <w:rsid w:val="008D7206"/>
    <w:pPr>
      <w:spacing w:after="240" w:line="276" w:lineRule="auto"/>
    </w:pPr>
    <w:rPr>
      <w:kern w:val="2"/>
      <w:lang w:val="en-US" w:eastAsia="ja-JP"/>
      <w14:ligatures w14:val="standard"/>
    </w:rPr>
  </w:style>
  <w:style w:type="paragraph" w:customStyle="1" w:styleId="FADBF9794F6C40B8A8EC9755E844BB932">
    <w:name w:val="FADBF9794F6C40B8A8EC9755E844BB932"/>
    <w:rsid w:val="008D7206"/>
    <w:pPr>
      <w:spacing w:after="240" w:line="276" w:lineRule="auto"/>
    </w:pPr>
    <w:rPr>
      <w:kern w:val="2"/>
      <w:lang w:val="en-US" w:eastAsia="ja-JP"/>
      <w14:ligatures w14:val="standard"/>
    </w:rPr>
  </w:style>
  <w:style w:type="paragraph" w:customStyle="1" w:styleId="0DCC098D8B6A4EE393B42EB46AF8C0342">
    <w:name w:val="0DCC098D8B6A4EE393B42EB46AF8C0342"/>
    <w:rsid w:val="008D7206"/>
    <w:pPr>
      <w:spacing w:after="240" w:line="276" w:lineRule="auto"/>
    </w:pPr>
    <w:rPr>
      <w:kern w:val="2"/>
      <w:lang w:val="en-US" w:eastAsia="ja-JP"/>
      <w14:ligatures w14:val="standard"/>
    </w:rPr>
  </w:style>
  <w:style w:type="paragraph" w:customStyle="1" w:styleId="33A6628E5A6C48EFA31DA153EBA3E2DD2">
    <w:name w:val="33A6628E5A6C48EFA31DA153EBA3E2DD2"/>
    <w:rsid w:val="008D7206"/>
    <w:pPr>
      <w:spacing w:after="240" w:line="276" w:lineRule="auto"/>
    </w:pPr>
    <w:rPr>
      <w:kern w:val="2"/>
      <w:lang w:val="en-US" w:eastAsia="ja-JP"/>
      <w14:ligatures w14:val="standard"/>
    </w:rPr>
  </w:style>
  <w:style w:type="paragraph" w:customStyle="1" w:styleId="D50E808CF3634EE08D0FEE9EFF81EE112">
    <w:name w:val="D50E808CF3634EE08D0FEE9EFF81EE112"/>
    <w:rsid w:val="008D7206"/>
    <w:pPr>
      <w:spacing w:after="240" w:line="276" w:lineRule="auto"/>
    </w:pPr>
    <w:rPr>
      <w:kern w:val="2"/>
      <w:lang w:val="en-US" w:eastAsia="ja-JP"/>
      <w14:ligatures w14:val="standard"/>
    </w:rPr>
  </w:style>
  <w:style w:type="paragraph" w:customStyle="1" w:styleId="3AD37D6E52CE44C1ABF2A1EF9C2484962">
    <w:name w:val="3AD37D6E52CE44C1ABF2A1EF9C2484962"/>
    <w:rsid w:val="008D7206"/>
    <w:pPr>
      <w:spacing w:after="240" w:line="276" w:lineRule="auto"/>
    </w:pPr>
    <w:rPr>
      <w:kern w:val="2"/>
      <w:lang w:val="en-US" w:eastAsia="ja-JP"/>
      <w14:ligatures w14:val="standard"/>
    </w:rPr>
  </w:style>
  <w:style w:type="paragraph" w:customStyle="1" w:styleId="39D13B75ACF1460DB4BB3A603A47E73B2">
    <w:name w:val="39D13B75ACF1460DB4BB3A603A47E73B2"/>
    <w:rsid w:val="008D7206"/>
    <w:pPr>
      <w:spacing w:after="240" w:line="276" w:lineRule="auto"/>
    </w:pPr>
    <w:rPr>
      <w:kern w:val="2"/>
      <w:lang w:val="en-US" w:eastAsia="ja-JP"/>
      <w14:ligatures w14:val="standard"/>
    </w:rPr>
  </w:style>
  <w:style w:type="paragraph" w:customStyle="1" w:styleId="F7CBF729BF9D4545B91428680AAE6E642">
    <w:name w:val="F7CBF729BF9D4545B91428680AAE6E642"/>
    <w:rsid w:val="008D7206"/>
    <w:pPr>
      <w:spacing w:after="240" w:line="276" w:lineRule="auto"/>
    </w:pPr>
    <w:rPr>
      <w:kern w:val="2"/>
      <w:lang w:val="en-US" w:eastAsia="ja-JP"/>
      <w14:ligatures w14:val="standard"/>
    </w:rPr>
  </w:style>
  <w:style w:type="paragraph" w:customStyle="1" w:styleId="AAF1B1E60F8D47D98988B7920F0C698D2">
    <w:name w:val="AAF1B1E60F8D47D98988B7920F0C698D2"/>
    <w:rsid w:val="008D7206"/>
    <w:pPr>
      <w:spacing w:after="240" w:line="276" w:lineRule="auto"/>
    </w:pPr>
    <w:rPr>
      <w:kern w:val="2"/>
      <w:lang w:val="en-US" w:eastAsia="ja-JP"/>
      <w14:ligatures w14:val="standard"/>
    </w:rPr>
  </w:style>
  <w:style w:type="paragraph" w:customStyle="1" w:styleId="5A3FDE5867584E9A8457DC328EA825102">
    <w:name w:val="5A3FDE5867584E9A8457DC328EA825102"/>
    <w:rsid w:val="008D7206"/>
    <w:pPr>
      <w:spacing w:after="240" w:line="276" w:lineRule="auto"/>
    </w:pPr>
    <w:rPr>
      <w:kern w:val="2"/>
      <w:lang w:val="en-US" w:eastAsia="ja-JP"/>
      <w14:ligatures w14:val="standard"/>
    </w:rPr>
  </w:style>
  <w:style w:type="paragraph" w:customStyle="1" w:styleId="9615E38685294C4FB138F9584EB33CFC2">
    <w:name w:val="9615E38685294C4FB138F9584EB33CFC2"/>
    <w:rsid w:val="008D7206"/>
    <w:pPr>
      <w:spacing w:after="240" w:line="276" w:lineRule="auto"/>
    </w:pPr>
    <w:rPr>
      <w:kern w:val="2"/>
      <w:lang w:val="en-US" w:eastAsia="ja-JP"/>
      <w14:ligatures w14:val="standard"/>
    </w:rPr>
  </w:style>
  <w:style w:type="paragraph" w:customStyle="1" w:styleId="BF0A5D942088499FB235E7F23C100D282">
    <w:name w:val="BF0A5D942088499FB235E7F23C100D282"/>
    <w:rsid w:val="008D7206"/>
    <w:pPr>
      <w:spacing w:after="240" w:line="276" w:lineRule="auto"/>
    </w:pPr>
    <w:rPr>
      <w:kern w:val="2"/>
      <w:lang w:val="en-US" w:eastAsia="ja-JP"/>
      <w14:ligatures w14:val="standard"/>
    </w:rPr>
  </w:style>
  <w:style w:type="paragraph" w:customStyle="1" w:styleId="3292D051784B443B92210AD8D3C9D39F2">
    <w:name w:val="3292D051784B443B92210AD8D3C9D39F2"/>
    <w:rsid w:val="008D7206"/>
    <w:pPr>
      <w:spacing w:after="240" w:line="276" w:lineRule="auto"/>
    </w:pPr>
    <w:rPr>
      <w:kern w:val="2"/>
      <w:lang w:val="en-US" w:eastAsia="ja-JP"/>
      <w14:ligatures w14:val="standard"/>
    </w:rPr>
  </w:style>
  <w:style w:type="paragraph" w:customStyle="1" w:styleId="7F2130741E9F4EA8A5238328DE7B30FB2">
    <w:name w:val="7F2130741E9F4EA8A5238328DE7B30FB2"/>
    <w:rsid w:val="008D7206"/>
    <w:pPr>
      <w:spacing w:after="240" w:line="276" w:lineRule="auto"/>
    </w:pPr>
    <w:rPr>
      <w:kern w:val="2"/>
      <w:lang w:val="en-US" w:eastAsia="ja-JP"/>
      <w14:ligatures w14:val="standard"/>
    </w:rPr>
  </w:style>
  <w:style w:type="paragraph" w:customStyle="1" w:styleId="AB9D31ACC0704807ACDF6332A8A557982">
    <w:name w:val="AB9D31ACC0704807ACDF6332A8A557982"/>
    <w:rsid w:val="008D7206"/>
    <w:pPr>
      <w:spacing w:after="240" w:line="276" w:lineRule="auto"/>
    </w:pPr>
    <w:rPr>
      <w:kern w:val="2"/>
      <w:lang w:val="en-US" w:eastAsia="ja-JP"/>
      <w14:ligatures w14:val="standard"/>
    </w:rPr>
  </w:style>
  <w:style w:type="paragraph" w:customStyle="1" w:styleId="DBF40CE248794687A52C29D27E8CF38A2">
    <w:name w:val="DBF40CE248794687A52C29D27E8CF38A2"/>
    <w:rsid w:val="008D7206"/>
    <w:pPr>
      <w:spacing w:after="240" w:line="276" w:lineRule="auto"/>
    </w:pPr>
    <w:rPr>
      <w:kern w:val="2"/>
      <w:lang w:val="en-US" w:eastAsia="ja-JP"/>
      <w14:ligatures w14:val="standard"/>
    </w:rPr>
  </w:style>
  <w:style w:type="paragraph" w:customStyle="1" w:styleId="F745ABE81F594E3C8FDE41FFE43248D62">
    <w:name w:val="F745ABE81F594E3C8FDE41FFE43248D62"/>
    <w:rsid w:val="008D7206"/>
    <w:pPr>
      <w:spacing w:after="240" w:line="276" w:lineRule="auto"/>
    </w:pPr>
    <w:rPr>
      <w:kern w:val="2"/>
      <w:lang w:val="en-US" w:eastAsia="ja-JP"/>
      <w14:ligatures w14:val="standard"/>
    </w:rPr>
  </w:style>
  <w:style w:type="paragraph" w:customStyle="1" w:styleId="10FD202254294E0E86E00227FF574F422">
    <w:name w:val="10FD202254294E0E86E00227FF574F422"/>
    <w:rsid w:val="008D7206"/>
    <w:pPr>
      <w:spacing w:after="240" w:line="276" w:lineRule="auto"/>
    </w:pPr>
    <w:rPr>
      <w:kern w:val="2"/>
      <w:lang w:val="en-US" w:eastAsia="ja-JP"/>
      <w14:ligatures w14:val="standard"/>
    </w:rPr>
  </w:style>
  <w:style w:type="paragraph" w:customStyle="1" w:styleId="C060B062DF474AF9BB2194B9B82EDA672">
    <w:name w:val="C060B062DF474AF9BB2194B9B82EDA672"/>
    <w:rsid w:val="008D7206"/>
    <w:pPr>
      <w:spacing w:after="240" w:line="276" w:lineRule="auto"/>
    </w:pPr>
    <w:rPr>
      <w:kern w:val="2"/>
      <w:lang w:val="en-US" w:eastAsia="ja-JP"/>
      <w14:ligatures w14:val="standard"/>
    </w:rPr>
  </w:style>
  <w:style w:type="paragraph" w:customStyle="1" w:styleId="430D3A64968E4AC79BD7FA3241EA23394">
    <w:name w:val="430D3A64968E4AC79BD7FA3241EA23394"/>
    <w:rsid w:val="008D7206"/>
    <w:pPr>
      <w:tabs>
        <w:tab w:val="num" w:pos="360"/>
      </w:tabs>
      <w:spacing w:before="240" w:after="240" w:line="276" w:lineRule="auto"/>
      <w:ind w:left="360" w:hanging="360"/>
      <w:contextualSpacing/>
    </w:pPr>
    <w:rPr>
      <w:kern w:val="2"/>
      <w:lang w:val="en-US" w:eastAsia="ja-JP"/>
      <w14:ligatures w14:val="standard"/>
    </w:rPr>
  </w:style>
  <w:style w:type="paragraph" w:customStyle="1" w:styleId="C03D1B40529944C8A791AF7B74F691EF5">
    <w:name w:val="C03D1B40529944C8A791AF7B74F691EF5"/>
    <w:rsid w:val="008D7206"/>
    <w:pPr>
      <w:tabs>
        <w:tab w:val="num" w:pos="360"/>
      </w:tabs>
      <w:spacing w:before="240" w:after="240" w:line="276" w:lineRule="auto"/>
      <w:ind w:left="360" w:hanging="360"/>
      <w:contextualSpacing/>
    </w:pPr>
    <w:rPr>
      <w:kern w:val="2"/>
      <w:lang w:val="en-US" w:eastAsia="ja-JP"/>
      <w14:ligatures w14:val="standard"/>
    </w:rPr>
  </w:style>
  <w:style w:type="paragraph" w:customStyle="1" w:styleId="26AD5B1EE63D471081579ECFF25580975">
    <w:name w:val="26AD5B1EE63D471081579ECFF25580975"/>
    <w:rsid w:val="008D7206"/>
    <w:pPr>
      <w:tabs>
        <w:tab w:val="num" w:pos="360"/>
      </w:tabs>
      <w:spacing w:before="240" w:after="240" w:line="276" w:lineRule="auto"/>
      <w:ind w:left="360" w:hanging="360"/>
      <w:contextualSpacing/>
    </w:pPr>
    <w:rPr>
      <w:kern w:val="2"/>
      <w:lang w:val="en-US" w:eastAsia="ja-JP"/>
      <w14:ligatures w14:val="standard"/>
    </w:rPr>
  </w:style>
  <w:style w:type="paragraph" w:customStyle="1" w:styleId="090E69E4C4A74207851E16D6D42C38E45">
    <w:name w:val="090E69E4C4A74207851E16D6D42C38E45"/>
    <w:rsid w:val="008D7206"/>
    <w:pPr>
      <w:spacing w:after="240" w:line="276" w:lineRule="auto"/>
    </w:pPr>
    <w:rPr>
      <w:kern w:val="2"/>
      <w:lang w:val="en-US" w:eastAsia="ja-JP"/>
      <w14:ligatures w14:val="standard"/>
    </w:rPr>
  </w:style>
  <w:style w:type="paragraph" w:customStyle="1" w:styleId="E3EB35949D2D4121A2772764FD75BA3F6">
    <w:name w:val="E3EB35949D2D4121A2772764FD75BA3F6"/>
    <w:rsid w:val="008D7206"/>
    <w:pPr>
      <w:tabs>
        <w:tab w:val="num" w:pos="360"/>
      </w:tabs>
      <w:spacing w:before="240" w:after="240" w:line="276" w:lineRule="auto"/>
      <w:ind w:left="360" w:hanging="360"/>
      <w:contextualSpacing/>
    </w:pPr>
    <w:rPr>
      <w:kern w:val="2"/>
      <w:lang w:val="en-US" w:eastAsia="ja-JP"/>
      <w14:ligatures w14:val="standard"/>
    </w:rPr>
  </w:style>
  <w:style w:type="paragraph" w:customStyle="1" w:styleId="F36DF4E63CF640FB8668314F916084F46">
    <w:name w:val="F36DF4E63CF640FB8668314F916084F46"/>
    <w:rsid w:val="008D7206"/>
    <w:pPr>
      <w:tabs>
        <w:tab w:val="num" w:pos="360"/>
      </w:tabs>
      <w:spacing w:before="240" w:after="240" w:line="276" w:lineRule="auto"/>
      <w:ind w:left="360" w:hanging="360"/>
      <w:contextualSpacing/>
    </w:pPr>
    <w:rPr>
      <w:kern w:val="2"/>
      <w:lang w:val="en-US" w:eastAsia="ja-JP"/>
      <w14:ligatures w14:val="standard"/>
    </w:rPr>
  </w:style>
  <w:style w:type="paragraph" w:customStyle="1" w:styleId="D05C0EA7D11C428BB48687D0AB9E2AEE2">
    <w:name w:val="D05C0EA7D11C428BB48687D0AB9E2AEE2"/>
    <w:rsid w:val="008D7206"/>
    <w:pPr>
      <w:tabs>
        <w:tab w:val="num" w:pos="360"/>
      </w:tabs>
      <w:spacing w:before="240" w:after="240" w:line="276" w:lineRule="auto"/>
      <w:ind w:left="360" w:hanging="360"/>
      <w:contextualSpacing/>
    </w:pPr>
    <w:rPr>
      <w:kern w:val="2"/>
      <w:lang w:val="en-US" w:eastAsia="ja-JP"/>
      <w14:ligatures w14:val="standard"/>
    </w:rPr>
  </w:style>
  <w:style w:type="paragraph" w:customStyle="1" w:styleId="FC232AB2AC0A40C29A99D170B0AA65562">
    <w:name w:val="FC232AB2AC0A40C29A99D170B0AA65562"/>
    <w:rsid w:val="008D7206"/>
    <w:pPr>
      <w:tabs>
        <w:tab w:val="num" w:pos="360"/>
      </w:tabs>
      <w:spacing w:before="240" w:after="240" w:line="276" w:lineRule="auto"/>
      <w:ind w:left="360" w:hanging="360"/>
      <w:contextualSpacing/>
    </w:pPr>
    <w:rPr>
      <w:kern w:val="2"/>
      <w:lang w:val="en-US" w:eastAsia="ja-JP"/>
      <w14:ligatures w14:val="standard"/>
    </w:rPr>
  </w:style>
  <w:style w:type="paragraph" w:customStyle="1" w:styleId="F7C29197395C4E8CA93E5CF84A48C6EF1">
    <w:name w:val="F7C29197395C4E8CA93E5CF84A48C6EF1"/>
    <w:rsid w:val="008D7206"/>
    <w:pPr>
      <w:spacing w:after="240" w:line="276" w:lineRule="auto"/>
    </w:pPr>
    <w:rPr>
      <w:kern w:val="2"/>
      <w:lang w:val="en-US" w:eastAsia="ja-JP"/>
      <w14:ligatures w14:val="standard"/>
    </w:rPr>
  </w:style>
  <w:style w:type="paragraph" w:customStyle="1" w:styleId="554DB12DCC0E40B8A6DC6D0AA98CF8671">
    <w:name w:val="554DB12DCC0E40B8A6DC6D0AA98CF8671"/>
    <w:rsid w:val="008D7206"/>
    <w:pPr>
      <w:spacing w:after="240" w:line="276" w:lineRule="auto"/>
    </w:pPr>
    <w:rPr>
      <w:kern w:val="2"/>
      <w:lang w:val="en-US" w:eastAsia="ja-JP"/>
      <w14:ligatures w14:val="standard"/>
    </w:rPr>
  </w:style>
  <w:style w:type="paragraph" w:customStyle="1" w:styleId="5CE825E945474FCA89E7FC0CCC0E64191">
    <w:name w:val="5CE825E945474FCA89E7FC0CCC0E64191"/>
    <w:rsid w:val="008D7206"/>
    <w:pPr>
      <w:spacing w:after="240" w:line="276" w:lineRule="auto"/>
    </w:pPr>
    <w:rPr>
      <w:kern w:val="2"/>
      <w:lang w:val="en-US" w:eastAsia="ja-JP"/>
      <w14:ligatures w14:val="standard"/>
    </w:rPr>
  </w:style>
  <w:style w:type="paragraph" w:customStyle="1" w:styleId="7C63AF96DF2B4981BEC3FB4922EBA8B81">
    <w:name w:val="7C63AF96DF2B4981BEC3FB4922EBA8B81"/>
    <w:rsid w:val="008D7206"/>
    <w:pPr>
      <w:spacing w:after="240" w:line="276" w:lineRule="auto"/>
    </w:pPr>
    <w:rPr>
      <w:kern w:val="2"/>
      <w:lang w:val="en-US" w:eastAsia="ja-JP"/>
      <w14:ligatures w14:val="standard"/>
    </w:rPr>
  </w:style>
  <w:style w:type="paragraph" w:customStyle="1" w:styleId="3079D0B5468F443C8C16E856EA3B48D41">
    <w:name w:val="3079D0B5468F443C8C16E856EA3B48D41"/>
    <w:rsid w:val="00D2448C"/>
    <w:pPr>
      <w:spacing w:after="240" w:line="276" w:lineRule="auto"/>
    </w:pPr>
    <w:rPr>
      <w:kern w:val="2"/>
      <w:lang w:val="en-US" w:eastAsia="ja-JP"/>
      <w14:ligatures w14:val="standard"/>
    </w:rPr>
  </w:style>
  <w:style w:type="paragraph" w:customStyle="1" w:styleId="C5D64B3AD69E452DB268A35A7ED02F4C1">
    <w:name w:val="C5D64B3AD69E452DB268A35A7ED02F4C1"/>
    <w:rsid w:val="00D2448C"/>
    <w:pPr>
      <w:spacing w:after="240" w:line="276" w:lineRule="auto"/>
    </w:pPr>
    <w:rPr>
      <w:kern w:val="2"/>
      <w:lang w:val="en-US" w:eastAsia="ja-JP"/>
      <w14:ligatures w14:val="standard"/>
    </w:rPr>
  </w:style>
  <w:style w:type="paragraph" w:customStyle="1" w:styleId="E3D78314DBC9487388BE1B8FFD81DD0A3">
    <w:name w:val="E3D78314DBC9487388BE1B8FFD81DD0A3"/>
    <w:rsid w:val="00D2448C"/>
    <w:pPr>
      <w:spacing w:after="240" w:line="276" w:lineRule="auto"/>
    </w:pPr>
    <w:rPr>
      <w:kern w:val="2"/>
      <w:lang w:val="en-US" w:eastAsia="ja-JP"/>
      <w14:ligatures w14:val="standard"/>
    </w:rPr>
  </w:style>
  <w:style w:type="paragraph" w:customStyle="1" w:styleId="269066A740D04EEF8F0C81D3E0D89A793">
    <w:name w:val="269066A740D04EEF8F0C81D3E0D89A793"/>
    <w:rsid w:val="00D2448C"/>
    <w:pPr>
      <w:spacing w:after="240" w:line="276" w:lineRule="auto"/>
    </w:pPr>
    <w:rPr>
      <w:kern w:val="2"/>
      <w:lang w:val="en-US" w:eastAsia="ja-JP"/>
      <w14:ligatures w14:val="standard"/>
    </w:rPr>
  </w:style>
  <w:style w:type="paragraph" w:customStyle="1" w:styleId="5B30E7A67681492A9F118142937352243">
    <w:name w:val="5B30E7A67681492A9F118142937352243"/>
    <w:rsid w:val="00D2448C"/>
    <w:pPr>
      <w:spacing w:after="240" w:line="276" w:lineRule="auto"/>
    </w:pPr>
    <w:rPr>
      <w:kern w:val="2"/>
      <w:lang w:val="en-US" w:eastAsia="ja-JP"/>
      <w14:ligatures w14:val="standard"/>
    </w:rPr>
  </w:style>
  <w:style w:type="paragraph" w:customStyle="1" w:styleId="847A14F7FEB848B5935E70E4337428043">
    <w:name w:val="847A14F7FEB848B5935E70E4337428043"/>
    <w:rsid w:val="00D2448C"/>
    <w:pPr>
      <w:spacing w:after="240" w:line="276" w:lineRule="auto"/>
    </w:pPr>
    <w:rPr>
      <w:kern w:val="2"/>
      <w:lang w:val="en-US" w:eastAsia="ja-JP"/>
      <w14:ligatures w14:val="standard"/>
    </w:rPr>
  </w:style>
  <w:style w:type="paragraph" w:customStyle="1" w:styleId="FADBF9794F6C40B8A8EC9755E844BB933">
    <w:name w:val="FADBF9794F6C40B8A8EC9755E844BB933"/>
    <w:rsid w:val="00D2448C"/>
    <w:pPr>
      <w:spacing w:after="240" w:line="276" w:lineRule="auto"/>
    </w:pPr>
    <w:rPr>
      <w:kern w:val="2"/>
      <w:lang w:val="en-US" w:eastAsia="ja-JP"/>
      <w14:ligatures w14:val="standard"/>
    </w:rPr>
  </w:style>
  <w:style w:type="paragraph" w:customStyle="1" w:styleId="0DCC098D8B6A4EE393B42EB46AF8C0343">
    <w:name w:val="0DCC098D8B6A4EE393B42EB46AF8C0343"/>
    <w:rsid w:val="00D2448C"/>
    <w:pPr>
      <w:spacing w:after="240" w:line="276" w:lineRule="auto"/>
    </w:pPr>
    <w:rPr>
      <w:kern w:val="2"/>
      <w:lang w:val="en-US" w:eastAsia="ja-JP"/>
      <w14:ligatures w14:val="standard"/>
    </w:rPr>
  </w:style>
  <w:style w:type="paragraph" w:customStyle="1" w:styleId="33A6628E5A6C48EFA31DA153EBA3E2DD3">
    <w:name w:val="33A6628E5A6C48EFA31DA153EBA3E2DD3"/>
    <w:rsid w:val="00D2448C"/>
    <w:pPr>
      <w:spacing w:after="240" w:line="276" w:lineRule="auto"/>
    </w:pPr>
    <w:rPr>
      <w:kern w:val="2"/>
      <w:lang w:val="en-US" w:eastAsia="ja-JP"/>
      <w14:ligatures w14:val="standard"/>
    </w:rPr>
  </w:style>
  <w:style w:type="paragraph" w:customStyle="1" w:styleId="D50E808CF3634EE08D0FEE9EFF81EE113">
    <w:name w:val="D50E808CF3634EE08D0FEE9EFF81EE113"/>
    <w:rsid w:val="00D2448C"/>
    <w:pPr>
      <w:spacing w:after="240" w:line="276" w:lineRule="auto"/>
    </w:pPr>
    <w:rPr>
      <w:kern w:val="2"/>
      <w:lang w:val="en-US" w:eastAsia="ja-JP"/>
      <w14:ligatures w14:val="standard"/>
    </w:rPr>
  </w:style>
  <w:style w:type="paragraph" w:customStyle="1" w:styleId="3AD37D6E52CE44C1ABF2A1EF9C2484963">
    <w:name w:val="3AD37D6E52CE44C1ABF2A1EF9C2484963"/>
    <w:rsid w:val="00D2448C"/>
    <w:pPr>
      <w:spacing w:after="240" w:line="276" w:lineRule="auto"/>
    </w:pPr>
    <w:rPr>
      <w:kern w:val="2"/>
      <w:lang w:val="en-US" w:eastAsia="ja-JP"/>
      <w14:ligatures w14:val="standard"/>
    </w:rPr>
  </w:style>
  <w:style w:type="paragraph" w:customStyle="1" w:styleId="39D13B75ACF1460DB4BB3A603A47E73B3">
    <w:name w:val="39D13B75ACF1460DB4BB3A603A47E73B3"/>
    <w:rsid w:val="00D2448C"/>
    <w:pPr>
      <w:spacing w:after="240" w:line="276" w:lineRule="auto"/>
    </w:pPr>
    <w:rPr>
      <w:kern w:val="2"/>
      <w:lang w:val="en-US" w:eastAsia="ja-JP"/>
      <w14:ligatures w14:val="standard"/>
    </w:rPr>
  </w:style>
  <w:style w:type="paragraph" w:customStyle="1" w:styleId="F7CBF729BF9D4545B91428680AAE6E643">
    <w:name w:val="F7CBF729BF9D4545B91428680AAE6E643"/>
    <w:rsid w:val="00D2448C"/>
    <w:pPr>
      <w:spacing w:after="240" w:line="276" w:lineRule="auto"/>
    </w:pPr>
    <w:rPr>
      <w:kern w:val="2"/>
      <w:lang w:val="en-US" w:eastAsia="ja-JP"/>
      <w14:ligatures w14:val="standard"/>
    </w:rPr>
  </w:style>
  <w:style w:type="paragraph" w:customStyle="1" w:styleId="AAF1B1E60F8D47D98988B7920F0C698D3">
    <w:name w:val="AAF1B1E60F8D47D98988B7920F0C698D3"/>
    <w:rsid w:val="00D2448C"/>
    <w:pPr>
      <w:spacing w:after="240" w:line="276" w:lineRule="auto"/>
    </w:pPr>
    <w:rPr>
      <w:kern w:val="2"/>
      <w:lang w:val="en-US" w:eastAsia="ja-JP"/>
      <w14:ligatures w14:val="standard"/>
    </w:rPr>
  </w:style>
  <w:style w:type="paragraph" w:customStyle="1" w:styleId="5A3FDE5867584E9A8457DC328EA825103">
    <w:name w:val="5A3FDE5867584E9A8457DC328EA825103"/>
    <w:rsid w:val="00D2448C"/>
    <w:pPr>
      <w:spacing w:after="240" w:line="276" w:lineRule="auto"/>
    </w:pPr>
    <w:rPr>
      <w:kern w:val="2"/>
      <w:lang w:val="en-US" w:eastAsia="ja-JP"/>
      <w14:ligatures w14:val="standard"/>
    </w:rPr>
  </w:style>
  <w:style w:type="paragraph" w:customStyle="1" w:styleId="9615E38685294C4FB138F9584EB33CFC3">
    <w:name w:val="9615E38685294C4FB138F9584EB33CFC3"/>
    <w:rsid w:val="00D2448C"/>
    <w:pPr>
      <w:spacing w:after="240" w:line="276" w:lineRule="auto"/>
    </w:pPr>
    <w:rPr>
      <w:kern w:val="2"/>
      <w:lang w:val="en-US" w:eastAsia="ja-JP"/>
      <w14:ligatures w14:val="standard"/>
    </w:rPr>
  </w:style>
  <w:style w:type="paragraph" w:customStyle="1" w:styleId="BF0A5D942088499FB235E7F23C100D283">
    <w:name w:val="BF0A5D942088499FB235E7F23C100D283"/>
    <w:rsid w:val="00D2448C"/>
    <w:pPr>
      <w:spacing w:after="240" w:line="276" w:lineRule="auto"/>
    </w:pPr>
    <w:rPr>
      <w:kern w:val="2"/>
      <w:lang w:val="en-US" w:eastAsia="ja-JP"/>
      <w14:ligatures w14:val="standard"/>
    </w:rPr>
  </w:style>
  <w:style w:type="paragraph" w:customStyle="1" w:styleId="3292D051784B443B92210AD8D3C9D39F3">
    <w:name w:val="3292D051784B443B92210AD8D3C9D39F3"/>
    <w:rsid w:val="00D2448C"/>
    <w:pPr>
      <w:spacing w:after="240" w:line="276" w:lineRule="auto"/>
    </w:pPr>
    <w:rPr>
      <w:kern w:val="2"/>
      <w:lang w:val="en-US" w:eastAsia="ja-JP"/>
      <w14:ligatures w14:val="standard"/>
    </w:rPr>
  </w:style>
  <w:style w:type="paragraph" w:customStyle="1" w:styleId="7F2130741E9F4EA8A5238328DE7B30FB3">
    <w:name w:val="7F2130741E9F4EA8A5238328DE7B30FB3"/>
    <w:rsid w:val="00D2448C"/>
    <w:pPr>
      <w:spacing w:after="240" w:line="276" w:lineRule="auto"/>
    </w:pPr>
    <w:rPr>
      <w:kern w:val="2"/>
      <w:lang w:val="en-US" w:eastAsia="ja-JP"/>
      <w14:ligatures w14:val="standard"/>
    </w:rPr>
  </w:style>
  <w:style w:type="paragraph" w:customStyle="1" w:styleId="AB9D31ACC0704807ACDF6332A8A557983">
    <w:name w:val="AB9D31ACC0704807ACDF6332A8A557983"/>
    <w:rsid w:val="00D2448C"/>
    <w:pPr>
      <w:spacing w:after="240" w:line="276" w:lineRule="auto"/>
    </w:pPr>
    <w:rPr>
      <w:kern w:val="2"/>
      <w:lang w:val="en-US" w:eastAsia="ja-JP"/>
      <w14:ligatures w14:val="standard"/>
    </w:rPr>
  </w:style>
  <w:style w:type="paragraph" w:customStyle="1" w:styleId="DBF40CE248794687A52C29D27E8CF38A3">
    <w:name w:val="DBF40CE248794687A52C29D27E8CF38A3"/>
    <w:rsid w:val="00D2448C"/>
    <w:pPr>
      <w:spacing w:after="240" w:line="276" w:lineRule="auto"/>
    </w:pPr>
    <w:rPr>
      <w:kern w:val="2"/>
      <w:lang w:val="en-US" w:eastAsia="ja-JP"/>
      <w14:ligatures w14:val="standard"/>
    </w:rPr>
  </w:style>
  <w:style w:type="paragraph" w:customStyle="1" w:styleId="F745ABE81F594E3C8FDE41FFE43248D63">
    <w:name w:val="F745ABE81F594E3C8FDE41FFE43248D63"/>
    <w:rsid w:val="00D2448C"/>
    <w:pPr>
      <w:spacing w:after="240" w:line="276" w:lineRule="auto"/>
    </w:pPr>
    <w:rPr>
      <w:kern w:val="2"/>
      <w:lang w:val="en-US" w:eastAsia="ja-JP"/>
      <w14:ligatures w14:val="standard"/>
    </w:rPr>
  </w:style>
  <w:style w:type="paragraph" w:customStyle="1" w:styleId="10FD202254294E0E86E00227FF574F423">
    <w:name w:val="10FD202254294E0E86E00227FF574F423"/>
    <w:rsid w:val="00D2448C"/>
    <w:pPr>
      <w:spacing w:after="240" w:line="276" w:lineRule="auto"/>
    </w:pPr>
    <w:rPr>
      <w:kern w:val="2"/>
      <w:lang w:val="en-US" w:eastAsia="ja-JP"/>
      <w14:ligatures w14:val="standard"/>
    </w:rPr>
  </w:style>
  <w:style w:type="paragraph" w:customStyle="1" w:styleId="C060B062DF474AF9BB2194B9B82EDA673">
    <w:name w:val="C060B062DF474AF9BB2194B9B82EDA673"/>
    <w:rsid w:val="00D2448C"/>
    <w:pPr>
      <w:spacing w:after="240" w:line="276" w:lineRule="auto"/>
    </w:pPr>
    <w:rPr>
      <w:kern w:val="2"/>
      <w:lang w:val="en-US" w:eastAsia="ja-JP"/>
      <w14:ligatures w14:val="standard"/>
    </w:rPr>
  </w:style>
  <w:style w:type="paragraph" w:customStyle="1" w:styleId="430D3A64968E4AC79BD7FA3241EA23395">
    <w:name w:val="430D3A64968E4AC79BD7FA3241EA23395"/>
    <w:rsid w:val="00D2448C"/>
    <w:pPr>
      <w:tabs>
        <w:tab w:val="num" w:pos="360"/>
      </w:tabs>
      <w:spacing w:before="240" w:after="240" w:line="276" w:lineRule="auto"/>
      <w:ind w:left="360" w:hanging="360"/>
      <w:contextualSpacing/>
    </w:pPr>
    <w:rPr>
      <w:kern w:val="2"/>
      <w:lang w:val="en-US" w:eastAsia="ja-JP"/>
      <w14:ligatures w14:val="standard"/>
    </w:rPr>
  </w:style>
  <w:style w:type="paragraph" w:customStyle="1" w:styleId="C03D1B40529944C8A791AF7B74F691EF6">
    <w:name w:val="C03D1B40529944C8A791AF7B74F691EF6"/>
    <w:rsid w:val="00D2448C"/>
    <w:pPr>
      <w:tabs>
        <w:tab w:val="num" w:pos="360"/>
      </w:tabs>
      <w:spacing w:before="240" w:after="240" w:line="276" w:lineRule="auto"/>
      <w:ind w:left="360" w:hanging="360"/>
      <w:contextualSpacing/>
    </w:pPr>
    <w:rPr>
      <w:kern w:val="2"/>
      <w:lang w:val="en-US" w:eastAsia="ja-JP"/>
      <w14:ligatures w14:val="standard"/>
    </w:rPr>
  </w:style>
  <w:style w:type="paragraph" w:customStyle="1" w:styleId="26AD5B1EE63D471081579ECFF25580976">
    <w:name w:val="26AD5B1EE63D471081579ECFF25580976"/>
    <w:rsid w:val="00D2448C"/>
    <w:pPr>
      <w:tabs>
        <w:tab w:val="num" w:pos="360"/>
      </w:tabs>
      <w:spacing w:before="240" w:after="240" w:line="276" w:lineRule="auto"/>
      <w:ind w:left="360" w:hanging="360"/>
      <w:contextualSpacing/>
    </w:pPr>
    <w:rPr>
      <w:kern w:val="2"/>
      <w:lang w:val="en-US" w:eastAsia="ja-JP"/>
      <w14:ligatures w14:val="standard"/>
    </w:rPr>
  </w:style>
  <w:style w:type="paragraph" w:customStyle="1" w:styleId="090E69E4C4A74207851E16D6D42C38E46">
    <w:name w:val="090E69E4C4A74207851E16D6D42C38E46"/>
    <w:rsid w:val="00D2448C"/>
    <w:pPr>
      <w:spacing w:after="240" w:line="276" w:lineRule="auto"/>
    </w:pPr>
    <w:rPr>
      <w:kern w:val="2"/>
      <w:lang w:val="en-US" w:eastAsia="ja-JP"/>
      <w14:ligatures w14:val="standard"/>
    </w:rPr>
  </w:style>
  <w:style w:type="paragraph" w:customStyle="1" w:styleId="F36DF4E63CF640FB8668314F916084F47">
    <w:name w:val="F36DF4E63CF640FB8668314F916084F47"/>
    <w:rsid w:val="00D2448C"/>
    <w:pPr>
      <w:tabs>
        <w:tab w:val="num" w:pos="360"/>
      </w:tabs>
      <w:spacing w:before="240" w:after="240" w:line="276" w:lineRule="auto"/>
      <w:ind w:left="360" w:hanging="360"/>
      <w:contextualSpacing/>
    </w:pPr>
    <w:rPr>
      <w:kern w:val="2"/>
      <w:lang w:val="en-US" w:eastAsia="ja-JP"/>
      <w14:ligatures w14:val="standard"/>
    </w:rPr>
  </w:style>
  <w:style w:type="paragraph" w:customStyle="1" w:styleId="D05C0EA7D11C428BB48687D0AB9E2AEE3">
    <w:name w:val="D05C0EA7D11C428BB48687D0AB9E2AEE3"/>
    <w:rsid w:val="00D2448C"/>
    <w:pPr>
      <w:tabs>
        <w:tab w:val="num" w:pos="360"/>
      </w:tabs>
      <w:spacing w:before="240" w:after="240" w:line="276" w:lineRule="auto"/>
      <w:ind w:left="360" w:hanging="360"/>
      <w:contextualSpacing/>
    </w:pPr>
    <w:rPr>
      <w:kern w:val="2"/>
      <w:lang w:val="en-US" w:eastAsia="ja-JP"/>
      <w14:ligatures w14:val="standard"/>
    </w:rPr>
  </w:style>
  <w:style w:type="paragraph" w:customStyle="1" w:styleId="FC232AB2AC0A40C29A99D170B0AA65563">
    <w:name w:val="FC232AB2AC0A40C29A99D170B0AA65563"/>
    <w:rsid w:val="00D2448C"/>
    <w:pPr>
      <w:tabs>
        <w:tab w:val="num" w:pos="360"/>
      </w:tabs>
      <w:spacing w:before="240" w:after="240" w:line="276" w:lineRule="auto"/>
      <w:ind w:left="360" w:hanging="360"/>
      <w:contextualSpacing/>
    </w:pPr>
    <w:rPr>
      <w:kern w:val="2"/>
      <w:lang w:val="en-US" w:eastAsia="ja-JP"/>
      <w14:ligatures w14:val="standard"/>
    </w:rPr>
  </w:style>
  <w:style w:type="paragraph" w:customStyle="1" w:styleId="F7C29197395C4E8CA93E5CF84A48C6EF2">
    <w:name w:val="F7C29197395C4E8CA93E5CF84A48C6EF2"/>
    <w:rsid w:val="00D2448C"/>
    <w:pPr>
      <w:spacing w:after="240" w:line="276" w:lineRule="auto"/>
    </w:pPr>
    <w:rPr>
      <w:kern w:val="2"/>
      <w:lang w:val="en-US" w:eastAsia="ja-JP"/>
      <w14:ligatures w14:val="standard"/>
    </w:rPr>
  </w:style>
  <w:style w:type="paragraph" w:customStyle="1" w:styleId="554DB12DCC0E40B8A6DC6D0AA98CF8672">
    <w:name w:val="554DB12DCC0E40B8A6DC6D0AA98CF8672"/>
    <w:rsid w:val="00D2448C"/>
    <w:pPr>
      <w:spacing w:after="240" w:line="276" w:lineRule="auto"/>
    </w:pPr>
    <w:rPr>
      <w:kern w:val="2"/>
      <w:lang w:val="en-US" w:eastAsia="ja-JP"/>
      <w14:ligatures w14:val="standard"/>
    </w:rPr>
  </w:style>
  <w:style w:type="paragraph" w:customStyle="1" w:styleId="5CE825E945474FCA89E7FC0CCC0E64192">
    <w:name w:val="5CE825E945474FCA89E7FC0CCC0E64192"/>
    <w:rsid w:val="00D2448C"/>
    <w:pPr>
      <w:spacing w:after="240" w:line="276" w:lineRule="auto"/>
    </w:pPr>
    <w:rPr>
      <w:kern w:val="2"/>
      <w:lang w:val="en-US" w:eastAsia="ja-JP"/>
      <w14:ligatures w14:val="standard"/>
    </w:rPr>
  </w:style>
  <w:style w:type="paragraph" w:customStyle="1" w:styleId="7C63AF96DF2B4981BEC3FB4922EBA8B82">
    <w:name w:val="7C63AF96DF2B4981BEC3FB4922EBA8B82"/>
    <w:rsid w:val="00D2448C"/>
    <w:pPr>
      <w:spacing w:after="240" w:line="276" w:lineRule="auto"/>
    </w:pPr>
    <w:rPr>
      <w:kern w:val="2"/>
      <w:lang w:val="en-US" w:eastAsia="ja-JP"/>
      <w14:ligatures w14:val="standard"/>
    </w:rPr>
  </w:style>
  <w:style w:type="paragraph" w:customStyle="1" w:styleId="3079D0B5468F443C8C16E856EA3B48D42">
    <w:name w:val="3079D0B5468F443C8C16E856EA3B48D42"/>
    <w:rsid w:val="00D2448C"/>
    <w:pPr>
      <w:spacing w:after="240" w:line="276" w:lineRule="auto"/>
    </w:pPr>
    <w:rPr>
      <w:kern w:val="2"/>
      <w:lang w:val="en-US" w:eastAsia="ja-JP"/>
      <w14:ligatures w14:val="standard"/>
    </w:rPr>
  </w:style>
  <w:style w:type="paragraph" w:customStyle="1" w:styleId="C5D64B3AD69E452DB268A35A7ED02F4C2">
    <w:name w:val="C5D64B3AD69E452DB268A35A7ED02F4C2"/>
    <w:rsid w:val="00D2448C"/>
    <w:pPr>
      <w:spacing w:after="240" w:line="276" w:lineRule="auto"/>
    </w:pPr>
    <w:rPr>
      <w:kern w:val="2"/>
      <w:lang w:val="en-US" w:eastAsia="ja-JP"/>
      <w14:ligatures w14:val="standard"/>
    </w:rPr>
  </w:style>
  <w:style w:type="paragraph" w:customStyle="1" w:styleId="E3D78314DBC9487388BE1B8FFD81DD0A4">
    <w:name w:val="E3D78314DBC9487388BE1B8FFD81DD0A4"/>
    <w:rsid w:val="00D2448C"/>
    <w:pPr>
      <w:spacing w:after="240" w:line="276" w:lineRule="auto"/>
    </w:pPr>
    <w:rPr>
      <w:kern w:val="2"/>
      <w:lang w:val="en-US" w:eastAsia="ja-JP"/>
      <w14:ligatures w14:val="standard"/>
    </w:rPr>
  </w:style>
  <w:style w:type="paragraph" w:customStyle="1" w:styleId="269066A740D04EEF8F0C81D3E0D89A794">
    <w:name w:val="269066A740D04EEF8F0C81D3E0D89A794"/>
    <w:rsid w:val="00D2448C"/>
    <w:pPr>
      <w:spacing w:after="240" w:line="276" w:lineRule="auto"/>
    </w:pPr>
    <w:rPr>
      <w:kern w:val="2"/>
      <w:lang w:val="en-US" w:eastAsia="ja-JP"/>
      <w14:ligatures w14:val="standard"/>
    </w:rPr>
  </w:style>
  <w:style w:type="paragraph" w:customStyle="1" w:styleId="5B30E7A67681492A9F118142937352244">
    <w:name w:val="5B30E7A67681492A9F118142937352244"/>
    <w:rsid w:val="00D2448C"/>
    <w:pPr>
      <w:spacing w:after="240" w:line="276" w:lineRule="auto"/>
    </w:pPr>
    <w:rPr>
      <w:kern w:val="2"/>
      <w:lang w:val="en-US" w:eastAsia="ja-JP"/>
      <w14:ligatures w14:val="standard"/>
    </w:rPr>
  </w:style>
  <w:style w:type="paragraph" w:customStyle="1" w:styleId="847A14F7FEB848B5935E70E4337428044">
    <w:name w:val="847A14F7FEB848B5935E70E4337428044"/>
    <w:rsid w:val="00D2448C"/>
    <w:pPr>
      <w:spacing w:after="240" w:line="276" w:lineRule="auto"/>
    </w:pPr>
    <w:rPr>
      <w:kern w:val="2"/>
      <w:lang w:val="en-US" w:eastAsia="ja-JP"/>
      <w14:ligatures w14:val="standard"/>
    </w:rPr>
  </w:style>
  <w:style w:type="paragraph" w:customStyle="1" w:styleId="FADBF9794F6C40B8A8EC9755E844BB934">
    <w:name w:val="FADBF9794F6C40B8A8EC9755E844BB934"/>
    <w:rsid w:val="00D2448C"/>
    <w:pPr>
      <w:spacing w:after="240" w:line="276" w:lineRule="auto"/>
    </w:pPr>
    <w:rPr>
      <w:kern w:val="2"/>
      <w:lang w:val="en-US" w:eastAsia="ja-JP"/>
      <w14:ligatures w14:val="standard"/>
    </w:rPr>
  </w:style>
  <w:style w:type="paragraph" w:customStyle="1" w:styleId="0DCC098D8B6A4EE393B42EB46AF8C0344">
    <w:name w:val="0DCC098D8B6A4EE393B42EB46AF8C0344"/>
    <w:rsid w:val="00D2448C"/>
    <w:pPr>
      <w:spacing w:after="240" w:line="276" w:lineRule="auto"/>
    </w:pPr>
    <w:rPr>
      <w:kern w:val="2"/>
      <w:lang w:val="en-US" w:eastAsia="ja-JP"/>
      <w14:ligatures w14:val="standard"/>
    </w:rPr>
  </w:style>
  <w:style w:type="paragraph" w:customStyle="1" w:styleId="33A6628E5A6C48EFA31DA153EBA3E2DD4">
    <w:name w:val="33A6628E5A6C48EFA31DA153EBA3E2DD4"/>
    <w:rsid w:val="00D2448C"/>
    <w:pPr>
      <w:spacing w:after="240" w:line="276" w:lineRule="auto"/>
    </w:pPr>
    <w:rPr>
      <w:kern w:val="2"/>
      <w:lang w:val="en-US" w:eastAsia="ja-JP"/>
      <w14:ligatures w14:val="standard"/>
    </w:rPr>
  </w:style>
  <w:style w:type="paragraph" w:customStyle="1" w:styleId="D50E808CF3634EE08D0FEE9EFF81EE114">
    <w:name w:val="D50E808CF3634EE08D0FEE9EFF81EE114"/>
    <w:rsid w:val="00D2448C"/>
    <w:pPr>
      <w:spacing w:after="240" w:line="276" w:lineRule="auto"/>
    </w:pPr>
    <w:rPr>
      <w:kern w:val="2"/>
      <w:lang w:val="en-US" w:eastAsia="ja-JP"/>
      <w14:ligatures w14:val="standard"/>
    </w:rPr>
  </w:style>
  <w:style w:type="paragraph" w:customStyle="1" w:styleId="3AD37D6E52CE44C1ABF2A1EF9C2484964">
    <w:name w:val="3AD37D6E52CE44C1ABF2A1EF9C2484964"/>
    <w:rsid w:val="00D2448C"/>
    <w:pPr>
      <w:spacing w:after="240" w:line="276" w:lineRule="auto"/>
    </w:pPr>
    <w:rPr>
      <w:kern w:val="2"/>
      <w:lang w:val="en-US" w:eastAsia="ja-JP"/>
      <w14:ligatures w14:val="standard"/>
    </w:rPr>
  </w:style>
  <w:style w:type="paragraph" w:customStyle="1" w:styleId="39D13B75ACF1460DB4BB3A603A47E73B4">
    <w:name w:val="39D13B75ACF1460DB4BB3A603A47E73B4"/>
    <w:rsid w:val="00D2448C"/>
    <w:pPr>
      <w:spacing w:after="240" w:line="276" w:lineRule="auto"/>
    </w:pPr>
    <w:rPr>
      <w:kern w:val="2"/>
      <w:lang w:val="en-US" w:eastAsia="ja-JP"/>
      <w14:ligatures w14:val="standard"/>
    </w:rPr>
  </w:style>
  <w:style w:type="paragraph" w:customStyle="1" w:styleId="F7CBF729BF9D4545B91428680AAE6E644">
    <w:name w:val="F7CBF729BF9D4545B91428680AAE6E644"/>
    <w:rsid w:val="00D2448C"/>
    <w:pPr>
      <w:spacing w:after="240" w:line="276" w:lineRule="auto"/>
    </w:pPr>
    <w:rPr>
      <w:kern w:val="2"/>
      <w:lang w:val="en-US" w:eastAsia="ja-JP"/>
      <w14:ligatures w14:val="standard"/>
    </w:rPr>
  </w:style>
  <w:style w:type="paragraph" w:customStyle="1" w:styleId="AAF1B1E60F8D47D98988B7920F0C698D4">
    <w:name w:val="AAF1B1E60F8D47D98988B7920F0C698D4"/>
    <w:rsid w:val="00D2448C"/>
    <w:pPr>
      <w:spacing w:after="240" w:line="276" w:lineRule="auto"/>
    </w:pPr>
    <w:rPr>
      <w:kern w:val="2"/>
      <w:lang w:val="en-US" w:eastAsia="ja-JP"/>
      <w14:ligatures w14:val="standard"/>
    </w:rPr>
  </w:style>
  <w:style w:type="paragraph" w:customStyle="1" w:styleId="5A3FDE5867584E9A8457DC328EA825104">
    <w:name w:val="5A3FDE5867584E9A8457DC328EA825104"/>
    <w:rsid w:val="00D2448C"/>
    <w:pPr>
      <w:spacing w:after="240" w:line="276" w:lineRule="auto"/>
    </w:pPr>
    <w:rPr>
      <w:kern w:val="2"/>
      <w:lang w:val="en-US" w:eastAsia="ja-JP"/>
      <w14:ligatures w14:val="standard"/>
    </w:rPr>
  </w:style>
  <w:style w:type="paragraph" w:customStyle="1" w:styleId="9615E38685294C4FB138F9584EB33CFC4">
    <w:name w:val="9615E38685294C4FB138F9584EB33CFC4"/>
    <w:rsid w:val="00D2448C"/>
    <w:pPr>
      <w:spacing w:after="240" w:line="276" w:lineRule="auto"/>
    </w:pPr>
    <w:rPr>
      <w:kern w:val="2"/>
      <w:lang w:val="en-US" w:eastAsia="ja-JP"/>
      <w14:ligatures w14:val="standard"/>
    </w:rPr>
  </w:style>
  <w:style w:type="paragraph" w:customStyle="1" w:styleId="BF0A5D942088499FB235E7F23C100D284">
    <w:name w:val="BF0A5D942088499FB235E7F23C100D284"/>
    <w:rsid w:val="00D2448C"/>
    <w:pPr>
      <w:spacing w:after="240" w:line="276" w:lineRule="auto"/>
    </w:pPr>
    <w:rPr>
      <w:kern w:val="2"/>
      <w:lang w:val="en-US" w:eastAsia="ja-JP"/>
      <w14:ligatures w14:val="standard"/>
    </w:rPr>
  </w:style>
  <w:style w:type="paragraph" w:customStyle="1" w:styleId="3292D051784B443B92210AD8D3C9D39F4">
    <w:name w:val="3292D051784B443B92210AD8D3C9D39F4"/>
    <w:rsid w:val="00D2448C"/>
    <w:pPr>
      <w:spacing w:after="240" w:line="276" w:lineRule="auto"/>
    </w:pPr>
    <w:rPr>
      <w:kern w:val="2"/>
      <w:lang w:val="en-US" w:eastAsia="ja-JP"/>
      <w14:ligatures w14:val="standard"/>
    </w:rPr>
  </w:style>
  <w:style w:type="paragraph" w:customStyle="1" w:styleId="7F2130741E9F4EA8A5238328DE7B30FB4">
    <w:name w:val="7F2130741E9F4EA8A5238328DE7B30FB4"/>
    <w:rsid w:val="00D2448C"/>
    <w:pPr>
      <w:spacing w:after="240" w:line="276" w:lineRule="auto"/>
    </w:pPr>
    <w:rPr>
      <w:kern w:val="2"/>
      <w:lang w:val="en-US" w:eastAsia="ja-JP"/>
      <w14:ligatures w14:val="standard"/>
    </w:rPr>
  </w:style>
  <w:style w:type="paragraph" w:customStyle="1" w:styleId="AB9D31ACC0704807ACDF6332A8A557984">
    <w:name w:val="AB9D31ACC0704807ACDF6332A8A557984"/>
    <w:rsid w:val="00D2448C"/>
    <w:pPr>
      <w:spacing w:after="240" w:line="276" w:lineRule="auto"/>
    </w:pPr>
    <w:rPr>
      <w:kern w:val="2"/>
      <w:lang w:val="en-US" w:eastAsia="ja-JP"/>
      <w14:ligatures w14:val="standard"/>
    </w:rPr>
  </w:style>
  <w:style w:type="paragraph" w:customStyle="1" w:styleId="DBF40CE248794687A52C29D27E8CF38A4">
    <w:name w:val="DBF40CE248794687A52C29D27E8CF38A4"/>
    <w:rsid w:val="00D2448C"/>
    <w:pPr>
      <w:spacing w:after="240" w:line="276" w:lineRule="auto"/>
    </w:pPr>
    <w:rPr>
      <w:kern w:val="2"/>
      <w:lang w:val="en-US" w:eastAsia="ja-JP"/>
      <w14:ligatures w14:val="standard"/>
    </w:rPr>
  </w:style>
  <w:style w:type="paragraph" w:customStyle="1" w:styleId="F745ABE81F594E3C8FDE41FFE43248D64">
    <w:name w:val="F745ABE81F594E3C8FDE41FFE43248D64"/>
    <w:rsid w:val="00D2448C"/>
    <w:pPr>
      <w:spacing w:after="240" w:line="276" w:lineRule="auto"/>
    </w:pPr>
    <w:rPr>
      <w:kern w:val="2"/>
      <w:lang w:val="en-US" w:eastAsia="ja-JP"/>
      <w14:ligatures w14:val="standard"/>
    </w:rPr>
  </w:style>
  <w:style w:type="paragraph" w:customStyle="1" w:styleId="10FD202254294E0E86E00227FF574F424">
    <w:name w:val="10FD202254294E0E86E00227FF574F424"/>
    <w:rsid w:val="00D2448C"/>
    <w:pPr>
      <w:spacing w:after="240" w:line="276" w:lineRule="auto"/>
    </w:pPr>
    <w:rPr>
      <w:kern w:val="2"/>
      <w:lang w:val="en-US" w:eastAsia="ja-JP"/>
      <w14:ligatures w14:val="standard"/>
    </w:rPr>
  </w:style>
  <w:style w:type="paragraph" w:customStyle="1" w:styleId="C060B062DF474AF9BB2194B9B82EDA674">
    <w:name w:val="C060B062DF474AF9BB2194B9B82EDA674"/>
    <w:rsid w:val="00D2448C"/>
    <w:pPr>
      <w:spacing w:after="240" w:line="276" w:lineRule="auto"/>
    </w:pPr>
    <w:rPr>
      <w:kern w:val="2"/>
      <w:lang w:val="en-US" w:eastAsia="ja-JP"/>
      <w14:ligatures w14:val="standard"/>
    </w:rPr>
  </w:style>
  <w:style w:type="paragraph" w:customStyle="1" w:styleId="430D3A64968E4AC79BD7FA3241EA23396">
    <w:name w:val="430D3A64968E4AC79BD7FA3241EA23396"/>
    <w:rsid w:val="00D2448C"/>
    <w:pPr>
      <w:tabs>
        <w:tab w:val="num" w:pos="360"/>
      </w:tabs>
      <w:spacing w:before="240" w:after="240" w:line="276" w:lineRule="auto"/>
      <w:ind w:left="360" w:hanging="360"/>
      <w:contextualSpacing/>
    </w:pPr>
    <w:rPr>
      <w:kern w:val="2"/>
      <w:lang w:val="en-US" w:eastAsia="ja-JP"/>
      <w14:ligatures w14:val="standard"/>
    </w:rPr>
  </w:style>
  <w:style w:type="paragraph" w:customStyle="1" w:styleId="C03D1B40529944C8A791AF7B74F691EF7">
    <w:name w:val="C03D1B40529944C8A791AF7B74F691EF7"/>
    <w:rsid w:val="00D2448C"/>
    <w:pPr>
      <w:tabs>
        <w:tab w:val="num" w:pos="360"/>
      </w:tabs>
      <w:spacing w:before="240" w:after="240" w:line="276" w:lineRule="auto"/>
      <w:ind w:left="360" w:hanging="360"/>
      <w:contextualSpacing/>
    </w:pPr>
    <w:rPr>
      <w:kern w:val="2"/>
      <w:lang w:val="en-US" w:eastAsia="ja-JP"/>
      <w14:ligatures w14:val="standard"/>
    </w:rPr>
  </w:style>
  <w:style w:type="paragraph" w:customStyle="1" w:styleId="26AD5B1EE63D471081579ECFF25580977">
    <w:name w:val="26AD5B1EE63D471081579ECFF25580977"/>
    <w:rsid w:val="00D2448C"/>
    <w:pPr>
      <w:tabs>
        <w:tab w:val="num" w:pos="360"/>
      </w:tabs>
      <w:spacing w:before="240" w:after="240" w:line="276" w:lineRule="auto"/>
      <w:ind w:left="360" w:hanging="360"/>
      <w:contextualSpacing/>
    </w:pPr>
    <w:rPr>
      <w:kern w:val="2"/>
      <w:lang w:val="en-US" w:eastAsia="ja-JP"/>
      <w14:ligatures w14:val="standard"/>
    </w:rPr>
  </w:style>
  <w:style w:type="paragraph" w:customStyle="1" w:styleId="090E69E4C4A74207851E16D6D42C38E47">
    <w:name w:val="090E69E4C4A74207851E16D6D42C38E47"/>
    <w:rsid w:val="00D2448C"/>
    <w:pPr>
      <w:spacing w:after="240" w:line="276" w:lineRule="auto"/>
    </w:pPr>
    <w:rPr>
      <w:kern w:val="2"/>
      <w:lang w:val="en-US" w:eastAsia="ja-JP"/>
      <w14:ligatures w14:val="standard"/>
    </w:rPr>
  </w:style>
  <w:style w:type="paragraph" w:customStyle="1" w:styleId="F36DF4E63CF640FB8668314F916084F48">
    <w:name w:val="F36DF4E63CF640FB8668314F916084F48"/>
    <w:rsid w:val="00D2448C"/>
    <w:pPr>
      <w:tabs>
        <w:tab w:val="num" w:pos="360"/>
      </w:tabs>
      <w:spacing w:before="240" w:after="240" w:line="276" w:lineRule="auto"/>
      <w:ind w:left="360" w:hanging="360"/>
      <w:contextualSpacing/>
    </w:pPr>
    <w:rPr>
      <w:kern w:val="2"/>
      <w:lang w:val="en-US" w:eastAsia="ja-JP"/>
      <w14:ligatures w14:val="standard"/>
    </w:rPr>
  </w:style>
  <w:style w:type="paragraph" w:customStyle="1" w:styleId="D05C0EA7D11C428BB48687D0AB9E2AEE4">
    <w:name w:val="D05C0EA7D11C428BB48687D0AB9E2AEE4"/>
    <w:rsid w:val="00D2448C"/>
    <w:pPr>
      <w:tabs>
        <w:tab w:val="num" w:pos="360"/>
      </w:tabs>
      <w:spacing w:before="240" w:after="240" w:line="276" w:lineRule="auto"/>
      <w:ind w:left="360" w:hanging="360"/>
      <w:contextualSpacing/>
    </w:pPr>
    <w:rPr>
      <w:kern w:val="2"/>
      <w:lang w:val="en-US" w:eastAsia="ja-JP"/>
      <w14:ligatures w14:val="standard"/>
    </w:rPr>
  </w:style>
  <w:style w:type="paragraph" w:customStyle="1" w:styleId="FC232AB2AC0A40C29A99D170B0AA65564">
    <w:name w:val="FC232AB2AC0A40C29A99D170B0AA65564"/>
    <w:rsid w:val="00D2448C"/>
    <w:pPr>
      <w:tabs>
        <w:tab w:val="num" w:pos="360"/>
      </w:tabs>
      <w:spacing w:before="240" w:after="240" w:line="276" w:lineRule="auto"/>
      <w:ind w:left="360" w:hanging="360"/>
      <w:contextualSpacing/>
    </w:pPr>
    <w:rPr>
      <w:kern w:val="2"/>
      <w:lang w:val="en-US" w:eastAsia="ja-JP"/>
      <w14:ligatures w14:val="standard"/>
    </w:rPr>
  </w:style>
  <w:style w:type="paragraph" w:customStyle="1" w:styleId="F7C29197395C4E8CA93E5CF84A48C6EF3">
    <w:name w:val="F7C29197395C4E8CA93E5CF84A48C6EF3"/>
    <w:rsid w:val="00D2448C"/>
    <w:pPr>
      <w:spacing w:after="240" w:line="276" w:lineRule="auto"/>
    </w:pPr>
    <w:rPr>
      <w:kern w:val="2"/>
      <w:lang w:val="en-US" w:eastAsia="ja-JP"/>
      <w14:ligatures w14:val="standard"/>
    </w:rPr>
  </w:style>
  <w:style w:type="paragraph" w:customStyle="1" w:styleId="554DB12DCC0E40B8A6DC6D0AA98CF8673">
    <w:name w:val="554DB12DCC0E40B8A6DC6D0AA98CF8673"/>
    <w:rsid w:val="00D2448C"/>
    <w:pPr>
      <w:spacing w:after="240" w:line="276" w:lineRule="auto"/>
    </w:pPr>
    <w:rPr>
      <w:kern w:val="2"/>
      <w:lang w:val="en-US" w:eastAsia="ja-JP"/>
      <w14:ligatures w14:val="standard"/>
    </w:rPr>
  </w:style>
  <w:style w:type="paragraph" w:customStyle="1" w:styleId="5CE825E945474FCA89E7FC0CCC0E64193">
    <w:name w:val="5CE825E945474FCA89E7FC0CCC0E64193"/>
    <w:rsid w:val="00D2448C"/>
    <w:pPr>
      <w:spacing w:after="240" w:line="276" w:lineRule="auto"/>
    </w:pPr>
    <w:rPr>
      <w:kern w:val="2"/>
      <w:lang w:val="en-US" w:eastAsia="ja-JP"/>
      <w14:ligatures w14:val="standard"/>
    </w:rPr>
  </w:style>
  <w:style w:type="paragraph" w:customStyle="1" w:styleId="7C63AF96DF2B4981BEC3FB4922EBA8B83">
    <w:name w:val="7C63AF96DF2B4981BEC3FB4922EBA8B83"/>
    <w:rsid w:val="00D2448C"/>
    <w:pPr>
      <w:spacing w:after="240" w:line="276" w:lineRule="auto"/>
    </w:pPr>
    <w:rPr>
      <w:kern w:val="2"/>
      <w:lang w:val="en-US" w:eastAsia="ja-JP"/>
      <w14:ligatures w14:val="standard"/>
    </w:rPr>
  </w:style>
  <w:style w:type="paragraph" w:customStyle="1" w:styleId="3079D0B5468F443C8C16E856EA3B48D43">
    <w:name w:val="3079D0B5468F443C8C16E856EA3B48D43"/>
    <w:rsid w:val="00D2448C"/>
    <w:pPr>
      <w:spacing w:after="240" w:line="276" w:lineRule="auto"/>
    </w:pPr>
    <w:rPr>
      <w:kern w:val="2"/>
      <w:lang w:val="en-US" w:eastAsia="ja-JP"/>
      <w14:ligatures w14:val="standard"/>
    </w:rPr>
  </w:style>
  <w:style w:type="paragraph" w:customStyle="1" w:styleId="C5D64B3AD69E452DB268A35A7ED02F4C3">
    <w:name w:val="C5D64B3AD69E452DB268A35A7ED02F4C3"/>
    <w:rsid w:val="00D2448C"/>
    <w:pPr>
      <w:spacing w:after="240" w:line="276" w:lineRule="auto"/>
    </w:pPr>
    <w:rPr>
      <w:kern w:val="2"/>
      <w:lang w:val="en-US" w:eastAsia="ja-JP"/>
      <w14:ligatures w14:val="standard"/>
    </w:rPr>
  </w:style>
  <w:style w:type="paragraph" w:customStyle="1" w:styleId="E3D78314DBC9487388BE1B8FFD81DD0A5">
    <w:name w:val="E3D78314DBC9487388BE1B8FFD81DD0A5"/>
    <w:rsid w:val="00D2448C"/>
    <w:pPr>
      <w:spacing w:after="240" w:line="276" w:lineRule="auto"/>
    </w:pPr>
    <w:rPr>
      <w:kern w:val="2"/>
      <w:lang w:val="en-US" w:eastAsia="ja-JP"/>
      <w14:ligatures w14:val="standard"/>
    </w:rPr>
  </w:style>
  <w:style w:type="paragraph" w:customStyle="1" w:styleId="269066A740D04EEF8F0C81D3E0D89A795">
    <w:name w:val="269066A740D04EEF8F0C81D3E0D89A795"/>
    <w:rsid w:val="00D2448C"/>
    <w:pPr>
      <w:spacing w:after="240" w:line="276" w:lineRule="auto"/>
    </w:pPr>
    <w:rPr>
      <w:kern w:val="2"/>
      <w:lang w:val="en-US" w:eastAsia="ja-JP"/>
      <w14:ligatures w14:val="standard"/>
    </w:rPr>
  </w:style>
  <w:style w:type="paragraph" w:customStyle="1" w:styleId="5B30E7A67681492A9F118142937352245">
    <w:name w:val="5B30E7A67681492A9F118142937352245"/>
    <w:rsid w:val="00D2448C"/>
    <w:pPr>
      <w:spacing w:after="240" w:line="276" w:lineRule="auto"/>
    </w:pPr>
    <w:rPr>
      <w:kern w:val="2"/>
      <w:lang w:val="en-US" w:eastAsia="ja-JP"/>
      <w14:ligatures w14:val="standard"/>
    </w:rPr>
  </w:style>
  <w:style w:type="paragraph" w:customStyle="1" w:styleId="847A14F7FEB848B5935E70E4337428045">
    <w:name w:val="847A14F7FEB848B5935E70E4337428045"/>
    <w:rsid w:val="00D2448C"/>
    <w:pPr>
      <w:spacing w:after="240" w:line="276" w:lineRule="auto"/>
    </w:pPr>
    <w:rPr>
      <w:kern w:val="2"/>
      <w:lang w:val="en-US" w:eastAsia="ja-JP"/>
      <w14:ligatures w14:val="standard"/>
    </w:rPr>
  </w:style>
  <w:style w:type="paragraph" w:customStyle="1" w:styleId="FADBF9794F6C40B8A8EC9755E844BB935">
    <w:name w:val="FADBF9794F6C40B8A8EC9755E844BB935"/>
    <w:rsid w:val="00D2448C"/>
    <w:pPr>
      <w:spacing w:after="240" w:line="276" w:lineRule="auto"/>
    </w:pPr>
    <w:rPr>
      <w:kern w:val="2"/>
      <w:lang w:val="en-US" w:eastAsia="ja-JP"/>
      <w14:ligatures w14:val="standard"/>
    </w:rPr>
  </w:style>
  <w:style w:type="paragraph" w:customStyle="1" w:styleId="0DCC098D8B6A4EE393B42EB46AF8C0345">
    <w:name w:val="0DCC098D8B6A4EE393B42EB46AF8C0345"/>
    <w:rsid w:val="00D2448C"/>
    <w:pPr>
      <w:spacing w:after="240" w:line="276" w:lineRule="auto"/>
    </w:pPr>
    <w:rPr>
      <w:kern w:val="2"/>
      <w:lang w:val="en-US" w:eastAsia="ja-JP"/>
      <w14:ligatures w14:val="standard"/>
    </w:rPr>
  </w:style>
  <w:style w:type="paragraph" w:customStyle="1" w:styleId="33A6628E5A6C48EFA31DA153EBA3E2DD5">
    <w:name w:val="33A6628E5A6C48EFA31DA153EBA3E2DD5"/>
    <w:rsid w:val="00D2448C"/>
    <w:pPr>
      <w:spacing w:after="240" w:line="276" w:lineRule="auto"/>
    </w:pPr>
    <w:rPr>
      <w:kern w:val="2"/>
      <w:lang w:val="en-US" w:eastAsia="ja-JP"/>
      <w14:ligatures w14:val="standard"/>
    </w:rPr>
  </w:style>
  <w:style w:type="paragraph" w:customStyle="1" w:styleId="D50E808CF3634EE08D0FEE9EFF81EE115">
    <w:name w:val="D50E808CF3634EE08D0FEE9EFF81EE115"/>
    <w:rsid w:val="00D2448C"/>
    <w:pPr>
      <w:spacing w:after="240" w:line="276" w:lineRule="auto"/>
    </w:pPr>
    <w:rPr>
      <w:kern w:val="2"/>
      <w:lang w:val="en-US" w:eastAsia="ja-JP"/>
      <w14:ligatures w14:val="standard"/>
    </w:rPr>
  </w:style>
  <w:style w:type="paragraph" w:customStyle="1" w:styleId="3AD37D6E52CE44C1ABF2A1EF9C2484965">
    <w:name w:val="3AD37D6E52CE44C1ABF2A1EF9C2484965"/>
    <w:rsid w:val="00D2448C"/>
    <w:pPr>
      <w:spacing w:after="240" w:line="276" w:lineRule="auto"/>
    </w:pPr>
    <w:rPr>
      <w:kern w:val="2"/>
      <w:lang w:val="en-US" w:eastAsia="ja-JP"/>
      <w14:ligatures w14:val="standard"/>
    </w:rPr>
  </w:style>
  <w:style w:type="paragraph" w:customStyle="1" w:styleId="39D13B75ACF1460DB4BB3A603A47E73B5">
    <w:name w:val="39D13B75ACF1460DB4BB3A603A47E73B5"/>
    <w:rsid w:val="00D2448C"/>
    <w:pPr>
      <w:spacing w:after="240" w:line="276" w:lineRule="auto"/>
    </w:pPr>
    <w:rPr>
      <w:kern w:val="2"/>
      <w:lang w:val="en-US" w:eastAsia="ja-JP"/>
      <w14:ligatures w14:val="standard"/>
    </w:rPr>
  </w:style>
  <w:style w:type="paragraph" w:customStyle="1" w:styleId="F7CBF729BF9D4545B91428680AAE6E645">
    <w:name w:val="F7CBF729BF9D4545B91428680AAE6E645"/>
    <w:rsid w:val="00D2448C"/>
    <w:pPr>
      <w:spacing w:after="240" w:line="276" w:lineRule="auto"/>
    </w:pPr>
    <w:rPr>
      <w:kern w:val="2"/>
      <w:lang w:val="en-US" w:eastAsia="ja-JP"/>
      <w14:ligatures w14:val="standard"/>
    </w:rPr>
  </w:style>
  <w:style w:type="paragraph" w:customStyle="1" w:styleId="AAF1B1E60F8D47D98988B7920F0C698D5">
    <w:name w:val="AAF1B1E60F8D47D98988B7920F0C698D5"/>
    <w:rsid w:val="00D2448C"/>
    <w:pPr>
      <w:spacing w:after="240" w:line="276" w:lineRule="auto"/>
    </w:pPr>
    <w:rPr>
      <w:kern w:val="2"/>
      <w:lang w:val="en-US" w:eastAsia="ja-JP"/>
      <w14:ligatures w14:val="standard"/>
    </w:rPr>
  </w:style>
  <w:style w:type="paragraph" w:customStyle="1" w:styleId="5A3FDE5867584E9A8457DC328EA825105">
    <w:name w:val="5A3FDE5867584E9A8457DC328EA825105"/>
    <w:rsid w:val="00D2448C"/>
    <w:pPr>
      <w:spacing w:after="240" w:line="276" w:lineRule="auto"/>
    </w:pPr>
    <w:rPr>
      <w:kern w:val="2"/>
      <w:lang w:val="en-US" w:eastAsia="ja-JP"/>
      <w14:ligatures w14:val="standard"/>
    </w:rPr>
  </w:style>
  <w:style w:type="paragraph" w:customStyle="1" w:styleId="9615E38685294C4FB138F9584EB33CFC5">
    <w:name w:val="9615E38685294C4FB138F9584EB33CFC5"/>
    <w:rsid w:val="00D2448C"/>
    <w:pPr>
      <w:spacing w:after="240" w:line="276" w:lineRule="auto"/>
    </w:pPr>
    <w:rPr>
      <w:kern w:val="2"/>
      <w:lang w:val="en-US" w:eastAsia="ja-JP"/>
      <w14:ligatures w14:val="standard"/>
    </w:rPr>
  </w:style>
  <w:style w:type="paragraph" w:customStyle="1" w:styleId="BF0A5D942088499FB235E7F23C100D285">
    <w:name w:val="BF0A5D942088499FB235E7F23C100D285"/>
    <w:rsid w:val="00D2448C"/>
    <w:pPr>
      <w:spacing w:after="240" w:line="276" w:lineRule="auto"/>
    </w:pPr>
    <w:rPr>
      <w:kern w:val="2"/>
      <w:lang w:val="en-US" w:eastAsia="ja-JP"/>
      <w14:ligatures w14:val="standard"/>
    </w:rPr>
  </w:style>
  <w:style w:type="paragraph" w:customStyle="1" w:styleId="3292D051784B443B92210AD8D3C9D39F5">
    <w:name w:val="3292D051784B443B92210AD8D3C9D39F5"/>
    <w:rsid w:val="00D2448C"/>
    <w:pPr>
      <w:spacing w:after="240" w:line="276" w:lineRule="auto"/>
    </w:pPr>
    <w:rPr>
      <w:kern w:val="2"/>
      <w:lang w:val="en-US" w:eastAsia="ja-JP"/>
      <w14:ligatures w14:val="standard"/>
    </w:rPr>
  </w:style>
  <w:style w:type="paragraph" w:customStyle="1" w:styleId="7F2130741E9F4EA8A5238328DE7B30FB5">
    <w:name w:val="7F2130741E9F4EA8A5238328DE7B30FB5"/>
    <w:rsid w:val="00D2448C"/>
    <w:pPr>
      <w:spacing w:after="240" w:line="276" w:lineRule="auto"/>
    </w:pPr>
    <w:rPr>
      <w:kern w:val="2"/>
      <w:lang w:val="en-US" w:eastAsia="ja-JP"/>
      <w14:ligatures w14:val="standard"/>
    </w:rPr>
  </w:style>
  <w:style w:type="paragraph" w:customStyle="1" w:styleId="AB9D31ACC0704807ACDF6332A8A557985">
    <w:name w:val="AB9D31ACC0704807ACDF6332A8A557985"/>
    <w:rsid w:val="00D2448C"/>
    <w:pPr>
      <w:spacing w:after="240" w:line="276" w:lineRule="auto"/>
    </w:pPr>
    <w:rPr>
      <w:kern w:val="2"/>
      <w:lang w:val="en-US" w:eastAsia="ja-JP"/>
      <w14:ligatures w14:val="standard"/>
    </w:rPr>
  </w:style>
  <w:style w:type="paragraph" w:customStyle="1" w:styleId="DBF40CE248794687A52C29D27E8CF38A5">
    <w:name w:val="DBF40CE248794687A52C29D27E8CF38A5"/>
    <w:rsid w:val="00D2448C"/>
    <w:pPr>
      <w:spacing w:after="240" w:line="276" w:lineRule="auto"/>
    </w:pPr>
    <w:rPr>
      <w:kern w:val="2"/>
      <w:lang w:val="en-US" w:eastAsia="ja-JP"/>
      <w14:ligatures w14:val="standard"/>
    </w:rPr>
  </w:style>
  <w:style w:type="paragraph" w:customStyle="1" w:styleId="F745ABE81F594E3C8FDE41FFE43248D65">
    <w:name w:val="F745ABE81F594E3C8FDE41FFE43248D65"/>
    <w:rsid w:val="00D2448C"/>
    <w:pPr>
      <w:spacing w:after="240" w:line="276" w:lineRule="auto"/>
    </w:pPr>
    <w:rPr>
      <w:kern w:val="2"/>
      <w:lang w:val="en-US" w:eastAsia="ja-JP"/>
      <w14:ligatures w14:val="standard"/>
    </w:rPr>
  </w:style>
  <w:style w:type="paragraph" w:customStyle="1" w:styleId="10FD202254294E0E86E00227FF574F425">
    <w:name w:val="10FD202254294E0E86E00227FF574F425"/>
    <w:rsid w:val="00D2448C"/>
    <w:pPr>
      <w:spacing w:after="240" w:line="276" w:lineRule="auto"/>
    </w:pPr>
    <w:rPr>
      <w:kern w:val="2"/>
      <w:lang w:val="en-US" w:eastAsia="ja-JP"/>
      <w14:ligatures w14:val="standard"/>
    </w:rPr>
  </w:style>
  <w:style w:type="paragraph" w:customStyle="1" w:styleId="C060B062DF474AF9BB2194B9B82EDA675">
    <w:name w:val="C060B062DF474AF9BB2194B9B82EDA675"/>
    <w:rsid w:val="00D2448C"/>
    <w:pPr>
      <w:spacing w:after="240" w:line="276" w:lineRule="auto"/>
    </w:pPr>
    <w:rPr>
      <w:kern w:val="2"/>
      <w:lang w:val="en-US" w:eastAsia="ja-JP"/>
      <w14:ligatures w14:val="standard"/>
    </w:rPr>
  </w:style>
  <w:style w:type="paragraph" w:customStyle="1" w:styleId="430D3A64968E4AC79BD7FA3241EA23397">
    <w:name w:val="430D3A64968E4AC79BD7FA3241EA23397"/>
    <w:rsid w:val="00D2448C"/>
    <w:pPr>
      <w:tabs>
        <w:tab w:val="num" w:pos="360"/>
      </w:tabs>
      <w:spacing w:before="240" w:after="240" w:line="276" w:lineRule="auto"/>
      <w:ind w:left="360" w:hanging="360"/>
      <w:contextualSpacing/>
    </w:pPr>
    <w:rPr>
      <w:kern w:val="2"/>
      <w:lang w:val="en-US" w:eastAsia="ja-JP"/>
      <w14:ligatures w14:val="standard"/>
    </w:rPr>
  </w:style>
  <w:style w:type="paragraph" w:customStyle="1" w:styleId="C03D1B40529944C8A791AF7B74F691EF8">
    <w:name w:val="C03D1B40529944C8A791AF7B74F691EF8"/>
    <w:rsid w:val="00D2448C"/>
    <w:pPr>
      <w:tabs>
        <w:tab w:val="num" w:pos="360"/>
      </w:tabs>
      <w:spacing w:before="240" w:after="240" w:line="276" w:lineRule="auto"/>
      <w:ind w:left="360" w:hanging="360"/>
      <w:contextualSpacing/>
    </w:pPr>
    <w:rPr>
      <w:kern w:val="2"/>
      <w:lang w:val="en-US" w:eastAsia="ja-JP"/>
      <w14:ligatures w14:val="standard"/>
    </w:rPr>
  </w:style>
  <w:style w:type="paragraph" w:customStyle="1" w:styleId="26AD5B1EE63D471081579ECFF25580978">
    <w:name w:val="26AD5B1EE63D471081579ECFF25580978"/>
    <w:rsid w:val="00D2448C"/>
    <w:pPr>
      <w:tabs>
        <w:tab w:val="num" w:pos="360"/>
      </w:tabs>
      <w:spacing w:before="240" w:after="240" w:line="276" w:lineRule="auto"/>
      <w:ind w:left="360" w:hanging="360"/>
      <w:contextualSpacing/>
    </w:pPr>
    <w:rPr>
      <w:kern w:val="2"/>
      <w:lang w:val="en-US" w:eastAsia="ja-JP"/>
      <w14:ligatures w14:val="standard"/>
    </w:rPr>
  </w:style>
  <w:style w:type="paragraph" w:customStyle="1" w:styleId="090E69E4C4A74207851E16D6D42C38E48">
    <w:name w:val="090E69E4C4A74207851E16D6D42C38E48"/>
    <w:rsid w:val="00D2448C"/>
    <w:pPr>
      <w:spacing w:after="240" w:line="276" w:lineRule="auto"/>
    </w:pPr>
    <w:rPr>
      <w:kern w:val="2"/>
      <w:lang w:val="en-US" w:eastAsia="ja-JP"/>
      <w14:ligatures w14:val="standard"/>
    </w:rPr>
  </w:style>
  <w:style w:type="paragraph" w:customStyle="1" w:styleId="F36DF4E63CF640FB8668314F916084F49">
    <w:name w:val="F36DF4E63CF640FB8668314F916084F49"/>
    <w:rsid w:val="00D2448C"/>
    <w:pPr>
      <w:tabs>
        <w:tab w:val="num" w:pos="360"/>
      </w:tabs>
      <w:spacing w:before="240" w:after="240" w:line="276" w:lineRule="auto"/>
      <w:ind w:left="360" w:hanging="360"/>
      <w:contextualSpacing/>
    </w:pPr>
    <w:rPr>
      <w:kern w:val="2"/>
      <w:lang w:val="en-US" w:eastAsia="ja-JP"/>
      <w14:ligatures w14:val="standard"/>
    </w:rPr>
  </w:style>
  <w:style w:type="paragraph" w:customStyle="1" w:styleId="D05C0EA7D11C428BB48687D0AB9E2AEE5">
    <w:name w:val="D05C0EA7D11C428BB48687D0AB9E2AEE5"/>
    <w:rsid w:val="00D2448C"/>
    <w:pPr>
      <w:tabs>
        <w:tab w:val="num" w:pos="360"/>
      </w:tabs>
      <w:spacing w:before="240" w:after="240" w:line="276" w:lineRule="auto"/>
      <w:ind w:left="360" w:hanging="360"/>
      <w:contextualSpacing/>
    </w:pPr>
    <w:rPr>
      <w:kern w:val="2"/>
      <w:lang w:val="en-US" w:eastAsia="ja-JP"/>
      <w14:ligatures w14:val="standard"/>
    </w:rPr>
  </w:style>
  <w:style w:type="paragraph" w:customStyle="1" w:styleId="FC232AB2AC0A40C29A99D170B0AA65565">
    <w:name w:val="FC232AB2AC0A40C29A99D170B0AA65565"/>
    <w:rsid w:val="00D2448C"/>
    <w:pPr>
      <w:tabs>
        <w:tab w:val="num" w:pos="360"/>
      </w:tabs>
      <w:spacing w:before="240" w:after="240" w:line="276" w:lineRule="auto"/>
      <w:ind w:left="360" w:hanging="360"/>
      <w:contextualSpacing/>
    </w:pPr>
    <w:rPr>
      <w:kern w:val="2"/>
      <w:lang w:val="en-US" w:eastAsia="ja-JP"/>
      <w14:ligatures w14:val="standard"/>
    </w:rPr>
  </w:style>
  <w:style w:type="paragraph" w:customStyle="1" w:styleId="F7C29197395C4E8CA93E5CF84A48C6EF4">
    <w:name w:val="F7C29197395C4E8CA93E5CF84A48C6EF4"/>
    <w:rsid w:val="00D2448C"/>
    <w:pPr>
      <w:spacing w:after="240" w:line="276" w:lineRule="auto"/>
    </w:pPr>
    <w:rPr>
      <w:kern w:val="2"/>
      <w:lang w:val="en-US" w:eastAsia="ja-JP"/>
      <w14:ligatures w14:val="standard"/>
    </w:rPr>
  </w:style>
  <w:style w:type="paragraph" w:customStyle="1" w:styleId="554DB12DCC0E40B8A6DC6D0AA98CF8674">
    <w:name w:val="554DB12DCC0E40B8A6DC6D0AA98CF8674"/>
    <w:rsid w:val="00D2448C"/>
    <w:pPr>
      <w:spacing w:after="240" w:line="276" w:lineRule="auto"/>
    </w:pPr>
    <w:rPr>
      <w:kern w:val="2"/>
      <w:lang w:val="en-US" w:eastAsia="ja-JP"/>
      <w14:ligatures w14:val="standard"/>
    </w:rPr>
  </w:style>
  <w:style w:type="paragraph" w:customStyle="1" w:styleId="5CE825E945474FCA89E7FC0CCC0E64194">
    <w:name w:val="5CE825E945474FCA89E7FC0CCC0E64194"/>
    <w:rsid w:val="00D2448C"/>
    <w:pPr>
      <w:spacing w:after="240" w:line="276" w:lineRule="auto"/>
    </w:pPr>
    <w:rPr>
      <w:kern w:val="2"/>
      <w:lang w:val="en-US" w:eastAsia="ja-JP"/>
      <w14:ligatures w14:val="standard"/>
    </w:rPr>
  </w:style>
  <w:style w:type="paragraph" w:customStyle="1" w:styleId="7C63AF96DF2B4981BEC3FB4922EBA8B84">
    <w:name w:val="7C63AF96DF2B4981BEC3FB4922EBA8B84"/>
    <w:rsid w:val="00D2448C"/>
    <w:pPr>
      <w:spacing w:after="240" w:line="276" w:lineRule="auto"/>
    </w:pPr>
    <w:rPr>
      <w:kern w:val="2"/>
      <w:lang w:val="en-US" w:eastAsia="ja-JP"/>
      <w14:ligatures w14:val="standard"/>
    </w:rPr>
  </w:style>
  <w:style w:type="paragraph" w:customStyle="1" w:styleId="3079D0B5468F443C8C16E856EA3B48D44">
    <w:name w:val="3079D0B5468F443C8C16E856EA3B48D44"/>
    <w:rsid w:val="00C20587"/>
    <w:pPr>
      <w:spacing w:after="240" w:line="276" w:lineRule="auto"/>
    </w:pPr>
    <w:rPr>
      <w:kern w:val="2"/>
      <w:lang w:val="en-US" w:eastAsia="ja-JP"/>
      <w14:ligatures w14:val="standard"/>
    </w:rPr>
  </w:style>
  <w:style w:type="paragraph" w:customStyle="1" w:styleId="C5D64B3AD69E452DB268A35A7ED02F4C4">
    <w:name w:val="C5D64B3AD69E452DB268A35A7ED02F4C4"/>
    <w:rsid w:val="00C20587"/>
    <w:pPr>
      <w:spacing w:after="240" w:line="276" w:lineRule="auto"/>
    </w:pPr>
    <w:rPr>
      <w:kern w:val="2"/>
      <w:lang w:val="en-US" w:eastAsia="ja-JP"/>
      <w14:ligatures w14:val="standard"/>
    </w:rPr>
  </w:style>
  <w:style w:type="paragraph" w:customStyle="1" w:styleId="E3D78314DBC9487388BE1B8FFD81DD0A6">
    <w:name w:val="E3D78314DBC9487388BE1B8FFD81DD0A6"/>
    <w:rsid w:val="00C20587"/>
    <w:pPr>
      <w:spacing w:after="240" w:line="276" w:lineRule="auto"/>
    </w:pPr>
    <w:rPr>
      <w:kern w:val="2"/>
      <w:lang w:val="en-US" w:eastAsia="ja-JP"/>
      <w14:ligatures w14:val="standard"/>
    </w:rPr>
  </w:style>
  <w:style w:type="paragraph" w:customStyle="1" w:styleId="269066A740D04EEF8F0C81D3E0D89A796">
    <w:name w:val="269066A740D04EEF8F0C81D3E0D89A796"/>
    <w:rsid w:val="00C20587"/>
    <w:pPr>
      <w:spacing w:after="240" w:line="276" w:lineRule="auto"/>
    </w:pPr>
    <w:rPr>
      <w:kern w:val="2"/>
      <w:lang w:val="en-US" w:eastAsia="ja-JP"/>
      <w14:ligatures w14:val="standard"/>
    </w:rPr>
  </w:style>
  <w:style w:type="paragraph" w:customStyle="1" w:styleId="5B30E7A67681492A9F118142937352246">
    <w:name w:val="5B30E7A67681492A9F118142937352246"/>
    <w:rsid w:val="00C20587"/>
    <w:pPr>
      <w:spacing w:after="240" w:line="276" w:lineRule="auto"/>
    </w:pPr>
    <w:rPr>
      <w:kern w:val="2"/>
      <w:lang w:val="en-US" w:eastAsia="ja-JP"/>
      <w14:ligatures w14:val="standard"/>
    </w:rPr>
  </w:style>
  <w:style w:type="paragraph" w:customStyle="1" w:styleId="847A14F7FEB848B5935E70E4337428046">
    <w:name w:val="847A14F7FEB848B5935E70E4337428046"/>
    <w:rsid w:val="00C20587"/>
    <w:pPr>
      <w:spacing w:after="240" w:line="276" w:lineRule="auto"/>
    </w:pPr>
    <w:rPr>
      <w:kern w:val="2"/>
      <w:lang w:val="en-US" w:eastAsia="ja-JP"/>
      <w14:ligatures w14:val="standard"/>
    </w:rPr>
  </w:style>
  <w:style w:type="paragraph" w:customStyle="1" w:styleId="FADBF9794F6C40B8A8EC9755E844BB936">
    <w:name w:val="FADBF9794F6C40B8A8EC9755E844BB936"/>
    <w:rsid w:val="00C20587"/>
    <w:pPr>
      <w:spacing w:after="240" w:line="276" w:lineRule="auto"/>
    </w:pPr>
    <w:rPr>
      <w:kern w:val="2"/>
      <w:lang w:val="en-US" w:eastAsia="ja-JP"/>
      <w14:ligatures w14:val="standard"/>
    </w:rPr>
  </w:style>
  <w:style w:type="paragraph" w:customStyle="1" w:styleId="0DCC098D8B6A4EE393B42EB46AF8C0346">
    <w:name w:val="0DCC098D8B6A4EE393B42EB46AF8C0346"/>
    <w:rsid w:val="00C20587"/>
    <w:pPr>
      <w:spacing w:after="240" w:line="276" w:lineRule="auto"/>
    </w:pPr>
    <w:rPr>
      <w:kern w:val="2"/>
      <w:lang w:val="en-US" w:eastAsia="ja-JP"/>
      <w14:ligatures w14:val="standard"/>
    </w:rPr>
  </w:style>
  <w:style w:type="paragraph" w:customStyle="1" w:styleId="33A6628E5A6C48EFA31DA153EBA3E2DD6">
    <w:name w:val="33A6628E5A6C48EFA31DA153EBA3E2DD6"/>
    <w:rsid w:val="00C20587"/>
    <w:pPr>
      <w:spacing w:after="240" w:line="276" w:lineRule="auto"/>
    </w:pPr>
    <w:rPr>
      <w:kern w:val="2"/>
      <w:lang w:val="en-US" w:eastAsia="ja-JP"/>
      <w14:ligatures w14:val="standard"/>
    </w:rPr>
  </w:style>
  <w:style w:type="paragraph" w:customStyle="1" w:styleId="D50E808CF3634EE08D0FEE9EFF81EE116">
    <w:name w:val="D50E808CF3634EE08D0FEE9EFF81EE116"/>
    <w:rsid w:val="00C20587"/>
    <w:pPr>
      <w:spacing w:after="240" w:line="276" w:lineRule="auto"/>
    </w:pPr>
    <w:rPr>
      <w:kern w:val="2"/>
      <w:lang w:val="en-US" w:eastAsia="ja-JP"/>
      <w14:ligatures w14:val="standard"/>
    </w:rPr>
  </w:style>
  <w:style w:type="paragraph" w:customStyle="1" w:styleId="3AD37D6E52CE44C1ABF2A1EF9C2484966">
    <w:name w:val="3AD37D6E52CE44C1ABF2A1EF9C2484966"/>
    <w:rsid w:val="00C20587"/>
    <w:pPr>
      <w:spacing w:after="240" w:line="276" w:lineRule="auto"/>
    </w:pPr>
    <w:rPr>
      <w:kern w:val="2"/>
      <w:lang w:val="en-US" w:eastAsia="ja-JP"/>
      <w14:ligatures w14:val="standard"/>
    </w:rPr>
  </w:style>
  <w:style w:type="paragraph" w:customStyle="1" w:styleId="39D13B75ACF1460DB4BB3A603A47E73B6">
    <w:name w:val="39D13B75ACF1460DB4BB3A603A47E73B6"/>
    <w:rsid w:val="00C20587"/>
    <w:pPr>
      <w:spacing w:after="240" w:line="276" w:lineRule="auto"/>
    </w:pPr>
    <w:rPr>
      <w:kern w:val="2"/>
      <w:lang w:val="en-US" w:eastAsia="ja-JP"/>
      <w14:ligatures w14:val="standard"/>
    </w:rPr>
  </w:style>
  <w:style w:type="paragraph" w:customStyle="1" w:styleId="F7CBF729BF9D4545B91428680AAE6E646">
    <w:name w:val="F7CBF729BF9D4545B91428680AAE6E646"/>
    <w:rsid w:val="00C20587"/>
    <w:pPr>
      <w:spacing w:after="240" w:line="276" w:lineRule="auto"/>
    </w:pPr>
    <w:rPr>
      <w:kern w:val="2"/>
      <w:lang w:val="en-US" w:eastAsia="ja-JP"/>
      <w14:ligatures w14:val="standard"/>
    </w:rPr>
  </w:style>
  <w:style w:type="paragraph" w:customStyle="1" w:styleId="AAF1B1E60F8D47D98988B7920F0C698D6">
    <w:name w:val="AAF1B1E60F8D47D98988B7920F0C698D6"/>
    <w:rsid w:val="00C20587"/>
    <w:pPr>
      <w:spacing w:after="240" w:line="276" w:lineRule="auto"/>
    </w:pPr>
    <w:rPr>
      <w:kern w:val="2"/>
      <w:lang w:val="en-US" w:eastAsia="ja-JP"/>
      <w14:ligatures w14:val="standard"/>
    </w:rPr>
  </w:style>
  <w:style w:type="paragraph" w:customStyle="1" w:styleId="5A3FDE5867584E9A8457DC328EA825106">
    <w:name w:val="5A3FDE5867584E9A8457DC328EA825106"/>
    <w:rsid w:val="00C20587"/>
    <w:pPr>
      <w:spacing w:after="240" w:line="276" w:lineRule="auto"/>
    </w:pPr>
    <w:rPr>
      <w:kern w:val="2"/>
      <w:lang w:val="en-US" w:eastAsia="ja-JP"/>
      <w14:ligatures w14:val="standard"/>
    </w:rPr>
  </w:style>
  <w:style w:type="paragraph" w:customStyle="1" w:styleId="9615E38685294C4FB138F9584EB33CFC6">
    <w:name w:val="9615E38685294C4FB138F9584EB33CFC6"/>
    <w:rsid w:val="00C20587"/>
    <w:pPr>
      <w:spacing w:after="240" w:line="276" w:lineRule="auto"/>
    </w:pPr>
    <w:rPr>
      <w:kern w:val="2"/>
      <w:lang w:val="en-US" w:eastAsia="ja-JP"/>
      <w14:ligatures w14:val="standard"/>
    </w:rPr>
  </w:style>
  <w:style w:type="paragraph" w:customStyle="1" w:styleId="BF0A5D942088499FB235E7F23C100D286">
    <w:name w:val="BF0A5D942088499FB235E7F23C100D286"/>
    <w:rsid w:val="00C20587"/>
    <w:pPr>
      <w:spacing w:after="240" w:line="276" w:lineRule="auto"/>
    </w:pPr>
    <w:rPr>
      <w:kern w:val="2"/>
      <w:lang w:val="en-US" w:eastAsia="ja-JP"/>
      <w14:ligatures w14:val="standard"/>
    </w:rPr>
  </w:style>
  <w:style w:type="paragraph" w:customStyle="1" w:styleId="3292D051784B443B92210AD8D3C9D39F6">
    <w:name w:val="3292D051784B443B92210AD8D3C9D39F6"/>
    <w:rsid w:val="00C20587"/>
    <w:pPr>
      <w:spacing w:after="240" w:line="276" w:lineRule="auto"/>
    </w:pPr>
    <w:rPr>
      <w:kern w:val="2"/>
      <w:lang w:val="en-US" w:eastAsia="ja-JP"/>
      <w14:ligatures w14:val="standard"/>
    </w:rPr>
  </w:style>
  <w:style w:type="paragraph" w:customStyle="1" w:styleId="7F2130741E9F4EA8A5238328DE7B30FB6">
    <w:name w:val="7F2130741E9F4EA8A5238328DE7B30FB6"/>
    <w:rsid w:val="00C20587"/>
    <w:pPr>
      <w:spacing w:after="240" w:line="276" w:lineRule="auto"/>
    </w:pPr>
    <w:rPr>
      <w:kern w:val="2"/>
      <w:lang w:val="en-US" w:eastAsia="ja-JP"/>
      <w14:ligatures w14:val="standard"/>
    </w:rPr>
  </w:style>
  <w:style w:type="paragraph" w:customStyle="1" w:styleId="AB9D31ACC0704807ACDF6332A8A557986">
    <w:name w:val="AB9D31ACC0704807ACDF6332A8A557986"/>
    <w:rsid w:val="00C20587"/>
    <w:pPr>
      <w:spacing w:after="240" w:line="276" w:lineRule="auto"/>
    </w:pPr>
    <w:rPr>
      <w:kern w:val="2"/>
      <w:lang w:val="en-US" w:eastAsia="ja-JP"/>
      <w14:ligatures w14:val="standard"/>
    </w:rPr>
  </w:style>
  <w:style w:type="paragraph" w:customStyle="1" w:styleId="DBF40CE248794687A52C29D27E8CF38A6">
    <w:name w:val="DBF40CE248794687A52C29D27E8CF38A6"/>
    <w:rsid w:val="00C20587"/>
    <w:pPr>
      <w:spacing w:after="240" w:line="276" w:lineRule="auto"/>
    </w:pPr>
    <w:rPr>
      <w:kern w:val="2"/>
      <w:lang w:val="en-US" w:eastAsia="ja-JP"/>
      <w14:ligatures w14:val="standard"/>
    </w:rPr>
  </w:style>
  <w:style w:type="paragraph" w:customStyle="1" w:styleId="F745ABE81F594E3C8FDE41FFE43248D66">
    <w:name w:val="F745ABE81F594E3C8FDE41FFE43248D66"/>
    <w:rsid w:val="00C20587"/>
    <w:pPr>
      <w:spacing w:after="240" w:line="276" w:lineRule="auto"/>
    </w:pPr>
    <w:rPr>
      <w:kern w:val="2"/>
      <w:lang w:val="en-US" w:eastAsia="ja-JP"/>
      <w14:ligatures w14:val="standard"/>
    </w:rPr>
  </w:style>
  <w:style w:type="paragraph" w:customStyle="1" w:styleId="10FD202254294E0E86E00227FF574F426">
    <w:name w:val="10FD202254294E0E86E00227FF574F426"/>
    <w:rsid w:val="00C20587"/>
    <w:pPr>
      <w:spacing w:after="240" w:line="276" w:lineRule="auto"/>
    </w:pPr>
    <w:rPr>
      <w:kern w:val="2"/>
      <w:lang w:val="en-US" w:eastAsia="ja-JP"/>
      <w14:ligatures w14:val="standard"/>
    </w:rPr>
  </w:style>
  <w:style w:type="paragraph" w:customStyle="1" w:styleId="C060B062DF474AF9BB2194B9B82EDA676">
    <w:name w:val="C060B062DF474AF9BB2194B9B82EDA676"/>
    <w:rsid w:val="00C20587"/>
    <w:pPr>
      <w:spacing w:after="240" w:line="276" w:lineRule="auto"/>
    </w:pPr>
    <w:rPr>
      <w:kern w:val="2"/>
      <w:lang w:val="en-US" w:eastAsia="ja-JP"/>
      <w14:ligatures w14:val="standard"/>
    </w:rPr>
  </w:style>
  <w:style w:type="paragraph" w:customStyle="1" w:styleId="430D3A64968E4AC79BD7FA3241EA23398">
    <w:name w:val="430D3A64968E4AC79BD7FA3241EA23398"/>
    <w:rsid w:val="00C20587"/>
    <w:pPr>
      <w:tabs>
        <w:tab w:val="num" w:pos="360"/>
      </w:tabs>
      <w:spacing w:before="240" w:after="240" w:line="276" w:lineRule="auto"/>
      <w:ind w:left="360" w:hanging="360"/>
      <w:contextualSpacing/>
    </w:pPr>
    <w:rPr>
      <w:kern w:val="2"/>
      <w:lang w:val="en-US" w:eastAsia="ja-JP"/>
      <w14:ligatures w14:val="standard"/>
    </w:rPr>
  </w:style>
  <w:style w:type="paragraph" w:customStyle="1" w:styleId="C03D1B40529944C8A791AF7B74F691EF9">
    <w:name w:val="C03D1B40529944C8A791AF7B74F691EF9"/>
    <w:rsid w:val="00C20587"/>
    <w:pPr>
      <w:tabs>
        <w:tab w:val="num" w:pos="360"/>
      </w:tabs>
      <w:spacing w:before="240" w:after="240" w:line="276" w:lineRule="auto"/>
      <w:ind w:left="360" w:hanging="360"/>
      <w:contextualSpacing/>
    </w:pPr>
    <w:rPr>
      <w:kern w:val="2"/>
      <w:lang w:val="en-US" w:eastAsia="ja-JP"/>
      <w14:ligatures w14:val="standard"/>
    </w:rPr>
  </w:style>
  <w:style w:type="paragraph" w:customStyle="1" w:styleId="26AD5B1EE63D471081579ECFF25580979">
    <w:name w:val="26AD5B1EE63D471081579ECFF25580979"/>
    <w:rsid w:val="00C20587"/>
    <w:pPr>
      <w:tabs>
        <w:tab w:val="num" w:pos="360"/>
      </w:tabs>
      <w:spacing w:before="240" w:after="240" w:line="276" w:lineRule="auto"/>
      <w:ind w:left="360" w:hanging="360"/>
      <w:contextualSpacing/>
    </w:pPr>
    <w:rPr>
      <w:kern w:val="2"/>
      <w:lang w:val="en-US" w:eastAsia="ja-JP"/>
      <w14:ligatures w14:val="standard"/>
    </w:rPr>
  </w:style>
  <w:style w:type="paragraph" w:customStyle="1" w:styleId="090E69E4C4A74207851E16D6D42C38E49">
    <w:name w:val="090E69E4C4A74207851E16D6D42C38E49"/>
    <w:rsid w:val="00C20587"/>
    <w:pPr>
      <w:spacing w:after="240" w:line="276" w:lineRule="auto"/>
    </w:pPr>
    <w:rPr>
      <w:kern w:val="2"/>
      <w:lang w:val="en-US" w:eastAsia="ja-JP"/>
      <w14:ligatures w14:val="standard"/>
    </w:rPr>
  </w:style>
  <w:style w:type="paragraph" w:customStyle="1" w:styleId="F36DF4E63CF640FB8668314F916084F410">
    <w:name w:val="F36DF4E63CF640FB8668314F916084F410"/>
    <w:rsid w:val="00C20587"/>
    <w:pPr>
      <w:tabs>
        <w:tab w:val="num" w:pos="360"/>
      </w:tabs>
      <w:spacing w:before="240" w:after="240" w:line="276" w:lineRule="auto"/>
      <w:ind w:left="360" w:hanging="360"/>
      <w:contextualSpacing/>
    </w:pPr>
    <w:rPr>
      <w:kern w:val="2"/>
      <w:lang w:val="en-US" w:eastAsia="ja-JP"/>
      <w14:ligatures w14:val="standard"/>
    </w:rPr>
  </w:style>
  <w:style w:type="paragraph" w:customStyle="1" w:styleId="D05C0EA7D11C428BB48687D0AB9E2AEE6">
    <w:name w:val="D05C0EA7D11C428BB48687D0AB9E2AEE6"/>
    <w:rsid w:val="00C20587"/>
    <w:pPr>
      <w:tabs>
        <w:tab w:val="num" w:pos="360"/>
      </w:tabs>
      <w:spacing w:before="240" w:after="240" w:line="276" w:lineRule="auto"/>
      <w:ind w:left="360" w:hanging="360"/>
      <w:contextualSpacing/>
    </w:pPr>
    <w:rPr>
      <w:kern w:val="2"/>
      <w:lang w:val="en-US" w:eastAsia="ja-JP"/>
      <w14:ligatures w14:val="standard"/>
    </w:rPr>
  </w:style>
  <w:style w:type="paragraph" w:customStyle="1" w:styleId="FC232AB2AC0A40C29A99D170B0AA65566">
    <w:name w:val="FC232AB2AC0A40C29A99D170B0AA65566"/>
    <w:rsid w:val="00C20587"/>
    <w:pPr>
      <w:tabs>
        <w:tab w:val="num" w:pos="360"/>
      </w:tabs>
      <w:spacing w:before="240" w:after="240" w:line="276" w:lineRule="auto"/>
      <w:ind w:left="360" w:hanging="360"/>
      <w:contextualSpacing/>
    </w:pPr>
    <w:rPr>
      <w:kern w:val="2"/>
      <w:lang w:val="en-US" w:eastAsia="ja-JP"/>
      <w14:ligatures w14:val="standard"/>
    </w:rPr>
  </w:style>
  <w:style w:type="paragraph" w:customStyle="1" w:styleId="F7C29197395C4E8CA93E5CF84A48C6EF5">
    <w:name w:val="F7C29197395C4E8CA93E5CF84A48C6EF5"/>
    <w:rsid w:val="00C20587"/>
    <w:pPr>
      <w:spacing w:after="240" w:line="276" w:lineRule="auto"/>
    </w:pPr>
    <w:rPr>
      <w:kern w:val="2"/>
      <w:lang w:val="en-US" w:eastAsia="ja-JP"/>
      <w14:ligatures w14:val="standard"/>
    </w:rPr>
  </w:style>
  <w:style w:type="paragraph" w:customStyle="1" w:styleId="554DB12DCC0E40B8A6DC6D0AA98CF8675">
    <w:name w:val="554DB12DCC0E40B8A6DC6D0AA98CF8675"/>
    <w:rsid w:val="00C20587"/>
    <w:pPr>
      <w:spacing w:after="240" w:line="276" w:lineRule="auto"/>
    </w:pPr>
    <w:rPr>
      <w:kern w:val="2"/>
      <w:lang w:val="en-US" w:eastAsia="ja-JP"/>
      <w14:ligatures w14:val="standard"/>
    </w:rPr>
  </w:style>
  <w:style w:type="paragraph" w:customStyle="1" w:styleId="5CE825E945474FCA89E7FC0CCC0E64195">
    <w:name w:val="5CE825E945474FCA89E7FC0CCC0E64195"/>
    <w:rsid w:val="00C20587"/>
    <w:pPr>
      <w:spacing w:after="240" w:line="276" w:lineRule="auto"/>
    </w:pPr>
    <w:rPr>
      <w:kern w:val="2"/>
      <w:lang w:val="en-US" w:eastAsia="ja-JP"/>
      <w14:ligatures w14:val="standard"/>
    </w:rPr>
  </w:style>
  <w:style w:type="paragraph" w:customStyle="1" w:styleId="7C63AF96DF2B4981BEC3FB4922EBA8B85">
    <w:name w:val="7C63AF96DF2B4981BEC3FB4922EBA8B85"/>
    <w:rsid w:val="00C20587"/>
    <w:pPr>
      <w:spacing w:after="240" w:line="276" w:lineRule="auto"/>
    </w:pPr>
    <w:rPr>
      <w:kern w:val="2"/>
      <w:lang w:val="en-US" w:eastAsia="ja-JP"/>
      <w14:ligatures w14:val="standard"/>
    </w:rPr>
  </w:style>
  <w:style w:type="paragraph" w:customStyle="1" w:styleId="3079D0B5468F443C8C16E856EA3B48D45">
    <w:name w:val="3079D0B5468F443C8C16E856EA3B48D45"/>
    <w:rsid w:val="00C20587"/>
    <w:pPr>
      <w:spacing w:after="240" w:line="276" w:lineRule="auto"/>
    </w:pPr>
    <w:rPr>
      <w:kern w:val="2"/>
      <w:lang w:val="en-US" w:eastAsia="ja-JP"/>
      <w14:ligatures w14:val="standard"/>
    </w:rPr>
  </w:style>
  <w:style w:type="paragraph" w:customStyle="1" w:styleId="C5D64B3AD69E452DB268A35A7ED02F4C5">
    <w:name w:val="C5D64B3AD69E452DB268A35A7ED02F4C5"/>
    <w:rsid w:val="00C20587"/>
    <w:pPr>
      <w:spacing w:after="240" w:line="276" w:lineRule="auto"/>
    </w:pPr>
    <w:rPr>
      <w:kern w:val="2"/>
      <w:lang w:val="en-US" w:eastAsia="ja-JP"/>
      <w14:ligatures w14:val="standard"/>
    </w:rPr>
  </w:style>
  <w:style w:type="paragraph" w:customStyle="1" w:styleId="E3D78314DBC9487388BE1B8FFD81DD0A7">
    <w:name w:val="E3D78314DBC9487388BE1B8FFD81DD0A7"/>
    <w:rsid w:val="00C20587"/>
    <w:pPr>
      <w:spacing w:after="240" w:line="276" w:lineRule="auto"/>
    </w:pPr>
    <w:rPr>
      <w:kern w:val="2"/>
      <w:lang w:val="en-US" w:eastAsia="ja-JP"/>
      <w14:ligatures w14:val="standard"/>
    </w:rPr>
  </w:style>
  <w:style w:type="paragraph" w:customStyle="1" w:styleId="269066A740D04EEF8F0C81D3E0D89A797">
    <w:name w:val="269066A740D04EEF8F0C81D3E0D89A797"/>
    <w:rsid w:val="00C20587"/>
    <w:pPr>
      <w:spacing w:after="240" w:line="276" w:lineRule="auto"/>
    </w:pPr>
    <w:rPr>
      <w:kern w:val="2"/>
      <w:lang w:val="en-US" w:eastAsia="ja-JP"/>
      <w14:ligatures w14:val="standard"/>
    </w:rPr>
  </w:style>
  <w:style w:type="paragraph" w:customStyle="1" w:styleId="5B30E7A67681492A9F118142937352247">
    <w:name w:val="5B30E7A67681492A9F118142937352247"/>
    <w:rsid w:val="00C20587"/>
    <w:pPr>
      <w:spacing w:after="240" w:line="276" w:lineRule="auto"/>
    </w:pPr>
    <w:rPr>
      <w:kern w:val="2"/>
      <w:lang w:val="en-US" w:eastAsia="ja-JP"/>
      <w14:ligatures w14:val="standard"/>
    </w:rPr>
  </w:style>
  <w:style w:type="paragraph" w:customStyle="1" w:styleId="847A14F7FEB848B5935E70E4337428047">
    <w:name w:val="847A14F7FEB848B5935E70E4337428047"/>
    <w:rsid w:val="00C20587"/>
    <w:pPr>
      <w:spacing w:after="240" w:line="276" w:lineRule="auto"/>
    </w:pPr>
    <w:rPr>
      <w:kern w:val="2"/>
      <w:lang w:val="en-US" w:eastAsia="ja-JP"/>
      <w14:ligatures w14:val="standard"/>
    </w:rPr>
  </w:style>
  <w:style w:type="paragraph" w:customStyle="1" w:styleId="FADBF9794F6C40B8A8EC9755E844BB937">
    <w:name w:val="FADBF9794F6C40B8A8EC9755E844BB937"/>
    <w:rsid w:val="00C20587"/>
    <w:pPr>
      <w:spacing w:after="240" w:line="276" w:lineRule="auto"/>
    </w:pPr>
    <w:rPr>
      <w:kern w:val="2"/>
      <w:lang w:val="en-US" w:eastAsia="ja-JP"/>
      <w14:ligatures w14:val="standard"/>
    </w:rPr>
  </w:style>
  <w:style w:type="paragraph" w:customStyle="1" w:styleId="0DCC098D8B6A4EE393B42EB46AF8C0347">
    <w:name w:val="0DCC098D8B6A4EE393B42EB46AF8C0347"/>
    <w:rsid w:val="00C20587"/>
    <w:pPr>
      <w:spacing w:after="240" w:line="276" w:lineRule="auto"/>
    </w:pPr>
    <w:rPr>
      <w:kern w:val="2"/>
      <w:lang w:val="en-US" w:eastAsia="ja-JP"/>
      <w14:ligatures w14:val="standard"/>
    </w:rPr>
  </w:style>
  <w:style w:type="paragraph" w:customStyle="1" w:styleId="33A6628E5A6C48EFA31DA153EBA3E2DD7">
    <w:name w:val="33A6628E5A6C48EFA31DA153EBA3E2DD7"/>
    <w:rsid w:val="00C20587"/>
    <w:pPr>
      <w:spacing w:after="240" w:line="276" w:lineRule="auto"/>
    </w:pPr>
    <w:rPr>
      <w:kern w:val="2"/>
      <w:lang w:val="en-US" w:eastAsia="ja-JP"/>
      <w14:ligatures w14:val="standard"/>
    </w:rPr>
  </w:style>
  <w:style w:type="paragraph" w:customStyle="1" w:styleId="D50E808CF3634EE08D0FEE9EFF81EE117">
    <w:name w:val="D50E808CF3634EE08D0FEE9EFF81EE117"/>
    <w:rsid w:val="00C20587"/>
    <w:pPr>
      <w:spacing w:after="240" w:line="276" w:lineRule="auto"/>
    </w:pPr>
    <w:rPr>
      <w:kern w:val="2"/>
      <w:lang w:val="en-US" w:eastAsia="ja-JP"/>
      <w14:ligatures w14:val="standard"/>
    </w:rPr>
  </w:style>
  <w:style w:type="paragraph" w:customStyle="1" w:styleId="3AD37D6E52CE44C1ABF2A1EF9C2484967">
    <w:name w:val="3AD37D6E52CE44C1ABF2A1EF9C2484967"/>
    <w:rsid w:val="00C20587"/>
    <w:pPr>
      <w:spacing w:after="240" w:line="276" w:lineRule="auto"/>
    </w:pPr>
    <w:rPr>
      <w:kern w:val="2"/>
      <w:lang w:val="en-US" w:eastAsia="ja-JP"/>
      <w14:ligatures w14:val="standard"/>
    </w:rPr>
  </w:style>
  <w:style w:type="paragraph" w:customStyle="1" w:styleId="39D13B75ACF1460DB4BB3A603A47E73B7">
    <w:name w:val="39D13B75ACF1460DB4BB3A603A47E73B7"/>
    <w:rsid w:val="00C20587"/>
    <w:pPr>
      <w:spacing w:after="240" w:line="276" w:lineRule="auto"/>
    </w:pPr>
    <w:rPr>
      <w:kern w:val="2"/>
      <w:lang w:val="en-US" w:eastAsia="ja-JP"/>
      <w14:ligatures w14:val="standard"/>
    </w:rPr>
  </w:style>
  <w:style w:type="paragraph" w:customStyle="1" w:styleId="F7CBF729BF9D4545B91428680AAE6E647">
    <w:name w:val="F7CBF729BF9D4545B91428680AAE6E647"/>
    <w:rsid w:val="00C20587"/>
    <w:pPr>
      <w:spacing w:after="240" w:line="276" w:lineRule="auto"/>
    </w:pPr>
    <w:rPr>
      <w:kern w:val="2"/>
      <w:lang w:val="en-US" w:eastAsia="ja-JP"/>
      <w14:ligatures w14:val="standard"/>
    </w:rPr>
  </w:style>
  <w:style w:type="paragraph" w:customStyle="1" w:styleId="AAF1B1E60F8D47D98988B7920F0C698D7">
    <w:name w:val="AAF1B1E60F8D47D98988B7920F0C698D7"/>
    <w:rsid w:val="00C20587"/>
    <w:pPr>
      <w:spacing w:after="240" w:line="276" w:lineRule="auto"/>
    </w:pPr>
    <w:rPr>
      <w:kern w:val="2"/>
      <w:lang w:val="en-US" w:eastAsia="ja-JP"/>
      <w14:ligatures w14:val="standard"/>
    </w:rPr>
  </w:style>
  <w:style w:type="paragraph" w:customStyle="1" w:styleId="5A3FDE5867584E9A8457DC328EA825107">
    <w:name w:val="5A3FDE5867584E9A8457DC328EA825107"/>
    <w:rsid w:val="00C20587"/>
    <w:pPr>
      <w:spacing w:after="240" w:line="276" w:lineRule="auto"/>
    </w:pPr>
    <w:rPr>
      <w:kern w:val="2"/>
      <w:lang w:val="en-US" w:eastAsia="ja-JP"/>
      <w14:ligatures w14:val="standard"/>
    </w:rPr>
  </w:style>
  <w:style w:type="paragraph" w:customStyle="1" w:styleId="9615E38685294C4FB138F9584EB33CFC7">
    <w:name w:val="9615E38685294C4FB138F9584EB33CFC7"/>
    <w:rsid w:val="00C20587"/>
    <w:pPr>
      <w:spacing w:after="240" w:line="276" w:lineRule="auto"/>
    </w:pPr>
    <w:rPr>
      <w:kern w:val="2"/>
      <w:lang w:val="en-US" w:eastAsia="ja-JP"/>
      <w14:ligatures w14:val="standard"/>
    </w:rPr>
  </w:style>
  <w:style w:type="paragraph" w:customStyle="1" w:styleId="BF0A5D942088499FB235E7F23C100D287">
    <w:name w:val="BF0A5D942088499FB235E7F23C100D287"/>
    <w:rsid w:val="00C20587"/>
    <w:pPr>
      <w:spacing w:after="240" w:line="276" w:lineRule="auto"/>
    </w:pPr>
    <w:rPr>
      <w:kern w:val="2"/>
      <w:lang w:val="en-US" w:eastAsia="ja-JP"/>
      <w14:ligatures w14:val="standard"/>
    </w:rPr>
  </w:style>
  <w:style w:type="paragraph" w:customStyle="1" w:styleId="3292D051784B443B92210AD8D3C9D39F7">
    <w:name w:val="3292D051784B443B92210AD8D3C9D39F7"/>
    <w:rsid w:val="00C20587"/>
    <w:pPr>
      <w:spacing w:after="240" w:line="276" w:lineRule="auto"/>
    </w:pPr>
    <w:rPr>
      <w:kern w:val="2"/>
      <w:lang w:val="en-US" w:eastAsia="ja-JP"/>
      <w14:ligatures w14:val="standard"/>
    </w:rPr>
  </w:style>
  <w:style w:type="paragraph" w:customStyle="1" w:styleId="7F2130741E9F4EA8A5238328DE7B30FB7">
    <w:name w:val="7F2130741E9F4EA8A5238328DE7B30FB7"/>
    <w:rsid w:val="00C20587"/>
    <w:pPr>
      <w:spacing w:after="240" w:line="276" w:lineRule="auto"/>
    </w:pPr>
    <w:rPr>
      <w:kern w:val="2"/>
      <w:lang w:val="en-US" w:eastAsia="ja-JP"/>
      <w14:ligatures w14:val="standard"/>
    </w:rPr>
  </w:style>
  <w:style w:type="paragraph" w:customStyle="1" w:styleId="AB9D31ACC0704807ACDF6332A8A557987">
    <w:name w:val="AB9D31ACC0704807ACDF6332A8A557987"/>
    <w:rsid w:val="00C20587"/>
    <w:pPr>
      <w:spacing w:after="240" w:line="276" w:lineRule="auto"/>
    </w:pPr>
    <w:rPr>
      <w:kern w:val="2"/>
      <w:lang w:val="en-US" w:eastAsia="ja-JP"/>
      <w14:ligatures w14:val="standard"/>
    </w:rPr>
  </w:style>
  <w:style w:type="paragraph" w:customStyle="1" w:styleId="DBF40CE248794687A52C29D27E8CF38A7">
    <w:name w:val="DBF40CE248794687A52C29D27E8CF38A7"/>
    <w:rsid w:val="00C20587"/>
    <w:pPr>
      <w:spacing w:after="240" w:line="276" w:lineRule="auto"/>
    </w:pPr>
    <w:rPr>
      <w:kern w:val="2"/>
      <w:lang w:val="en-US" w:eastAsia="ja-JP"/>
      <w14:ligatures w14:val="standard"/>
    </w:rPr>
  </w:style>
  <w:style w:type="paragraph" w:customStyle="1" w:styleId="F745ABE81F594E3C8FDE41FFE43248D67">
    <w:name w:val="F745ABE81F594E3C8FDE41FFE43248D67"/>
    <w:rsid w:val="00C20587"/>
    <w:pPr>
      <w:spacing w:after="240" w:line="276" w:lineRule="auto"/>
    </w:pPr>
    <w:rPr>
      <w:kern w:val="2"/>
      <w:lang w:val="en-US" w:eastAsia="ja-JP"/>
      <w14:ligatures w14:val="standard"/>
    </w:rPr>
  </w:style>
  <w:style w:type="paragraph" w:customStyle="1" w:styleId="10FD202254294E0E86E00227FF574F427">
    <w:name w:val="10FD202254294E0E86E00227FF574F427"/>
    <w:rsid w:val="00C20587"/>
    <w:pPr>
      <w:spacing w:after="240" w:line="276" w:lineRule="auto"/>
    </w:pPr>
    <w:rPr>
      <w:kern w:val="2"/>
      <w:lang w:val="en-US" w:eastAsia="ja-JP"/>
      <w14:ligatures w14:val="standard"/>
    </w:rPr>
  </w:style>
  <w:style w:type="paragraph" w:customStyle="1" w:styleId="C060B062DF474AF9BB2194B9B82EDA677">
    <w:name w:val="C060B062DF474AF9BB2194B9B82EDA677"/>
    <w:rsid w:val="00C20587"/>
    <w:pPr>
      <w:spacing w:after="240" w:line="276" w:lineRule="auto"/>
    </w:pPr>
    <w:rPr>
      <w:kern w:val="2"/>
      <w:lang w:val="en-US" w:eastAsia="ja-JP"/>
      <w14:ligatures w14:val="standard"/>
    </w:rPr>
  </w:style>
  <w:style w:type="paragraph" w:customStyle="1" w:styleId="430D3A64968E4AC79BD7FA3241EA23399">
    <w:name w:val="430D3A64968E4AC79BD7FA3241EA23399"/>
    <w:rsid w:val="00C20587"/>
    <w:pPr>
      <w:tabs>
        <w:tab w:val="num" w:pos="360"/>
      </w:tabs>
      <w:spacing w:before="240" w:after="240" w:line="276" w:lineRule="auto"/>
      <w:ind w:left="360" w:hanging="360"/>
      <w:contextualSpacing/>
    </w:pPr>
    <w:rPr>
      <w:kern w:val="2"/>
      <w:lang w:val="en-US" w:eastAsia="ja-JP"/>
      <w14:ligatures w14:val="standard"/>
    </w:rPr>
  </w:style>
  <w:style w:type="paragraph" w:customStyle="1" w:styleId="C03D1B40529944C8A791AF7B74F691EF10">
    <w:name w:val="C03D1B40529944C8A791AF7B74F691EF10"/>
    <w:rsid w:val="00C20587"/>
    <w:pPr>
      <w:tabs>
        <w:tab w:val="num" w:pos="360"/>
      </w:tabs>
      <w:spacing w:before="240" w:after="240" w:line="276" w:lineRule="auto"/>
      <w:ind w:left="360" w:hanging="360"/>
      <w:contextualSpacing/>
    </w:pPr>
    <w:rPr>
      <w:kern w:val="2"/>
      <w:lang w:val="en-US" w:eastAsia="ja-JP"/>
      <w14:ligatures w14:val="standard"/>
    </w:rPr>
  </w:style>
  <w:style w:type="paragraph" w:customStyle="1" w:styleId="26AD5B1EE63D471081579ECFF255809710">
    <w:name w:val="26AD5B1EE63D471081579ECFF255809710"/>
    <w:rsid w:val="00C20587"/>
    <w:pPr>
      <w:tabs>
        <w:tab w:val="num" w:pos="360"/>
      </w:tabs>
      <w:spacing w:before="240" w:after="240" w:line="276" w:lineRule="auto"/>
      <w:ind w:left="360" w:hanging="360"/>
      <w:contextualSpacing/>
    </w:pPr>
    <w:rPr>
      <w:kern w:val="2"/>
      <w:lang w:val="en-US" w:eastAsia="ja-JP"/>
      <w14:ligatures w14:val="standard"/>
    </w:rPr>
  </w:style>
  <w:style w:type="paragraph" w:customStyle="1" w:styleId="090E69E4C4A74207851E16D6D42C38E410">
    <w:name w:val="090E69E4C4A74207851E16D6D42C38E410"/>
    <w:rsid w:val="00C20587"/>
    <w:pPr>
      <w:spacing w:after="240" w:line="276" w:lineRule="auto"/>
    </w:pPr>
    <w:rPr>
      <w:kern w:val="2"/>
      <w:lang w:val="en-US" w:eastAsia="ja-JP"/>
      <w14:ligatures w14:val="standard"/>
    </w:rPr>
  </w:style>
  <w:style w:type="paragraph" w:customStyle="1" w:styleId="F36DF4E63CF640FB8668314F916084F411">
    <w:name w:val="F36DF4E63CF640FB8668314F916084F411"/>
    <w:rsid w:val="00C20587"/>
    <w:pPr>
      <w:tabs>
        <w:tab w:val="num" w:pos="360"/>
      </w:tabs>
      <w:spacing w:before="240" w:after="240" w:line="276" w:lineRule="auto"/>
      <w:ind w:left="360" w:hanging="360"/>
      <w:contextualSpacing/>
    </w:pPr>
    <w:rPr>
      <w:kern w:val="2"/>
      <w:lang w:val="en-US" w:eastAsia="ja-JP"/>
      <w14:ligatures w14:val="standard"/>
    </w:rPr>
  </w:style>
  <w:style w:type="paragraph" w:customStyle="1" w:styleId="D05C0EA7D11C428BB48687D0AB9E2AEE7">
    <w:name w:val="D05C0EA7D11C428BB48687D0AB9E2AEE7"/>
    <w:rsid w:val="00C20587"/>
    <w:pPr>
      <w:tabs>
        <w:tab w:val="num" w:pos="360"/>
      </w:tabs>
      <w:spacing w:before="240" w:after="240" w:line="276" w:lineRule="auto"/>
      <w:ind w:left="360" w:hanging="360"/>
      <w:contextualSpacing/>
    </w:pPr>
    <w:rPr>
      <w:kern w:val="2"/>
      <w:lang w:val="en-US" w:eastAsia="ja-JP"/>
      <w14:ligatures w14:val="standard"/>
    </w:rPr>
  </w:style>
  <w:style w:type="paragraph" w:customStyle="1" w:styleId="FC232AB2AC0A40C29A99D170B0AA65567">
    <w:name w:val="FC232AB2AC0A40C29A99D170B0AA65567"/>
    <w:rsid w:val="00C20587"/>
    <w:pPr>
      <w:tabs>
        <w:tab w:val="num" w:pos="360"/>
      </w:tabs>
      <w:spacing w:before="240" w:after="240" w:line="276" w:lineRule="auto"/>
      <w:ind w:left="360" w:hanging="360"/>
      <w:contextualSpacing/>
    </w:pPr>
    <w:rPr>
      <w:kern w:val="2"/>
      <w:lang w:val="en-US" w:eastAsia="ja-JP"/>
      <w14:ligatures w14:val="standard"/>
    </w:rPr>
  </w:style>
  <w:style w:type="paragraph" w:customStyle="1" w:styleId="F7C29197395C4E8CA93E5CF84A48C6EF6">
    <w:name w:val="F7C29197395C4E8CA93E5CF84A48C6EF6"/>
    <w:rsid w:val="00C20587"/>
    <w:pPr>
      <w:spacing w:after="240" w:line="276" w:lineRule="auto"/>
    </w:pPr>
    <w:rPr>
      <w:kern w:val="2"/>
      <w:lang w:val="en-US" w:eastAsia="ja-JP"/>
      <w14:ligatures w14:val="standard"/>
    </w:rPr>
  </w:style>
  <w:style w:type="paragraph" w:customStyle="1" w:styleId="554DB12DCC0E40B8A6DC6D0AA98CF8676">
    <w:name w:val="554DB12DCC0E40B8A6DC6D0AA98CF8676"/>
    <w:rsid w:val="00C20587"/>
    <w:pPr>
      <w:spacing w:after="240" w:line="276" w:lineRule="auto"/>
    </w:pPr>
    <w:rPr>
      <w:kern w:val="2"/>
      <w:lang w:val="en-US" w:eastAsia="ja-JP"/>
      <w14:ligatures w14:val="standard"/>
    </w:rPr>
  </w:style>
  <w:style w:type="paragraph" w:customStyle="1" w:styleId="5CE825E945474FCA89E7FC0CCC0E64196">
    <w:name w:val="5CE825E945474FCA89E7FC0CCC0E64196"/>
    <w:rsid w:val="00C20587"/>
    <w:pPr>
      <w:spacing w:after="240" w:line="276" w:lineRule="auto"/>
    </w:pPr>
    <w:rPr>
      <w:kern w:val="2"/>
      <w:lang w:val="en-US" w:eastAsia="ja-JP"/>
      <w14:ligatures w14:val="standard"/>
    </w:rPr>
  </w:style>
  <w:style w:type="paragraph" w:customStyle="1" w:styleId="7C63AF96DF2B4981BEC3FB4922EBA8B86">
    <w:name w:val="7C63AF96DF2B4981BEC3FB4922EBA8B86"/>
    <w:rsid w:val="00C20587"/>
    <w:pPr>
      <w:spacing w:after="240" w:line="276" w:lineRule="auto"/>
    </w:pPr>
    <w:rPr>
      <w:kern w:val="2"/>
      <w:lang w:val="en-US" w:eastAsia="ja-JP"/>
      <w14:ligatures w14:val="standard"/>
    </w:rPr>
  </w:style>
  <w:style w:type="paragraph" w:customStyle="1" w:styleId="0ED97685261A4AABA9F0B37AFC33C78C">
    <w:name w:val="0ED97685261A4AABA9F0B37AFC33C78C"/>
    <w:rsid w:val="00097F6D"/>
  </w:style>
  <w:style w:type="paragraph" w:customStyle="1" w:styleId="FFA38C8412164D6B98DA39DBECB4DE1F">
    <w:name w:val="FFA38C8412164D6B98DA39DBECB4DE1F"/>
    <w:rsid w:val="00097F6D"/>
  </w:style>
  <w:style w:type="paragraph" w:customStyle="1" w:styleId="5F92B2141A5C4D1B8C6625C4E71CE8DE">
    <w:name w:val="5F92B2141A5C4D1B8C6625C4E71CE8DE"/>
    <w:rsid w:val="00097F6D"/>
  </w:style>
  <w:style w:type="paragraph" w:customStyle="1" w:styleId="DF66C74C63CD4CA785A46BE4F5DA1489">
    <w:name w:val="DF66C74C63CD4CA785A46BE4F5DA1489"/>
    <w:rsid w:val="00097F6D"/>
  </w:style>
  <w:style w:type="paragraph" w:customStyle="1" w:styleId="AC682F8B33C946EABFAC537C77A2D705">
    <w:name w:val="AC682F8B33C946EABFAC537C77A2D705"/>
    <w:rsid w:val="00097F6D"/>
  </w:style>
  <w:style w:type="paragraph" w:customStyle="1" w:styleId="5E19073A943D43C596D30BF051509717">
    <w:name w:val="5E19073A943D43C596D30BF051509717"/>
    <w:rsid w:val="00097F6D"/>
  </w:style>
  <w:style w:type="paragraph" w:customStyle="1" w:styleId="E17C7F7C7B9345079755FCD4994DD53D">
    <w:name w:val="E17C7F7C7B9345079755FCD4994DD53D"/>
    <w:rsid w:val="00097F6D"/>
  </w:style>
  <w:style w:type="paragraph" w:customStyle="1" w:styleId="9FA9ECD30DC9462FA19AA66FC186B617">
    <w:name w:val="9FA9ECD30DC9462FA19AA66FC186B617"/>
    <w:rsid w:val="00097F6D"/>
  </w:style>
  <w:style w:type="paragraph" w:customStyle="1" w:styleId="3079D0B5468F443C8C16E856EA3B48D46">
    <w:name w:val="3079D0B5468F443C8C16E856EA3B48D46"/>
    <w:rsid w:val="00097F6D"/>
    <w:pPr>
      <w:spacing w:after="240" w:line="276" w:lineRule="auto"/>
    </w:pPr>
    <w:rPr>
      <w:kern w:val="2"/>
      <w:lang w:val="en-US" w:eastAsia="ja-JP"/>
      <w14:ligatures w14:val="standard"/>
    </w:rPr>
  </w:style>
  <w:style w:type="paragraph" w:customStyle="1" w:styleId="C5D64B3AD69E452DB268A35A7ED02F4C6">
    <w:name w:val="C5D64B3AD69E452DB268A35A7ED02F4C6"/>
    <w:rsid w:val="00097F6D"/>
    <w:pPr>
      <w:spacing w:after="240" w:line="276" w:lineRule="auto"/>
    </w:pPr>
    <w:rPr>
      <w:kern w:val="2"/>
      <w:lang w:val="en-US" w:eastAsia="ja-JP"/>
      <w14:ligatures w14:val="standard"/>
    </w:rPr>
  </w:style>
  <w:style w:type="paragraph" w:customStyle="1" w:styleId="E3D78314DBC9487388BE1B8FFD81DD0A8">
    <w:name w:val="E3D78314DBC9487388BE1B8FFD81DD0A8"/>
    <w:rsid w:val="00097F6D"/>
    <w:pPr>
      <w:spacing w:after="240" w:line="276" w:lineRule="auto"/>
    </w:pPr>
    <w:rPr>
      <w:kern w:val="2"/>
      <w:lang w:val="en-US" w:eastAsia="ja-JP"/>
      <w14:ligatures w14:val="standard"/>
    </w:rPr>
  </w:style>
  <w:style w:type="paragraph" w:customStyle="1" w:styleId="269066A740D04EEF8F0C81D3E0D89A798">
    <w:name w:val="269066A740D04EEF8F0C81D3E0D89A798"/>
    <w:rsid w:val="00097F6D"/>
    <w:pPr>
      <w:spacing w:after="240" w:line="276" w:lineRule="auto"/>
    </w:pPr>
    <w:rPr>
      <w:kern w:val="2"/>
      <w:lang w:val="en-US" w:eastAsia="ja-JP"/>
      <w14:ligatures w14:val="standard"/>
    </w:rPr>
  </w:style>
  <w:style w:type="paragraph" w:customStyle="1" w:styleId="5B30E7A67681492A9F118142937352248">
    <w:name w:val="5B30E7A67681492A9F118142937352248"/>
    <w:rsid w:val="00097F6D"/>
    <w:pPr>
      <w:spacing w:after="240" w:line="276" w:lineRule="auto"/>
    </w:pPr>
    <w:rPr>
      <w:kern w:val="2"/>
      <w:lang w:val="en-US" w:eastAsia="ja-JP"/>
      <w14:ligatures w14:val="standard"/>
    </w:rPr>
  </w:style>
  <w:style w:type="paragraph" w:customStyle="1" w:styleId="847A14F7FEB848B5935E70E4337428048">
    <w:name w:val="847A14F7FEB848B5935E70E4337428048"/>
    <w:rsid w:val="00097F6D"/>
    <w:pPr>
      <w:spacing w:after="240" w:line="276" w:lineRule="auto"/>
    </w:pPr>
    <w:rPr>
      <w:kern w:val="2"/>
      <w:lang w:val="en-US" w:eastAsia="ja-JP"/>
      <w14:ligatures w14:val="standard"/>
    </w:rPr>
  </w:style>
  <w:style w:type="paragraph" w:customStyle="1" w:styleId="FADBF9794F6C40B8A8EC9755E844BB938">
    <w:name w:val="FADBF9794F6C40B8A8EC9755E844BB938"/>
    <w:rsid w:val="00097F6D"/>
    <w:pPr>
      <w:spacing w:after="240" w:line="276" w:lineRule="auto"/>
    </w:pPr>
    <w:rPr>
      <w:kern w:val="2"/>
      <w:lang w:val="en-US" w:eastAsia="ja-JP"/>
      <w14:ligatures w14:val="standard"/>
    </w:rPr>
  </w:style>
  <w:style w:type="paragraph" w:customStyle="1" w:styleId="0DCC098D8B6A4EE393B42EB46AF8C0348">
    <w:name w:val="0DCC098D8B6A4EE393B42EB46AF8C0348"/>
    <w:rsid w:val="00097F6D"/>
    <w:pPr>
      <w:spacing w:after="240" w:line="276" w:lineRule="auto"/>
    </w:pPr>
    <w:rPr>
      <w:kern w:val="2"/>
      <w:lang w:val="en-US" w:eastAsia="ja-JP"/>
      <w14:ligatures w14:val="standard"/>
    </w:rPr>
  </w:style>
  <w:style w:type="paragraph" w:customStyle="1" w:styleId="33A6628E5A6C48EFA31DA153EBA3E2DD8">
    <w:name w:val="33A6628E5A6C48EFA31DA153EBA3E2DD8"/>
    <w:rsid w:val="00097F6D"/>
    <w:pPr>
      <w:spacing w:after="240" w:line="276" w:lineRule="auto"/>
    </w:pPr>
    <w:rPr>
      <w:kern w:val="2"/>
      <w:lang w:val="en-US" w:eastAsia="ja-JP"/>
      <w14:ligatures w14:val="standard"/>
    </w:rPr>
  </w:style>
  <w:style w:type="paragraph" w:customStyle="1" w:styleId="D50E808CF3634EE08D0FEE9EFF81EE118">
    <w:name w:val="D50E808CF3634EE08D0FEE9EFF81EE118"/>
    <w:rsid w:val="00097F6D"/>
    <w:pPr>
      <w:spacing w:after="240" w:line="276" w:lineRule="auto"/>
    </w:pPr>
    <w:rPr>
      <w:kern w:val="2"/>
      <w:lang w:val="en-US" w:eastAsia="ja-JP"/>
      <w14:ligatures w14:val="standard"/>
    </w:rPr>
  </w:style>
  <w:style w:type="paragraph" w:customStyle="1" w:styleId="3AD37D6E52CE44C1ABF2A1EF9C2484968">
    <w:name w:val="3AD37D6E52CE44C1ABF2A1EF9C2484968"/>
    <w:rsid w:val="00097F6D"/>
    <w:pPr>
      <w:spacing w:after="240" w:line="276" w:lineRule="auto"/>
    </w:pPr>
    <w:rPr>
      <w:kern w:val="2"/>
      <w:lang w:val="en-US" w:eastAsia="ja-JP"/>
      <w14:ligatures w14:val="standard"/>
    </w:rPr>
  </w:style>
  <w:style w:type="paragraph" w:customStyle="1" w:styleId="39D13B75ACF1460DB4BB3A603A47E73B8">
    <w:name w:val="39D13B75ACF1460DB4BB3A603A47E73B8"/>
    <w:rsid w:val="00097F6D"/>
    <w:pPr>
      <w:spacing w:after="240" w:line="276" w:lineRule="auto"/>
    </w:pPr>
    <w:rPr>
      <w:kern w:val="2"/>
      <w:lang w:val="en-US" w:eastAsia="ja-JP"/>
      <w14:ligatures w14:val="standard"/>
    </w:rPr>
  </w:style>
  <w:style w:type="paragraph" w:customStyle="1" w:styleId="F7CBF729BF9D4545B91428680AAE6E648">
    <w:name w:val="F7CBF729BF9D4545B91428680AAE6E648"/>
    <w:rsid w:val="00097F6D"/>
    <w:pPr>
      <w:spacing w:after="240" w:line="276" w:lineRule="auto"/>
    </w:pPr>
    <w:rPr>
      <w:kern w:val="2"/>
      <w:lang w:val="en-US" w:eastAsia="ja-JP"/>
      <w14:ligatures w14:val="standard"/>
    </w:rPr>
  </w:style>
  <w:style w:type="paragraph" w:customStyle="1" w:styleId="AAF1B1E60F8D47D98988B7920F0C698D8">
    <w:name w:val="AAF1B1E60F8D47D98988B7920F0C698D8"/>
    <w:rsid w:val="00097F6D"/>
    <w:pPr>
      <w:spacing w:after="240" w:line="276" w:lineRule="auto"/>
    </w:pPr>
    <w:rPr>
      <w:kern w:val="2"/>
      <w:lang w:val="en-US" w:eastAsia="ja-JP"/>
      <w14:ligatures w14:val="standard"/>
    </w:rPr>
  </w:style>
  <w:style w:type="paragraph" w:customStyle="1" w:styleId="5A3FDE5867584E9A8457DC328EA825108">
    <w:name w:val="5A3FDE5867584E9A8457DC328EA825108"/>
    <w:rsid w:val="00097F6D"/>
    <w:pPr>
      <w:spacing w:after="240" w:line="276" w:lineRule="auto"/>
    </w:pPr>
    <w:rPr>
      <w:kern w:val="2"/>
      <w:lang w:val="en-US" w:eastAsia="ja-JP"/>
      <w14:ligatures w14:val="standard"/>
    </w:rPr>
  </w:style>
  <w:style w:type="paragraph" w:customStyle="1" w:styleId="9615E38685294C4FB138F9584EB33CFC8">
    <w:name w:val="9615E38685294C4FB138F9584EB33CFC8"/>
    <w:rsid w:val="00097F6D"/>
    <w:pPr>
      <w:spacing w:after="240" w:line="276" w:lineRule="auto"/>
    </w:pPr>
    <w:rPr>
      <w:kern w:val="2"/>
      <w:lang w:val="en-US" w:eastAsia="ja-JP"/>
      <w14:ligatures w14:val="standard"/>
    </w:rPr>
  </w:style>
  <w:style w:type="paragraph" w:customStyle="1" w:styleId="BF0A5D942088499FB235E7F23C100D288">
    <w:name w:val="BF0A5D942088499FB235E7F23C100D288"/>
    <w:rsid w:val="00097F6D"/>
    <w:pPr>
      <w:spacing w:after="240" w:line="276" w:lineRule="auto"/>
    </w:pPr>
    <w:rPr>
      <w:kern w:val="2"/>
      <w:lang w:val="en-US" w:eastAsia="ja-JP"/>
      <w14:ligatures w14:val="standard"/>
    </w:rPr>
  </w:style>
  <w:style w:type="paragraph" w:customStyle="1" w:styleId="3292D051784B443B92210AD8D3C9D39F8">
    <w:name w:val="3292D051784B443B92210AD8D3C9D39F8"/>
    <w:rsid w:val="00097F6D"/>
    <w:pPr>
      <w:spacing w:after="240" w:line="276" w:lineRule="auto"/>
    </w:pPr>
    <w:rPr>
      <w:kern w:val="2"/>
      <w:lang w:val="en-US" w:eastAsia="ja-JP"/>
      <w14:ligatures w14:val="standard"/>
    </w:rPr>
  </w:style>
  <w:style w:type="paragraph" w:customStyle="1" w:styleId="7F2130741E9F4EA8A5238328DE7B30FB8">
    <w:name w:val="7F2130741E9F4EA8A5238328DE7B30FB8"/>
    <w:rsid w:val="00097F6D"/>
    <w:pPr>
      <w:spacing w:after="240" w:line="276" w:lineRule="auto"/>
    </w:pPr>
    <w:rPr>
      <w:kern w:val="2"/>
      <w:lang w:val="en-US" w:eastAsia="ja-JP"/>
      <w14:ligatures w14:val="standard"/>
    </w:rPr>
  </w:style>
  <w:style w:type="paragraph" w:customStyle="1" w:styleId="AB9D31ACC0704807ACDF6332A8A557988">
    <w:name w:val="AB9D31ACC0704807ACDF6332A8A557988"/>
    <w:rsid w:val="00097F6D"/>
    <w:pPr>
      <w:spacing w:after="240" w:line="276" w:lineRule="auto"/>
    </w:pPr>
    <w:rPr>
      <w:kern w:val="2"/>
      <w:lang w:val="en-US" w:eastAsia="ja-JP"/>
      <w14:ligatures w14:val="standard"/>
    </w:rPr>
  </w:style>
  <w:style w:type="paragraph" w:customStyle="1" w:styleId="DBF40CE248794687A52C29D27E8CF38A8">
    <w:name w:val="DBF40CE248794687A52C29D27E8CF38A8"/>
    <w:rsid w:val="00097F6D"/>
    <w:pPr>
      <w:spacing w:after="240" w:line="276" w:lineRule="auto"/>
    </w:pPr>
    <w:rPr>
      <w:kern w:val="2"/>
      <w:lang w:val="en-US" w:eastAsia="ja-JP"/>
      <w14:ligatures w14:val="standard"/>
    </w:rPr>
  </w:style>
  <w:style w:type="paragraph" w:customStyle="1" w:styleId="F745ABE81F594E3C8FDE41FFE43248D68">
    <w:name w:val="F745ABE81F594E3C8FDE41FFE43248D68"/>
    <w:rsid w:val="00097F6D"/>
    <w:pPr>
      <w:spacing w:after="240" w:line="276" w:lineRule="auto"/>
    </w:pPr>
    <w:rPr>
      <w:kern w:val="2"/>
      <w:lang w:val="en-US" w:eastAsia="ja-JP"/>
      <w14:ligatures w14:val="standard"/>
    </w:rPr>
  </w:style>
  <w:style w:type="paragraph" w:customStyle="1" w:styleId="10FD202254294E0E86E00227FF574F428">
    <w:name w:val="10FD202254294E0E86E00227FF574F428"/>
    <w:rsid w:val="00097F6D"/>
    <w:pPr>
      <w:spacing w:after="240" w:line="276" w:lineRule="auto"/>
    </w:pPr>
    <w:rPr>
      <w:kern w:val="2"/>
      <w:lang w:val="en-US" w:eastAsia="ja-JP"/>
      <w14:ligatures w14:val="standard"/>
    </w:rPr>
  </w:style>
  <w:style w:type="paragraph" w:customStyle="1" w:styleId="C060B062DF474AF9BB2194B9B82EDA678">
    <w:name w:val="C060B062DF474AF9BB2194B9B82EDA678"/>
    <w:rsid w:val="00097F6D"/>
    <w:pPr>
      <w:spacing w:after="240" w:line="276" w:lineRule="auto"/>
    </w:pPr>
    <w:rPr>
      <w:kern w:val="2"/>
      <w:lang w:val="en-US" w:eastAsia="ja-JP"/>
      <w14:ligatures w14:val="standard"/>
    </w:rPr>
  </w:style>
  <w:style w:type="paragraph" w:customStyle="1" w:styleId="430D3A64968E4AC79BD7FA3241EA233910">
    <w:name w:val="430D3A64968E4AC79BD7FA3241EA233910"/>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C03D1B40529944C8A791AF7B74F691EF11">
    <w:name w:val="C03D1B40529944C8A791AF7B74F691EF11"/>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26AD5B1EE63D471081579ECFF255809711">
    <w:name w:val="26AD5B1EE63D471081579ECFF255809711"/>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090E69E4C4A74207851E16D6D42C38E411">
    <w:name w:val="090E69E4C4A74207851E16D6D42C38E411"/>
    <w:rsid w:val="00097F6D"/>
    <w:pPr>
      <w:spacing w:after="240" w:line="276" w:lineRule="auto"/>
    </w:pPr>
    <w:rPr>
      <w:kern w:val="2"/>
      <w:lang w:val="en-US" w:eastAsia="ja-JP"/>
      <w14:ligatures w14:val="standard"/>
    </w:rPr>
  </w:style>
  <w:style w:type="paragraph" w:customStyle="1" w:styleId="0ED97685261A4AABA9F0B37AFC33C78C1">
    <w:name w:val="0ED97685261A4AABA9F0B37AFC33C78C1"/>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FFA38C8412164D6B98DA39DBECB4DE1F1">
    <w:name w:val="FFA38C8412164D6B98DA39DBECB4DE1F1"/>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5F92B2141A5C4D1B8C6625C4E71CE8DE1">
    <w:name w:val="5F92B2141A5C4D1B8C6625C4E71CE8DE1"/>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DF66C74C63CD4CA785A46BE4F5DA14891">
    <w:name w:val="DF66C74C63CD4CA785A46BE4F5DA14891"/>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AC682F8B33C946EABFAC537C77A2D7051">
    <w:name w:val="AC682F8B33C946EABFAC537C77A2D7051"/>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5E19073A943D43C596D30BF0515097171">
    <w:name w:val="5E19073A943D43C596D30BF0515097171"/>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E17C7F7C7B9345079755FCD4994DD53D1">
    <w:name w:val="E17C7F7C7B9345079755FCD4994DD53D1"/>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9FA9ECD30DC9462FA19AA66FC186B6171">
    <w:name w:val="9FA9ECD30DC9462FA19AA66FC186B6171"/>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F36DF4E63CF640FB8668314F916084F412">
    <w:name w:val="F36DF4E63CF640FB8668314F916084F412"/>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D05C0EA7D11C428BB48687D0AB9E2AEE8">
    <w:name w:val="D05C0EA7D11C428BB48687D0AB9E2AEE8"/>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FC232AB2AC0A40C29A99D170B0AA65568">
    <w:name w:val="FC232AB2AC0A40C29A99D170B0AA65568"/>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F7C29197395C4E8CA93E5CF84A48C6EF7">
    <w:name w:val="F7C29197395C4E8CA93E5CF84A48C6EF7"/>
    <w:rsid w:val="00097F6D"/>
    <w:pPr>
      <w:spacing w:after="240" w:line="276" w:lineRule="auto"/>
    </w:pPr>
    <w:rPr>
      <w:kern w:val="2"/>
      <w:lang w:val="en-US" w:eastAsia="ja-JP"/>
      <w14:ligatures w14:val="standard"/>
    </w:rPr>
  </w:style>
  <w:style w:type="paragraph" w:customStyle="1" w:styleId="554DB12DCC0E40B8A6DC6D0AA98CF8677">
    <w:name w:val="554DB12DCC0E40B8A6DC6D0AA98CF8677"/>
    <w:rsid w:val="00097F6D"/>
    <w:pPr>
      <w:spacing w:after="240" w:line="276" w:lineRule="auto"/>
    </w:pPr>
    <w:rPr>
      <w:kern w:val="2"/>
      <w:lang w:val="en-US" w:eastAsia="ja-JP"/>
      <w14:ligatures w14:val="standard"/>
    </w:rPr>
  </w:style>
  <w:style w:type="paragraph" w:customStyle="1" w:styleId="5CE825E945474FCA89E7FC0CCC0E64197">
    <w:name w:val="5CE825E945474FCA89E7FC0CCC0E64197"/>
    <w:rsid w:val="00097F6D"/>
    <w:pPr>
      <w:spacing w:after="240" w:line="276" w:lineRule="auto"/>
    </w:pPr>
    <w:rPr>
      <w:kern w:val="2"/>
      <w:lang w:val="en-US" w:eastAsia="ja-JP"/>
      <w14:ligatures w14:val="standard"/>
    </w:rPr>
  </w:style>
  <w:style w:type="paragraph" w:customStyle="1" w:styleId="7C63AF96DF2B4981BEC3FB4922EBA8B87">
    <w:name w:val="7C63AF96DF2B4981BEC3FB4922EBA8B87"/>
    <w:rsid w:val="00097F6D"/>
    <w:pPr>
      <w:spacing w:after="240" w:line="276" w:lineRule="auto"/>
    </w:pPr>
    <w:rPr>
      <w:kern w:val="2"/>
      <w:lang w:val="en-US" w:eastAsia="ja-JP"/>
      <w14:ligatures w14:val="standard"/>
    </w:rPr>
  </w:style>
  <w:style w:type="paragraph" w:customStyle="1" w:styleId="3079D0B5468F443C8C16E856EA3B48D47">
    <w:name w:val="3079D0B5468F443C8C16E856EA3B48D47"/>
    <w:rsid w:val="00097F6D"/>
    <w:pPr>
      <w:spacing w:after="240" w:line="276" w:lineRule="auto"/>
    </w:pPr>
    <w:rPr>
      <w:kern w:val="2"/>
      <w:lang w:val="en-US" w:eastAsia="ja-JP"/>
      <w14:ligatures w14:val="standard"/>
    </w:rPr>
  </w:style>
  <w:style w:type="paragraph" w:customStyle="1" w:styleId="C5D64B3AD69E452DB268A35A7ED02F4C7">
    <w:name w:val="C5D64B3AD69E452DB268A35A7ED02F4C7"/>
    <w:rsid w:val="00097F6D"/>
    <w:pPr>
      <w:spacing w:after="240" w:line="276" w:lineRule="auto"/>
    </w:pPr>
    <w:rPr>
      <w:kern w:val="2"/>
      <w:lang w:val="en-US" w:eastAsia="ja-JP"/>
      <w14:ligatures w14:val="standard"/>
    </w:rPr>
  </w:style>
  <w:style w:type="paragraph" w:customStyle="1" w:styleId="E3D78314DBC9487388BE1B8FFD81DD0A9">
    <w:name w:val="E3D78314DBC9487388BE1B8FFD81DD0A9"/>
    <w:rsid w:val="00097F6D"/>
    <w:pPr>
      <w:spacing w:after="240" w:line="276" w:lineRule="auto"/>
    </w:pPr>
    <w:rPr>
      <w:kern w:val="2"/>
      <w:lang w:val="en-US" w:eastAsia="ja-JP"/>
      <w14:ligatures w14:val="standard"/>
    </w:rPr>
  </w:style>
  <w:style w:type="paragraph" w:customStyle="1" w:styleId="269066A740D04EEF8F0C81D3E0D89A799">
    <w:name w:val="269066A740D04EEF8F0C81D3E0D89A799"/>
    <w:rsid w:val="00097F6D"/>
    <w:pPr>
      <w:spacing w:after="240" w:line="276" w:lineRule="auto"/>
    </w:pPr>
    <w:rPr>
      <w:kern w:val="2"/>
      <w:lang w:val="en-US" w:eastAsia="ja-JP"/>
      <w14:ligatures w14:val="standard"/>
    </w:rPr>
  </w:style>
  <w:style w:type="paragraph" w:customStyle="1" w:styleId="5B30E7A67681492A9F118142937352249">
    <w:name w:val="5B30E7A67681492A9F118142937352249"/>
    <w:rsid w:val="00097F6D"/>
    <w:pPr>
      <w:spacing w:after="240" w:line="276" w:lineRule="auto"/>
    </w:pPr>
    <w:rPr>
      <w:kern w:val="2"/>
      <w:lang w:val="en-US" w:eastAsia="ja-JP"/>
      <w14:ligatures w14:val="standard"/>
    </w:rPr>
  </w:style>
  <w:style w:type="paragraph" w:customStyle="1" w:styleId="847A14F7FEB848B5935E70E4337428049">
    <w:name w:val="847A14F7FEB848B5935E70E4337428049"/>
    <w:rsid w:val="00097F6D"/>
    <w:pPr>
      <w:spacing w:after="240" w:line="276" w:lineRule="auto"/>
    </w:pPr>
    <w:rPr>
      <w:kern w:val="2"/>
      <w:lang w:val="en-US" w:eastAsia="ja-JP"/>
      <w14:ligatures w14:val="standard"/>
    </w:rPr>
  </w:style>
  <w:style w:type="paragraph" w:customStyle="1" w:styleId="FADBF9794F6C40B8A8EC9755E844BB939">
    <w:name w:val="FADBF9794F6C40B8A8EC9755E844BB939"/>
    <w:rsid w:val="00097F6D"/>
    <w:pPr>
      <w:spacing w:after="240" w:line="276" w:lineRule="auto"/>
    </w:pPr>
    <w:rPr>
      <w:kern w:val="2"/>
      <w:lang w:val="en-US" w:eastAsia="ja-JP"/>
      <w14:ligatures w14:val="standard"/>
    </w:rPr>
  </w:style>
  <w:style w:type="paragraph" w:customStyle="1" w:styleId="0DCC098D8B6A4EE393B42EB46AF8C0349">
    <w:name w:val="0DCC098D8B6A4EE393B42EB46AF8C0349"/>
    <w:rsid w:val="00097F6D"/>
    <w:pPr>
      <w:spacing w:after="240" w:line="276" w:lineRule="auto"/>
    </w:pPr>
    <w:rPr>
      <w:kern w:val="2"/>
      <w:lang w:val="en-US" w:eastAsia="ja-JP"/>
      <w14:ligatures w14:val="standard"/>
    </w:rPr>
  </w:style>
  <w:style w:type="paragraph" w:customStyle="1" w:styleId="33A6628E5A6C48EFA31DA153EBA3E2DD9">
    <w:name w:val="33A6628E5A6C48EFA31DA153EBA3E2DD9"/>
    <w:rsid w:val="00097F6D"/>
    <w:pPr>
      <w:spacing w:after="240" w:line="276" w:lineRule="auto"/>
    </w:pPr>
    <w:rPr>
      <w:kern w:val="2"/>
      <w:lang w:val="en-US" w:eastAsia="ja-JP"/>
      <w14:ligatures w14:val="standard"/>
    </w:rPr>
  </w:style>
  <w:style w:type="paragraph" w:customStyle="1" w:styleId="D50E808CF3634EE08D0FEE9EFF81EE119">
    <w:name w:val="D50E808CF3634EE08D0FEE9EFF81EE119"/>
    <w:rsid w:val="00097F6D"/>
    <w:pPr>
      <w:spacing w:after="240" w:line="276" w:lineRule="auto"/>
    </w:pPr>
    <w:rPr>
      <w:kern w:val="2"/>
      <w:lang w:val="en-US" w:eastAsia="ja-JP"/>
      <w14:ligatures w14:val="standard"/>
    </w:rPr>
  </w:style>
  <w:style w:type="paragraph" w:customStyle="1" w:styleId="3AD37D6E52CE44C1ABF2A1EF9C2484969">
    <w:name w:val="3AD37D6E52CE44C1ABF2A1EF9C2484969"/>
    <w:rsid w:val="00097F6D"/>
    <w:pPr>
      <w:spacing w:after="240" w:line="276" w:lineRule="auto"/>
    </w:pPr>
    <w:rPr>
      <w:kern w:val="2"/>
      <w:lang w:val="en-US" w:eastAsia="ja-JP"/>
      <w14:ligatures w14:val="standard"/>
    </w:rPr>
  </w:style>
  <w:style w:type="paragraph" w:customStyle="1" w:styleId="39D13B75ACF1460DB4BB3A603A47E73B9">
    <w:name w:val="39D13B75ACF1460DB4BB3A603A47E73B9"/>
    <w:rsid w:val="00097F6D"/>
    <w:pPr>
      <w:spacing w:after="240" w:line="276" w:lineRule="auto"/>
    </w:pPr>
    <w:rPr>
      <w:kern w:val="2"/>
      <w:lang w:val="en-US" w:eastAsia="ja-JP"/>
      <w14:ligatures w14:val="standard"/>
    </w:rPr>
  </w:style>
  <w:style w:type="paragraph" w:customStyle="1" w:styleId="F7CBF729BF9D4545B91428680AAE6E649">
    <w:name w:val="F7CBF729BF9D4545B91428680AAE6E649"/>
    <w:rsid w:val="00097F6D"/>
    <w:pPr>
      <w:spacing w:after="240" w:line="276" w:lineRule="auto"/>
    </w:pPr>
    <w:rPr>
      <w:kern w:val="2"/>
      <w:lang w:val="en-US" w:eastAsia="ja-JP"/>
      <w14:ligatures w14:val="standard"/>
    </w:rPr>
  </w:style>
  <w:style w:type="paragraph" w:customStyle="1" w:styleId="AAF1B1E60F8D47D98988B7920F0C698D9">
    <w:name w:val="AAF1B1E60F8D47D98988B7920F0C698D9"/>
    <w:rsid w:val="00097F6D"/>
    <w:pPr>
      <w:spacing w:after="240" w:line="276" w:lineRule="auto"/>
    </w:pPr>
    <w:rPr>
      <w:kern w:val="2"/>
      <w:lang w:val="en-US" w:eastAsia="ja-JP"/>
      <w14:ligatures w14:val="standard"/>
    </w:rPr>
  </w:style>
  <w:style w:type="paragraph" w:customStyle="1" w:styleId="5A3FDE5867584E9A8457DC328EA825109">
    <w:name w:val="5A3FDE5867584E9A8457DC328EA825109"/>
    <w:rsid w:val="00097F6D"/>
    <w:pPr>
      <w:spacing w:after="240" w:line="276" w:lineRule="auto"/>
    </w:pPr>
    <w:rPr>
      <w:kern w:val="2"/>
      <w:lang w:val="en-US" w:eastAsia="ja-JP"/>
      <w14:ligatures w14:val="standard"/>
    </w:rPr>
  </w:style>
  <w:style w:type="paragraph" w:customStyle="1" w:styleId="9615E38685294C4FB138F9584EB33CFC9">
    <w:name w:val="9615E38685294C4FB138F9584EB33CFC9"/>
    <w:rsid w:val="00097F6D"/>
    <w:pPr>
      <w:spacing w:after="240" w:line="276" w:lineRule="auto"/>
    </w:pPr>
    <w:rPr>
      <w:kern w:val="2"/>
      <w:lang w:val="en-US" w:eastAsia="ja-JP"/>
      <w14:ligatures w14:val="standard"/>
    </w:rPr>
  </w:style>
  <w:style w:type="paragraph" w:customStyle="1" w:styleId="BF0A5D942088499FB235E7F23C100D289">
    <w:name w:val="BF0A5D942088499FB235E7F23C100D289"/>
    <w:rsid w:val="00097F6D"/>
    <w:pPr>
      <w:spacing w:after="240" w:line="276" w:lineRule="auto"/>
    </w:pPr>
    <w:rPr>
      <w:kern w:val="2"/>
      <w:lang w:val="en-US" w:eastAsia="ja-JP"/>
      <w14:ligatures w14:val="standard"/>
    </w:rPr>
  </w:style>
  <w:style w:type="paragraph" w:customStyle="1" w:styleId="3292D051784B443B92210AD8D3C9D39F9">
    <w:name w:val="3292D051784B443B92210AD8D3C9D39F9"/>
    <w:rsid w:val="00097F6D"/>
    <w:pPr>
      <w:spacing w:after="240" w:line="276" w:lineRule="auto"/>
    </w:pPr>
    <w:rPr>
      <w:kern w:val="2"/>
      <w:lang w:val="en-US" w:eastAsia="ja-JP"/>
      <w14:ligatures w14:val="standard"/>
    </w:rPr>
  </w:style>
  <w:style w:type="paragraph" w:customStyle="1" w:styleId="7F2130741E9F4EA8A5238328DE7B30FB9">
    <w:name w:val="7F2130741E9F4EA8A5238328DE7B30FB9"/>
    <w:rsid w:val="00097F6D"/>
    <w:pPr>
      <w:spacing w:after="240" w:line="276" w:lineRule="auto"/>
    </w:pPr>
    <w:rPr>
      <w:kern w:val="2"/>
      <w:lang w:val="en-US" w:eastAsia="ja-JP"/>
      <w14:ligatures w14:val="standard"/>
    </w:rPr>
  </w:style>
  <w:style w:type="paragraph" w:customStyle="1" w:styleId="AB9D31ACC0704807ACDF6332A8A557989">
    <w:name w:val="AB9D31ACC0704807ACDF6332A8A557989"/>
    <w:rsid w:val="00097F6D"/>
    <w:pPr>
      <w:spacing w:after="240" w:line="276" w:lineRule="auto"/>
    </w:pPr>
    <w:rPr>
      <w:kern w:val="2"/>
      <w:lang w:val="en-US" w:eastAsia="ja-JP"/>
      <w14:ligatures w14:val="standard"/>
    </w:rPr>
  </w:style>
  <w:style w:type="paragraph" w:customStyle="1" w:styleId="DBF40CE248794687A52C29D27E8CF38A9">
    <w:name w:val="DBF40CE248794687A52C29D27E8CF38A9"/>
    <w:rsid w:val="00097F6D"/>
    <w:pPr>
      <w:spacing w:after="240" w:line="276" w:lineRule="auto"/>
    </w:pPr>
    <w:rPr>
      <w:kern w:val="2"/>
      <w:lang w:val="en-US" w:eastAsia="ja-JP"/>
      <w14:ligatures w14:val="standard"/>
    </w:rPr>
  </w:style>
  <w:style w:type="paragraph" w:customStyle="1" w:styleId="F745ABE81F594E3C8FDE41FFE43248D69">
    <w:name w:val="F745ABE81F594E3C8FDE41FFE43248D69"/>
    <w:rsid w:val="00097F6D"/>
    <w:pPr>
      <w:spacing w:after="240" w:line="276" w:lineRule="auto"/>
    </w:pPr>
    <w:rPr>
      <w:kern w:val="2"/>
      <w:lang w:val="en-US" w:eastAsia="ja-JP"/>
      <w14:ligatures w14:val="standard"/>
    </w:rPr>
  </w:style>
  <w:style w:type="paragraph" w:customStyle="1" w:styleId="10FD202254294E0E86E00227FF574F429">
    <w:name w:val="10FD202254294E0E86E00227FF574F429"/>
    <w:rsid w:val="00097F6D"/>
    <w:pPr>
      <w:spacing w:after="240" w:line="276" w:lineRule="auto"/>
    </w:pPr>
    <w:rPr>
      <w:kern w:val="2"/>
      <w:lang w:val="en-US" w:eastAsia="ja-JP"/>
      <w14:ligatures w14:val="standard"/>
    </w:rPr>
  </w:style>
  <w:style w:type="paragraph" w:customStyle="1" w:styleId="C060B062DF474AF9BB2194B9B82EDA679">
    <w:name w:val="C060B062DF474AF9BB2194B9B82EDA679"/>
    <w:rsid w:val="00097F6D"/>
    <w:pPr>
      <w:spacing w:after="240" w:line="276" w:lineRule="auto"/>
    </w:pPr>
    <w:rPr>
      <w:kern w:val="2"/>
      <w:lang w:val="en-US" w:eastAsia="ja-JP"/>
      <w14:ligatures w14:val="standard"/>
    </w:rPr>
  </w:style>
  <w:style w:type="paragraph" w:customStyle="1" w:styleId="430D3A64968E4AC79BD7FA3241EA233911">
    <w:name w:val="430D3A64968E4AC79BD7FA3241EA233911"/>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C03D1B40529944C8A791AF7B74F691EF12">
    <w:name w:val="C03D1B40529944C8A791AF7B74F691EF12"/>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26AD5B1EE63D471081579ECFF255809712">
    <w:name w:val="26AD5B1EE63D471081579ECFF255809712"/>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090E69E4C4A74207851E16D6D42C38E412">
    <w:name w:val="090E69E4C4A74207851E16D6D42C38E412"/>
    <w:rsid w:val="00097F6D"/>
    <w:pPr>
      <w:spacing w:after="240" w:line="276" w:lineRule="auto"/>
    </w:pPr>
    <w:rPr>
      <w:kern w:val="2"/>
      <w:lang w:val="en-US" w:eastAsia="ja-JP"/>
      <w14:ligatures w14:val="standard"/>
    </w:rPr>
  </w:style>
  <w:style w:type="paragraph" w:customStyle="1" w:styleId="0ED97685261A4AABA9F0B37AFC33C78C2">
    <w:name w:val="0ED97685261A4AABA9F0B37AFC33C78C2"/>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FFA38C8412164D6B98DA39DBECB4DE1F2">
    <w:name w:val="FFA38C8412164D6B98DA39DBECB4DE1F2"/>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5F92B2141A5C4D1B8C6625C4E71CE8DE2">
    <w:name w:val="5F92B2141A5C4D1B8C6625C4E71CE8DE2"/>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DF66C74C63CD4CA785A46BE4F5DA14892">
    <w:name w:val="DF66C74C63CD4CA785A46BE4F5DA14892"/>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AC682F8B33C946EABFAC537C77A2D7052">
    <w:name w:val="AC682F8B33C946EABFAC537C77A2D7052"/>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5E19073A943D43C596D30BF0515097172">
    <w:name w:val="5E19073A943D43C596D30BF0515097172"/>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E17C7F7C7B9345079755FCD4994DD53D2">
    <w:name w:val="E17C7F7C7B9345079755FCD4994DD53D2"/>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9FA9ECD30DC9462FA19AA66FC186B6172">
    <w:name w:val="9FA9ECD30DC9462FA19AA66FC186B6172"/>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F36DF4E63CF640FB8668314F916084F413">
    <w:name w:val="F36DF4E63CF640FB8668314F916084F413"/>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D05C0EA7D11C428BB48687D0AB9E2AEE9">
    <w:name w:val="D05C0EA7D11C428BB48687D0AB9E2AEE9"/>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FC232AB2AC0A40C29A99D170B0AA65569">
    <w:name w:val="FC232AB2AC0A40C29A99D170B0AA65569"/>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F7C29197395C4E8CA93E5CF84A48C6EF8">
    <w:name w:val="F7C29197395C4E8CA93E5CF84A48C6EF8"/>
    <w:rsid w:val="00097F6D"/>
    <w:pPr>
      <w:spacing w:after="240" w:line="276" w:lineRule="auto"/>
    </w:pPr>
    <w:rPr>
      <w:kern w:val="2"/>
      <w:lang w:val="en-US" w:eastAsia="ja-JP"/>
      <w14:ligatures w14:val="standard"/>
    </w:rPr>
  </w:style>
  <w:style w:type="paragraph" w:customStyle="1" w:styleId="554DB12DCC0E40B8A6DC6D0AA98CF8678">
    <w:name w:val="554DB12DCC0E40B8A6DC6D0AA98CF8678"/>
    <w:rsid w:val="00097F6D"/>
    <w:pPr>
      <w:spacing w:after="240" w:line="276" w:lineRule="auto"/>
    </w:pPr>
    <w:rPr>
      <w:kern w:val="2"/>
      <w:lang w:val="en-US" w:eastAsia="ja-JP"/>
      <w14:ligatures w14:val="standard"/>
    </w:rPr>
  </w:style>
  <w:style w:type="paragraph" w:customStyle="1" w:styleId="5CE825E945474FCA89E7FC0CCC0E64198">
    <w:name w:val="5CE825E945474FCA89E7FC0CCC0E64198"/>
    <w:rsid w:val="00097F6D"/>
    <w:pPr>
      <w:spacing w:after="240" w:line="276" w:lineRule="auto"/>
    </w:pPr>
    <w:rPr>
      <w:kern w:val="2"/>
      <w:lang w:val="en-US" w:eastAsia="ja-JP"/>
      <w14:ligatures w14:val="standard"/>
    </w:rPr>
  </w:style>
  <w:style w:type="paragraph" w:customStyle="1" w:styleId="7C63AF96DF2B4981BEC3FB4922EBA8B88">
    <w:name w:val="7C63AF96DF2B4981BEC3FB4922EBA8B88"/>
    <w:rsid w:val="00097F6D"/>
    <w:pPr>
      <w:spacing w:after="240" w:line="276" w:lineRule="auto"/>
    </w:pPr>
    <w:rPr>
      <w:kern w:val="2"/>
      <w:lang w:val="en-US" w:eastAsia="ja-JP"/>
      <w14:ligatures w14:val="standard"/>
    </w:rPr>
  </w:style>
  <w:style w:type="paragraph" w:customStyle="1" w:styleId="6E0924C53889442AA458F6F80D4771FA">
    <w:name w:val="6E0924C53889442AA458F6F80D4771FA"/>
    <w:rsid w:val="00097F6D"/>
  </w:style>
  <w:style w:type="paragraph" w:customStyle="1" w:styleId="3079D0B5468F443C8C16E856EA3B48D48">
    <w:name w:val="3079D0B5468F443C8C16E856EA3B48D48"/>
    <w:rsid w:val="00097F6D"/>
    <w:pPr>
      <w:spacing w:after="240" w:line="276" w:lineRule="auto"/>
    </w:pPr>
    <w:rPr>
      <w:kern w:val="2"/>
      <w:lang w:val="en-US" w:eastAsia="ja-JP"/>
      <w14:ligatures w14:val="standard"/>
    </w:rPr>
  </w:style>
  <w:style w:type="paragraph" w:customStyle="1" w:styleId="C5D64B3AD69E452DB268A35A7ED02F4C8">
    <w:name w:val="C5D64B3AD69E452DB268A35A7ED02F4C8"/>
    <w:rsid w:val="00097F6D"/>
    <w:pPr>
      <w:spacing w:after="240" w:line="276" w:lineRule="auto"/>
    </w:pPr>
    <w:rPr>
      <w:kern w:val="2"/>
      <w:lang w:val="en-US" w:eastAsia="ja-JP"/>
      <w14:ligatures w14:val="standard"/>
    </w:rPr>
  </w:style>
  <w:style w:type="paragraph" w:customStyle="1" w:styleId="E3D78314DBC9487388BE1B8FFD81DD0A10">
    <w:name w:val="E3D78314DBC9487388BE1B8FFD81DD0A10"/>
    <w:rsid w:val="00097F6D"/>
    <w:pPr>
      <w:spacing w:after="240" w:line="276" w:lineRule="auto"/>
    </w:pPr>
    <w:rPr>
      <w:kern w:val="2"/>
      <w:lang w:val="en-US" w:eastAsia="ja-JP"/>
      <w14:ligatures w14:val="standard"/>
    </w:rPr>
  </w:style>
  <w:style w:type="paragraph" w:customStyle="1" w:styleId="269066A740D04EEF8F0C81D3E0D89A7910">
    <w:name w:val="269066A740D04EEF8F0C81D3E0D89A7910"/>
    <w:rsid w:val="00097F6D"/>
    <w:pPr>
      <w:spacing w:after="240" w:line="276" w:lineRule="auto"/>
    </w:pPr>
    <w:rPr>
      <w:kern w:val="2"/>
      <w:lang w:val="en-US" w:eastAsia="ja-JP"/>
      <w14:ligatures w14:val="standard"/>
    </w:rPr>
  </w:style>
  <w:style w:type="paragraph" w:customStyle="1" w:styleId="5B30E7A67681492A9F1181429373522410">
    <w:name w:val="5B30E7A67681492A9F1181429373522410"/>
    <w:rsid w:val="00097F6D"/>
    <w:pPr>
      <w:spacing w:after="240" w:line="276" w:lineRule="auto"/>
    </w:pPr>
    <w:rPr>
      <w:kern w:val="2"/>
      <w:lang w:val="en-US" w:eastAsia="ja-JP"/>
      <w14:ligatures w14:val="standard"/>
    </w:rPr>
  </w:style>
  <w:style w:type="paragraph" w:customStyle="1" w:styleId="847A14F7FEB848B5935E70E43374280410">
    <w:name w:val="847A14F7FEB848B5935E70E43374280410"/>
    <w:rsid w:val="00097F6D"/>
    <w:pPr>
      <w:spacing w:after="240" w:line="276" w:lineRule="auto"/>
    </w:pPr>
    <w:rPr>
      <w:kern w:val="2"/>
      <w:lang w:val="en-US" w:eastAsia="ja-JP"/>
      <w14:ligatures w14:val="standard"/>
    </w:rPr>
  </w:style>
  <w:style w:type="paragraph" w:customStyle="1" w:styleId="FADBF9794F6C40B8A8EC9755E844BB9310">
    <w:name w:val="FADBF9794F6C40B8A8EC9755E844BB9310"/>
    <w:rsid w:val="00097F6D"/>
    <w:pPr>
      <w:spacing w:after="240" w:line="276" w:lineRule="auto"/>
    </w:pPr>
    <w:rPr>
      <w:kern w:val="2"/>
      <w:lang w:val="en-US" w:eastAsia="ja-JP"/>
      <w14:ligatures w14:val="standard"/>
    </w:rPr>
  </w:style>
  <w:style w:type="paragraph" w:customStyle="1" w:styleId="0DCC098D8B6A4EE393B42EB46AF8C03410">
    <w:name w:val="0DCC098D8B6A4EE393B42EB46AF8C03410"/>
    <w:rsid w:val="00097F6D"/>
    <w:pPr>
      <w:spacing w:after="240" w:line="276" w:lineRule="auto"/>
    </w:pPr>
    <w:rPr>
      <w:kern w:val="2"/>
      <w:lang w:val="en-US" w:eastAsia="ja-JP"/>
      <w14:ligatures w14:val="standard"/>
    </w:rPr>
  </w:style>
  <w:style w:type="paragraph" w:customStyle="1" w:styleId="33A6628E5A6C48EFA31DA153EBA3E2DD10">
    <w:name w:val="33A6628E5A6C48EFA31DA153EBA3E2DD10"/>
    <w:rsid w:val="00097F6D"/>
    <w:pPr>
      <w:spacing w:after="240" w:line="276" w:lineRule="auto"/>
    </w:pPr>
    <w:rPr>
      <w:kern w:val="2"/>
      <w:lang w:val="en-US" w:eastAsia="ja-JP"/>
      <w14:ligatures w14:val="standard"/>
    </w:rPr>
  </w:style>
  <w:style w:type="paragraph" w:customStyle="1" w:styleId="D50E808CF3634EE08D0FEE9EFF81EE1110">
    <w:name w:val="D50E808CF3634EE08D0FEE9EFF81EE1110"/>
    <w:rsid w:val="00097F6D"/>
    <w:pPr>
      <w:spacing w:after="240" w:line="276" w:lineRule="auto"/>
    </w:pPr>
    <w:rPr>
      <w:kern w:val="2"/>
      <w:lang w:val="en-US" w:eastAsia="ja-JP"/>
      <w14:ligatures w14:val="standard"/>
    </w:rPr>
  </w:style>
  <w:style w:type="paragraph" w:customStyle="1" w:styleId="3AD37D6E52CE44C1ABF2A1EF9C24849610">
    <w:name w:val="3AD37D6E52CE44C1ABF2A1EF9C24849610"/>
    <w:rsid w:val="00097F6D"/>
    <w:pPr>
      <w:spacing w:after="240" w:line="276" w:lineRule="auto"/>
    </w:pPr>
    <w:rPr>
      <w:kern w:val="2"/>
      <w:lang w:val="en-US" w:eastAsia="ja-JP"/>
      <w14:ligatures w14:val="standard"/>
    </w:rPr>
  </w:style>
  <w:style w:type="paragraph" w:customStyle="1" w:styleId="39D13B75ACF1460DB4BB3A603A47E73B10">
    <w:name w:val="39D13B75ACF1460DB4BB3A603A47E73B10"/>
    <w:rsid w:val="00097F6D"/>
    <w:pPr>
      <w:spacing w:after="240" w:line="276" w:lineRule="auto"/>
    </w:pPr>
    <w:rPr>
      <w:kern w:val="2"/>
      <w:lang w:val="en-US" w:eastAsia="ja-JP"/>
      <w14:ligatures w14:val="standard"/>
    </w:rPr>
  </w:style>
  <w:style w:type="paragraph" w:customStyle="1" w:styleId="F7CBF729BF9D4545B91428680AAE6E6410">
    <w:name w:val="F7CBF729BF9D4545B91428680AAE6E6410"/>
    <w:rsid w:val="00097F6D"/>
    <w:pPr>
      <w:spacing w:after="240" w:line="276" w:lineRule="auto"/>
    </w:pPr>
    <w:rPr>
      <w:kern w:val="2"/>
      <w:lang w:val="en-US" w:eastAsia="ja-JP"/>
      <w14:ligatures w14:val="standard"/>
    </w:rPr>
  </w:style>
  <w:style w:type="paragraph" w:customStyle="1" w:styleId="AAF1B1E60F8D47D98988B7920F0C698D10">
    <w:name w:val="AAF1B1E60F8D47D98988B7920F0C698D10"/>
    <w:rsid w:val="00097F6D"/>
    <w:pPr>
      <w:spacing w:after="240" w:line="276" w:lineRule="auto"/>
    </w:pPr>
    <w:rPr>
      <w:kern w:val="2"/>
      <w:lang w:val="en-US" w:eastAsia="ja-JP"/>
      <w14:ligatures w14:val="standard"/>
    </w:rPr>
  </w:style>
  <w:style w:type="paragraph" w:customStyle="1" w:styleId="5A3FDE5867584E9A8457DC328EA8251010">
    <w:name w:val="5A3FDE5867584E9A8457DC328EA8251010"/>
    <w:rsid w:val="00097F6D"/>
    <w:pPr>
      <w:spacing w:after="240" w:line="276" w:lineRule="auto"/>
    </w:pPr>
    <w:rPr>
      <w:kern w:val="2"/>
      <w:lang w:val="en-US" w:eastAsia="ja-JP"/>
      <w14:ligatures w14:val="standard"/>
    </w:rPr>
  </w:style>
  <w:style w:type="paragraph" w:customStyle="1" w:styleId="9615E38685294C4FB138F9584EB33CFC10">
    <w:name w:val="9615E38685294C4FB138F9584EB33CFC10"/>
    <w:rsid w:val="00097F6D"/>
    <w:pPr>
      <w:spacing w:after="240" w:line="276" w:lineRule="auto"/>
    </w:pPr>
    <w:rPr>
      <w:kern w:val="2"/>
      <w:lang w:val="en-US" w:eastAsia="ja-JP"/>
      <w14:ligatures w14:val="standard"/>
    </w:rPr>
  </w:style>
  <w:style w:type="paragraph" w:customStyle="1" w:styleId="BF0A5D942088499FB235E7F23C100D2810">
    <w:name w:val="BF0A5D942088499FB235E7F23C100D2810"/>
    <w:rsid w:val="00097F6D"/>
    <w:pPr>
      <w:spacing w:after="240" w:line="276" w:lineRule="auto"/>
    </w:pPr>
    <w:rPr>
      <w:kern w:val="2"/>
      <w:lang w:val="en-US" w:eastAsia="ja-JP"/>
      <w14:ligatures w14:val="standard"/>
    </w:rPr>
  </w:style>
  <w:style w:type="paragraph" w:customStyle="1" w:styleId="3292D051784B443B92210AD8D3C9D39F10">
    <w:name w:val="3292D051784B443B92210AD8D3C9D39F10"/>
    <w:rsid w:val="00097F6D"/>
    <w:pPr>
      <w:spacing w:after="240" w:line="276" w:lineRule="auto"/>
    </w:pPr>
    <w:rPr>
      <w:kern w:val="2"/>
      <w:lang w:val="en-US" w:eastAsia="ja-JP"/>
      <w14:ligatures w14:val="standard"/>
    </w:rPr>
  </w:style>
  <w:style w:type="paragraph" w:customStyle="1" w:styleId="7F2130741E9F4EA8A5238328DE7B30FB10">
    <w:name w:val="7F2130741E9F4EA8A5238328DE7B30FB10"/>
    <w:rsid w:val="00097F6D"/>
    <w:pPr>
      <w:spacing w:after="240" w:line="276" w:lineRule="auto"/>
    </w:pPr>
    <w:rPr>
      <w:kern w:val="2"/>
      <w:lang w:val="en-US" w:eastAsia="ja-JP"/>
      <w14:ligatures w14:val="standard"/>
    </w:rPr>
  </w:style>
  <w:style w:type="paragraph" w:customStyle="1" w:styleId="AB9D31ACC0704807ACDF6332A8A5579810">
    <w:name w:val="AB9D31ACC0704807ACDF6332A8A5579810"/>
    <w:rsid w:val="00097F6D"/>
    <w:pPr>
      <w:spacing w:after="240" w:line="276" w:lineRule="auto"/>
    </w:pPr>
    <w:rPr>
      <w:kern w:val="2"/>
      <w:lang w:val="en-US" w:eastAsia="ja-JP"/>
      <w14:ligatures w14:val="standard"/>
    </w:rPr>
  </w:style>
  <w:style w:type="paragraph" w:customStyle="1" w:styleId="DBF40CE248794687A52C29D27E8CF38A10">
    <w:name w:val="DBF40CE248794687A52C29D27E8CF38A10"/>
    <w:rsid w:val="00097F6D"/>
    <w:pPr>
      <w:spacing w:after="240" w:line="276" w:lineRule="auto"/>
    </w:pPr>
    <w:rPr>
      <w:kern w:val="2"/>
      <w:lang w:val="en-US" w:eastAsia="ja-JP"/>
      <w14:ligatures w14:val="standard"/>
    </w:rPr>
  </w:style>
  <w:style w:type="paragraph" w:customStyle="1" w:styleId="F745ABE81F594E3C8FDE41FFE43248D610">
    <w:name w:val="F745ABE81F594E3C8FDE41FFE43248D610"/>
    <w:rsid w:val="00097F6D"/>
    <w:pPr>
      <w:spacing w:after="240" w:line="276" w:lineRule="auto"/>
    </w:pPr>
    <w:rPr>
      <w:kern w:val="2"/>
      <w:lang w:val="en-US" w:eastAsia="ja-JP"/>
      <w14:ligatures w14:val="standard"/>
    </w:rPr>
  </w:style>
  <w:style w:type="paragraph" w:customStyle="1" w:styleId="10FD202254294E0E86E00227FF574F4210">
    <w:name w:val="10FD202254294E0E86E00227FF574F4210"/>
    <w:rsid w:val="00097F6D"/>
    <w:pPr>
      <w:spacing w:after="240" w:line="276" w:lineRule="auto"/>
    </w:pPr>
    <w:rPr>
      <w:kern w:val="2"/>
      <w:lang w:val="en-US" w:eastAsia="ja-JP"/>
      <w14:ligatures w14:val="standard"/>
    </w:rPr>
  </w:style>
  <w:style w:type="paragraph" w:customStyle="1" w:styleId="C060B062DF474AF9BB2194B9B82EDA6710">
    <w:name w:val="C060B062DF474AF9BB2194B9B82EDA6710"/>
    <w:rsid w:val="00097F6D"/>
    <w:pPr>
      <w:spacing w:after="240" w:line="276" w:lineRule="auto"/>
    </w:pPr>
    <w:rPr>
      <w:kern w:val="2"/>
      <w:lang w:val="en-US" w:eastAsia="ja-JP"/>
      <w14:ligatures w14:val="standard"/>
    </w:rPr>
  </w:style>
  <w:style w:type="paragraph" w:customStyle="1" w:styleId="430D3A64968E4AC79BD7FA3241EA233912">
    <w:name w:val="430D3A64968E4AC79BD7FA3241EA233912"/>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C03D1B40529944C8A791AF7B74F691EF13">
    <w:name w:val="C03D1B40529944C8A791AF7B74F691EF13"/>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26AD5B1EE63D471081579ECFF255809713">
    <w:name w:val="26AD5B1EE63D471081579ECFF255809713"/>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090E69E4C4A74207851E16D6D42C38E413">
    <w:name w:val="090E69E4C4A74207851E16D6D42C38E413"/>
    <w:rsid w:val="00097F6D"/>
    <w:pPr>
      <w:spacing w:after="240" w:line="276" w:lineRule="auto"/>
    </w:pPr>
    <w:rPr>
      <w:kern w:val="2"/>
      <w:lang w:val="en-US" w:eastAsia="ja-JP"/>
      <w14:ligatures w14:val="standard"/>
    </w:rPr>
  </w:style>
  <w:style w:type="paragraph" w:customStyle="1" w:styleId="0ED97685261A4AABA9F0B37AFC33C78C3">
    <w:name w:val="0ED97685261A4AABA9F0B37AFC33C78C3"/>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FFA38C8412164D6B98DA39DBECB4DE1F3">
    <w:name w:val="FFA38C8412164D6B98DA39DBECB4DE1F3"/>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5F92B2141A5C4D1B8C6625C4E71CE8DE3">
    <w:name w:val="5F92B2141A5C4D1B8C6625C4E71CE8DE3"/>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DF66C74C63CD4CA785A46BE4F5DA14893">
    <w:name w:val="DF66C74C63CD4CA785A46BE4F5DA14893"/>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AC682F8B33C946EABFAC537C77A2D7053">
    <w:name w:val="AC682F8B33C946EABFAC537C77A2D7053"/>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5E19073A943D43C596D30BF0515097173">
    <w:name w:val="5E19073A943D43C596D30BF0515097173"/>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E17C7F7C7B9345079755FCD4994DD53D3">
    <w:name w:val="E17C7F7C7B9345079755FCD4994DD53D3"/>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9FA9ECD30DC9462FA19AA66FC186B6173">
    <w:name w:val="9FA9ECD30DC9462FA19AA66FC186B6173"/>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6E0924C53889442AA458F6F80D4771FA1">
    <w:name w:val="6E0924C53889442AA458F6F80D4771FA1"/>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D05C0EA7D11C428BB48687D0AB9E2AEE10">
    <w:name w:val="D05C0EA7D11C428BB48687D0AB9E2AEE10"/>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FC232AB2AC0A40C29A99D170B0AA655610">
    <w:name w:val="FC232AB2AC0A40C29A99D170B0AA655610"/>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F7C29197395C4E8CA93E5CF84A48C6EF9">
    <w:name w:val="F7C29197395C4E8CA93E5CF84A48C6EF9"/>
    <w:rsid w:val="00097F6D"/>
    <w:pPr>
      <w:spacing w:after="240" w:line="276" w:lineRule="auto"/>
    </w:pPr>
    <w:rPr>
      <w:kern w:val="2"/>
      <w:lang w:val="en-US" w:eastAsia="ja-JP"/>
      <w14:ligatures w14:val="standard"/>
    </w:rPr>
  </w:style>
  <w:style w:type="paragraph" w:customStyle="1" w:styleId="554DB12DCC0E40B8A6DC6D0AA98CF8679">
    <w:name w:val="554DB12DCC0E40B8A6DC6D0AA98CF8679"/>
    <w:rsid w:val="00097F6D"/>
    <w:pPr>
      <w:spacing w:after="240" w:line="276" w:lineRule="auto"/>
    </w:pPr>
    <w:rPr>
      <w:kern w:val="2"/>
      <w:lang w:val="en-US" w:eastAsia="ja-JP"/>
      <w14:ligatures w14:val="standard"/>
    </w:rPr>
  </w:style>
  <w:style w:type="paragraph" w:customStyle="1" w:styleId="5CE825E945474FCA89E7FC0CCC0E64199">
    <w:name w:val="5CE825E945474FCA89E7FC0CCC0E64199"/>
    <w:rsid w:val="00097F6D"/>
    <w:pPr>
      <w:spacing w:after="240" w:line="276" w:lineRule="auto"/>
    </w:pPr>
    <w:rPr>
      <w:kern w:val="2"/>
      <w:lang w:val="en-US" w:eastAsia="ja-JP"/>
      <w14:ligatures w14:val="standard"/>
    </w:rPr>
  </w:style>
  <w:style w:type="paragraph" w:customStyle="1" w:styleId="7C63AF96DF2B4981BEC3FB4922EBA8B89">
    <w:name w:val="7C63AF96DF2B4981BEC3FB4922EBA8B89"/>
    <w:rsid w:val="00097F6D"/>
    <w:pPr>
      <w:spacing w:after="240" w:line="276" w:lineRule="auto"/>
    </w:pPr>
    <w:rPr>
      <w:kern w:val="2"/>
      <w:lang w:val="en-US" w:eastAsia="ja-JP"/>
      <w14:ligatures w14:val="standard"/>
    </w:rPr>
  </w:style>
  <w:style w:type="paragraph" w:customStyle="1" w:styleId="062D56AC864D4470910E96BB4EFDE1C9">
    <w:name w:val="062D56AC864D4470910E96BB4EFDE1C9"/>
    <w:rsid w:val="00097F6D"/>
  </w:style>
  <w:style w:type="paragraph" w:customStyle="1" w:styleId="3079D0B5468F443C8C16E856EA3B48D49">
    <w:name w:val="3079D0B5468F443C8C16E856EA3B48D49"/>
    <w:rsid w:val="00097F6D"/>
    <w:pPr>
      <w:spacing w:after="240" w:line="276" w:lineRule="auto"/>
    </w:pPr>
    <w:rPr>
      <w:kern w:val="2"/>
      <w:lang w:val="en-US" w:eastAsia="ja-JP"/>
      <w14:ligatures w14:val="standard"/>
    </w:rPr>
  </w:style>
  <w:style w:type="paragraph" w:customStyle="1" w:styleId="C5D64B3AD69E452DB268A35A7ED02F4C9">
    <w:name w:val="C5D64B3AD69E452DB268A35A7ED02F4C9"/>
    <w:rsid w:val="00097F6D"/>
    <w:pPr>
      <w:spacing w:after="240" w:line="276" w:lineRule="auto"/>
    </w:pPr>
    <w:rPr>
      <w:kern w:val="2"/>
      <w:lang w:val="en-US" w:eastAsia="ja-JP"/>
      <w14:ligatures w14:val="standard"/>
    </w:rPr>
  </w:style>
  <w:style w:type="paragraph" w:customStyle="1" w:styleId="E3D78314DBC9487388BE1B8FFD81DD0A11">
    <w:name w:val="E3D78314DBC9487388BE1B8FFD81DD0A11"/>
    <w:rsid w:val="00097F6D"/>
    <w:pPr>
      <w:spacing w:after="240" w:line="276" w:lineRule="auto"/>
    </w:pPr>
    <w:rPr>
      <w:kern w:val="2"/>
      <w:lang w:val="en-US" w:eastAsia="ja-JP"/>
      <w14:ligatures w14:val="standard"/>
    </w:rPr>
  </w:style>
  <w:style w:type="paragraph" w:customStyle="1" w:styleId="269066A740D04EEF8F0C81D3E0D89A7911">
    <w:name w:val="269066A740D04EEF8F0C81D3E0D89A7911"/>
    <w:rsid w:val="00097F6D"/>
    <w:pPr>
      <w:spacing w:after="240" w:line="276" w:lineRule="auto"/>
    </w:pPr>
    <w:rPr>
      <w:kern w:val="2"/>
      <w:lang w:val="en-US" w:eastAsia="ja-JP"/>
      <w14:ligatures w14:val="standard"/>
    </w:rPr>
  </w:style>
  <w:style w:type="paragraph" w:customStyle="1" w:styleId="5B30E7A67681492A9F1181429373522411">
    <w:name w:val="5B30E7A67681492A9F1181429373522411"/>
    <w:rsid w:val="00097F6D"/>
    <w:pPr>
      <w:spacing w:after="240" w:line="276" w:lineRule="auto"/>
    </w:pPr>
    <w:rPr>
      <w:kern w:val="2"/>
      <w:lang w:val="en-US" w:eastAsia="ja-JP"/>
      <w14:ligatures w14:val="standard"/>
    </w:rPr>
  </w:style>
  <w:style w:type="paragraph" w:customStyle="1" w:styleId="847A14F7FEB848B5935E70E43374280411">
    <w:name w:val="847A14F7FEB848B5935E70E43374280411"/>
    <w:rsid w:val="00097F6D"/>
    <w:pPr>
      <w:spacing w:after="240" w:line="276" w:lineRule="auto"/>
    </w:pPr>
    <w:rPr>
      <w:kern w:val="2"/>
      <w:lang w:val="en-US" w:eastAsia="ja-JP"/>
      <w14:ligatures w14:val="standard"/>
    </w:rPr>
  </w:style>
  <w:style w:type="paragraph" w:customStyle="1" w:styleId="FADBF9794F6C40B8A8EC9755E844BB9311">
    <w:name w:val="FADBF9794F6C40B8A8EC9755E844BB9311"/>
    <w:rsid w:val="00097F6D"/>
    <w:pPr>
      <w:spacing w:after="240" w:line="276" w:lineRule="auto"/>
    </w:pPr>
    <w:rPr>
      <w:kern w:val="2"/>
      <w:lang w:val="en-US" w:eastAsia="ja-JP"/>
      <w14:ligatures w14:val="standard"/>
    </w:rPr>
  </w:style>
  <w:style w:type="paragraph" w:customStyle="1" w:styleId="0DCC098D8B6A4EE393B42EB46AF8C03411">
    <w:name w:val="0DCC098D8B6A4EE393B42EB46AF8C03411"/>
    <w:rsid w:val="00097F6D"/>
    <w:pPr>
      <w:spacing w:after="240" w:line="276" w:lineRule="auto"/>
    </w:pPr>
    <w:rPr>
      <w:kern w:val="2"/>
      <w:lang w:val="en-US" w:eastAsia="ja-JP"/>
      <w14:ligatures w14:val="standard"/>
    </w:rPr>
  </w:style>
  <w:style w:type="paragraph" w:customStyle="1" w:styleId="33A6628E5A6C48EFA31DA153EBA3E2DD11">
    <w:name w:val="33A6628E5A6C48EFA31DA153EBA3E2DD11"/>
    <w:rsid w:val="00097F6D"/>
    <w:pPr>
      <w:spacing w:after="240" w:line="276" w:lineRule="auto"/>
    </w:pPr>
    <w:rPr>
      <w:kern w:val="2"/>
      <w:lang w:val="en-US" w:eastAsia="ja-JP"/>
      <w14:ligatures w14:val="standard"/>
    </w:rPr>
  </w:style>
  <w:style w:type="paragraph" w:customStyle="1" w:styleId="D50E808CF3634EE08D0FEE9EFF81EE1111">
    <w:name w:val="D50E808CF3634EE08D0FEE9EFF81EE1111"/>
    <w:rsid w:val="00097F6D"/>
    <w:pPr>
      <w:spacing w:after="240" w:line="276" w:lineRule="auto"/>
    </w:pPr>
    <w:rPr>
      <w:kern w:val="2"/>
      <w:lang w:val="en-US" w:eastAsia="ja-JP"/>
      <w14:ligatures w14:val="standard"/>
    </w:rPr>
  </w:style>
  <w:style w:type="paragraph" w:customStyle="1" w:styleId="3AD37D6E52CE44C1ABF2A1EF9C24849611">
    <w:name w:val="3AD37D6E52CE44C1ABF2A1EF9C24849611"/>
    <w:rsid w:val="00097F6D"/>
    <w:pPr>
      <w:spacing w:after="240" w:line="276" w:lineRule="auto"/>
    </w:pPr>
    <w:rPr>
      <w:kern w:val="2"/>
      <w:lang w:val="en-US" w:eastAsia="ja-JP"/>
      <w14:ligatures w14:val="standard"/>
    </w:rPr>
  </w:style>
  <w:style w:type="paragraph" w:customStyle="1" w:styleId="39D13B75ACF1460DB4BB3A603A47E73B11">
    <w:name w:val="39D13B75ACF1460DB4BB3A603A47E73B11"/>
    <w:rsid w:val="00097F6D"/>
    <w:pPr>
      <w:spacing w:after="240" w:line="276" w:lineRule="auto"/>
    </w:pPr>
    <w:rPr>
      <w:kern w:val="2"/>
      <w:lang w:val="en-US" w:eastAsia="ja-JP"/>
      <w14:ligatures w14:val="standard"/>
    </w:rPr>
  </w:style>
  <w:style w:type="paragraph" w:customStyle="1" w:styleId="F7CBF729BF9D4545B91428680AAE6E6411">
    <w:name w:val="F7CBF729BF9D4545B91428680AAE6E6411"/>
    <w:rsid w:val="00097F6D"/>
    <w:pPr>
      <w:spacing w:after="240" w:line="276" w:lineRule="auto"/>
    </w:pPr>
    <w:rPr>
      <w:kern w:val="2"/>
      <w:lang w:val="en-US" w:eastAsia="ja-JP"/>
      <w14:ligatures w14:val="standard"/>
    </w:rPr>
  </w:style>
  <w:style w:type="paragraph" w:customStyle="1" w:styleId="AAF1B1E60F8D47D98988B7920F0C698D11">
    <w:name w:val="AAF1B1E60F8D47D98988B7920F0C698D11"/>
    <w:rsid w:val="00097F6D"/>
    <w:pPr>
      <w:spacing w:after="240" w:line="276" w:lineRule="auto"/>
    </w:pPr>
    <w:rPr>
      <w:kern w:val="2"/>
      <w:lang w:val="en-US" w:eastAsia="ja-JP"/>
      <w14:ligatures w14:val="standard"/>
    </w:rPr>
  </w:style>
  <w:style w:type="paragraph" w:customStyle="1" w:styleId="5A3FDE5867584E9A8457DC328EA8251011">
    <w:name w:val="5A3FDE5867584E9A8457DC328EA8251011"/>
    <w:rsid w:val="00097F6D"/>
    <w:pPr>
      <w:spacing w:after="240" w:line="276" w:lineRule="auto"/>
    </w:pPr>
    <w:rPr>
      <w:kern w:val="2"/>
      <w:lang w:val="en-US" w:eastAsia="ja-JP"/>
      <w14:ligatures w14:val="standard"/>
    </w:rPr>
  </w:style>
  <w:style w:type="paragraph" w:customStyle="1" w:styleId="9615E38685294C4FB138F9584EB33CFC11">
    <w:name w:val="9615E38685294C4FB138F9584EB33CFC11"/>
    <w:rsid w:val="00097F6D"/>
    <w:pPr>
      <w:spacing w:after="240" w:line="276" w:lineRule="auto"/>
    </w:pPr>
    <w:rPr>
      <w:kern w:val="2"/>
      <w:lang w:val="en-US" w:eastAsia="ja-JP"/>
      <w14:ligatures w14:val="standard"/>
    </w:rPr>
  </w:style>
  <w:style w:type="paragraph" w:customStyle="1" w:styleId="BF0A5D942088499FB235E7F23C100D2811">
    <w:name w:val="BF0A5D942088499FB235E7F23C100D2811"/>
    <w:rsid w:val="00097F6D"/>
    <w:pPr>
      <w:spacing w:after="240" w:line="276" w:lineRule="auto"/>
    </w:pPr>
    <w:rPr>
      <w:kern w:val="2"/>
      <w:lang w:val="en-US" w:eastAsia="ja-JP"/>
      <w14:ligatures w14:val="standard"/>
    </w:rPr>
  </w:style>
  <w:style w:type="paragraph" w:customStyle="1" w:styleId="3292D051784B443B92210AD8D3C9D39F11">
    <w:name w:val="3292D051784B443B92210AD8D3C9D39F11"/>
    <w:rsid w:val="00097F6D"/>
    <w:pPr>
      <w:spacing w:after="240" w:line="276" w:lineRule="auto"/>
    </w:pPr>
    <w:rPr>
      <w:kern w:val="2"/>
      <w:lang w:val="en-US" w:eastAsia="ja-JP"/>
      <w14:ligatures w14:val="standard"/>
    </w:rPr>
  </w:style>
  <w:style w:type="paragraph" w:customStyle="1" w:styleId="7F2130741E9F4EA8A5238328DE7B30FB11">
    <w:name w:val="7F2130741E9F4EA8A5238328DE7B30FB11"/>
    <w:rsid w:val="00097F6D"/>
    <w:pPr>
      <w:spacing w:after="240" w:line="276" w:lineRule="auto"/>
    </w:pPr>
    <w:rPr>
      <w:kern w:val="2"/>
      <w:lang w:val="en-US" w:eastAsia="ja-JP"/>
      <w14:ligatures w14:val="standard"/>
    </w:rPr>
  </w:style>
  <w:style w:type="paragraph" w:customStyle="1" w:styleId="AB9D31ACC0704807ACDF6332A8A5579811">
    <w:name w:val="AB9D31ACC0704807ACDF6332A8A5579811"/>
    <w:rsid w:val="00097F6D"/>
    <w:pPr>
      <w:spacing w:after="240" w:line="276" w:lineRule="auto"/>
    </w:pPr>
    <w:rPr>
      <w:kern w:val="2"/>
      <w:lang w:val="en-US" w:eastAsia="ja-JP"/>
      <w14:ligatures w14:val="standard"/>
    </w:rPr>
  </w:style>
  <w:style w:type="paragraph" w:customStyle="1" w:styleId="DBF40CE248794687A52C29D27E8CF38A11">
    <w:name w:val="DBF40CE248794687A52C29D27E8CF38A11"/>
    <w:rsid w:val="00097F6D"/>
    <w:pPr>
      <w:spacing w:after="240" w:line="276" w:lineRule="auto"/>
    </w:pPr>
    <w:rPr>
      <w:kern w:val="2"/>
      <w:lang w:val="en-US" w:eastAsia="ja-JP"/>
      <w14:ligatures w14:val="standard"/>
    </w:rPr>
  </w:style>
  <w:style w:type="paragraph" w:customStyle="1" w:styleId="F745ABE81F594E3C8FDE41FFE43248D611">
    <w:name w:val="F745ABE81F594E3C8FDE41FFE43248D611"/>
    <w:rsid w:val="00097F6D"/>
    <w:pPr>
      <w:spacing w:after="240" w:line="276" w:lineRule="auto"/>
    </w:pPr>
    <w:rPr>
      <w:kern w:val="2"/>
      <w:lang w:val="en-US" w:eastAsia="ja-JP"/>
      <w14:ligatures w14:val="standard"/>
    </w:rPr>
  </w:style>
  <w:style w:type="paragraph" w:customStyle="1" w:styleId="10FD202254294E0E86E00227FF574F4211">
    <w:name w:val="10FD202254294E0E86E00227FF574F4211"/>
    <w:rsid w:val="00097F6D"/>
    <w:pPr>
      <w:spacing w:after="240" w:line="276" w:lineRule="auto"/>
    </w:pPr>
    <w:rPr>
      <w:kern w:val="2"/>
      <w:lang w:val="en-US" w:eastAsia="ja-JP"/>
      <w14:ligatures w14:val="standard"/>
    </w:rPr>
  </w:style>
  <w:style w:type="paragraph" w:customStyle="1" w:styleId="C060B062DF474AF9BB2194B9B82EDA6711">
    <w:name w:val="C060B062DF474AF9BB2194B9B82EDA6711"/>
    <w:rsid w:val="00097F6D"/>
    <w:pPr>
      <w:spacing w:after="240" w:line="276" w:lineRule="auto"/>
    </w:pPr>
    <w:rPr>
      <w:kern w:val="2"/>
      <w:lang w:val="en-US" w:eastAsia="ja-JP"/>
      <w14:ligatures w14:val="standard"/>
    </w:rPr>
  </w:style>
  <w:style w:type="paragraph" w:customStyle="1" w:styleId="430D3A64968E4AC79BD7FA3241EA233913">
    <w:name w:val="430D3A64968E4AC79BD7FA3241EA233913"/>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C03D1B40529944C8A791AF7B74F691EF14">
    <w:name w:val="C03D1B40529944C8A791AF7B74F691EF14"/>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26AD5B1EE63D471081579ECFF255809714">
    <w:name w:val="26AD5B1EE63D471081579ECFF255809714"/>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090E69E4C4A74207851E16D6D42C38E414">
    <w:name w:val="090E69E4C4A74207851E16D6D42C38E414"/>
    <w:rsid w:val="00097F6D"/>
    <w:pPr>
      <w:spacing w:after="240" w:line="276" w:lineRule="auto"/>
    </w:pPr>
    <w:rPr>
      <w:kern w:val="2"/>
      <w:lang w:val="en-US" w:eastAsia="ja-JP"/>
      <w14:ligatures w14:val="standard"/>
    </w:rPr>
  </w:style>
  <w:style w:type="paragraph" w:customStyle="1" w:styleId="0ED97685261A4AABA9F0B37AFC33C78C4">
    <w:name w:val="0ED97685261A4AABA9F0B37AFC33C78C4"/>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FFA38C8412164D6B98DA39DBECB4DE1F4">
    <w:name w:val="FFA38C8412164D6B98DA39DBECB4DE1F4"/>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5F92B2141A5C4D1B8C6625C4E71CE8DE4">
    <w:name w:val="5F92B2141A5C4D1B8C6625C4E71CE8DE4"/>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DF66C74C63CD4CA785A46BE4F5DA14894">
    <w:name w:val="DF66C74C63CD4CA785A46BE4F5DA14894"/>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AC682F8B33C946EABFAC537C77A2D7054">
    <w:name w:val="AC682F8B33C946EABFAC537C77A2D7054"/>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5E19073A943D43C596D30BF0515097174">
    <w:name w:val="5E19073A943D43C596D30BF0515097174"/>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E17C7F7C7B9345079755FCD4994DD53D4">
    <w:name w:val="E17C7F7C7B9345079755FCD4994DD53D4"/>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9FA9ECD30DC9462FA19AA66FC186B6174">
    <w:name w:val="9FA9ECD30DC9462FA19AA66FC186B6174"/>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6E0924C53889442AA458F6F80D4771FA2">
    <w:name w:val="6E0924C53889442AA458F6F80D4771FA2"/>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062D56AC864D4470910E96BB4EFDE1C91">
    <w:name w:val="062D56AC864D4470910E96BB4EFDE1C91"/>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D05C0EA7D11C428BB48687D0AB9E2AEE11">
    <w:name w:val="D05C0EA7D11C428BB48687D0AB9E2AEE11"/>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FC232AB2AC0A40C29A99D170B0AA655611">
    <w:name w:val="FC232AB2AC0A40C29A99D170B0AA655611"/>
    <w:rsid w:val="00097F6D"/>
    <w:pPr>
      <w:tabs>
        <w:tab w:val="num" w:pos="360"/>
      </w:tabs>
      <w:spacing w:before="240" w:after="240" w:line="276" w:lineRule="auto"/>
      <w:ind w:left="360" w:hanging="360"/>
      <w:contextualSpacing/>
    </w:pPr>
    <w:rPr>
      <w:kern w:val="2"/>
      <w:lang w:val="en-US" w:eastAsia="ja-JP"/>
      <w14:ligatures w14:val="standard"/>
    </w:rPr>
  </w:style>
  <w:style w:type="paragraph" w:customStyle="1" w:styleId="F7C29197395C4E8CA93E5CF84A48C6EF10">
    <w:name w:val="F7C29197395C4E8CA93E5CF84A48C6EF10"/>
    <w:rsid w:val="00097F6D"/>
    <w:pPr>
      <w:spacing w:after="240" w:line="276" w:lineRule="auto"/>
    </w:pPr>
    <w:rPr>
      <w:kern w:val="2"/>
      <w:lang w:val="en-US" w:eastAsia="ja-JP"/>
      <w14:ligatures w14:val="standard"/>
    </w:rPr>
  </w:style>
  <w:style w:type="paragraph" w:customStyle="1" w:styleId="554DB12DCC0E40B8A6DC6D0AA98CF86710">
    <w:name w:val="554DB12DCC0E40B8A6DC6D0AA98CF86710"/>
    <w:rsid w:val="00097F6D"/>
    <w:pPr>
      <w:spacing w:after="240" w:line="276" w:lineRule="auto"/>
    </w:pPr>
    <w:rPr>
      <w:kern w:val="2"/>
      <w:lang w:val="en-US" w:eastAsia="ja-JP"/>
      <w14:ligatures w14:val="standard"/>
    </w:rPr>
  </w:style>
  <w:style w:type="paragraph" w:customStyle="1" w:styleId="5CE825E945474FCA89E7FC0CCC0E641910">
    <w:name w:val="5CE825E945474FCA89E7FC0CCC0E641910"/>
    <w:rsid w:val="00097F6D"/>
    <w:pPr>
      <w:spacing w:after="240" w:line="276" w:lineRule="auto"/>
    </w:pPr>
    <w:rPr>
      <w:kern w:val="2"/>
      <w:lang w:val="en-US" w:eastAsia="ja-JP"/>
      <w14:ligatures w14:val="standard"/>
    </w:rPr>
  </w:style>
  <w:style w:type="paragraph" w:customStyle="1" w:styleId="7C63AF96DF2B4981BEC3FB4922EBA8B810">
    <w:name w:val="7C63AF96DF2B4981BEC3FB4922EBA8B810"/>
    <w:rsid w:val="00097F6D"/>
    <w:pPr>
      <w:spacing w:after="240" w:line="276" w:lineRule="auto"/>
    </w:pPr>
    <w:rPr>
      <w:kern w:val="2"/>
      <w:lang w:val="en-US" w:eastAsia="ja-JP"/>
      <w14:ligatures w14:val="standard"/>
    </w:rPr>
  </w:style>
  <w:style w:type="paragraph" w:customStyle="1" w:styleId="12D4ED9E00834F4BA2F562588830CA55">
    <w:name w:val="12D4ED9E00834F4BA2F562588830CA55"/>
    <w:rsid w:val="00097F6D"/>
  </w:style>
  <w:style w:type="paragraph" w:customStyle="1" w:styleId="2D086F7C43AA45EEAF3C53B65CDAE3A7">
    <w:name w:val="2D086F7C43AA45EEAF3C53B65CDAE3A7"/>
    <w:rsid w:val="00097F6D"/>
  </w:style>
  <w:style w:type="paragraph" w:customStyle="1" w:styleId="1266A25B68DE4EA7A5DEC797C7ED2AF0">
    <w:name w:val="1266A25B68DE4EA7A5DEC797C7ED2AF0"/>
    <w:rsid w:val="00097F6D"/>
  </w:style>
  <w:style w:type="paragraph" w:customStyle="1" w:styleId="2F0834E9382147A8898C6C399924F3B9">
    <w:name w:val="2F0834E9382147A8898C6C399924F3B9"/>
    <w:rsid w:val="00097F6D"/>
  </w:style>
  <w:style w:type="paragraph" w:customStyle="1" w:styleId="FCA346925F9B4450905A28AEBF0C0C7F">
    <w:name w:val="FCA346925F9B4450905A28AEBF0C0C7F"/>
    <w:rsid w:val="00CC08DD"/>
  </w:style>
  <w:style w:type="paragraph" w:customStyle="1" w:styleId="ABF54EE03FD347098F2FF3F71A13CA6E">
    <w:name w:val="ABF54EE03FD347098F2FF3F71A13CA6E"/>
    <w:rsid w:val="00CC08DD"/>
  </w:style>
  <w:style w:type="paragraph" w:customStyle="1" w:styleId="1A37F148BBB44CAB8CE41742E0BDE8C5">
    <w:name w:val="1A37F148BBB44CAB8CE41742E0BDE8C5"/>
    <w:rsid w:val="00CC08DD"/>
  </w:style>
  <w:style w:type="paragraph" w:customStyle="1" w:styleId="73041E3A2E8C4DD4AAB0B0E43ABE49B9">
    <w:name w:val="73041E3A2E8C4DD4AAB0B0E43ABE49B9"/>
    <w:rsid w:val="00CC08DD"/>
  </w:style>
  <w:style w:type="paragraph" w:customStyle="1" w:styleId="F5607E44898A4A4AA1CCA21B88500010">
    <w:name w:val="F5607E44898A4A4AA1CCA21B88500010"/>
    <w:rsid w:val="00CC08DD"/>
  </w:style>
  <w:style w:type="paragraph" w:customStyle="1" w:styleId="FAF5DA05137E4028816F41A24627F8F0">
    <w:name w:val="FAF5DA05137E4028816F41A24627F8F0"/>
    <w:rsid w:val="00CC08DD"/>
  </w:style>
  <w:style w:type="paragraph" w:customStyle="1" w:styleId="B4CA8D3164F949B2BE9AC6122FCBD17D">
    <w:name w:val="B4CA8D3164F949B2BE9AC6122FCBD17D"/>
    <w:rsid w:val="00AB5E57"/>
  </w:style>
  <w:style w:type="paragraph" w:customStyle="1" w:styleId="8AD45F5D673A437691FD47B6ED8C99EE">
    <w:name w:val="8AD45F5D673A437691FD47B6ED8C99EE"/>
    <w:rsid w:val="00AB5E57"/>
  </w:style>
  <w:style w:type="paragraph" w:customStyle="1" w:styleId="B70CFAE81F76433C9BBDB09B4A502B71">
    <w:name w:val="B70CFAE81F76433C9BBDB09B4A502B71"/>
    <w:rsid w:val="00AB5E57"/>
  </w:style>
  <w:style w:type="paragraph" w:customStyle="1" w:styleId="596188380F66493A908514F29A84FEE3">
    <w:name w:val="596188380F66493A908514F29A84FEE3"/>
    <w:rsid w:val="00AB5E57"/>
  </w:style>
  <w:style w:type="paragraph" w:customStyle="1" w:styleId="3079D0B5468F443C8C16E856EA3B48D410">
    <w:name w:val="3079D0B5468F443C8C16E856EA3B48D410"/>
    <w:rsid w:val="00AB5E57"/>
    <w:pPr>
      <w:spacing w:after="240" w:line="276" w:lineRule="auto"/>
    </w:pPr>
    <w:rPr>
      <w:kern w:val="2"/>
      <w:lang w:val="en-US" w:eastAsia="ja-JP"/>
      <w14:ligatures w14:val="standard"/>
    </w:rPr>
  </w:style>
  <w:style w:type="paragraph" w:customStyle="1" w:styleId="C5D64B3AD69E452DB268A35A7ED02F4C10">
    <w:name w:val="C5D64B3AD69E452DB268A35A7ED02F4C10"/>
    <w:rsid w:val="00AB5E57"/>
    <w:pPr>
      <w:spacing w:after="240" w:line="276" w:lineRule="auto"/>
    </w:pPr>
    <w:rPr>
      <w:kern w:val="2"/>
      <w:lang w:val="en-US" w:eastAsia="ja-JP"/>
      <w14:ligatures w14:val="standard"/>
    </w:rPr>
  </w:style>
  <w:style w:type="paragraph" w:customStyle="1" w:styleId="E3D78314DBC9487388BE1B8FFD81DD0A12">
    <w:name w:val="E3D78314DBC9487388BE1B8FFD81DD0A12"/>
    <w:rsid w:val="00AB5E57"/>
    <w:pPr>
      <w:spacing w:after="240" w:line="276" w:lineRule="auto"/>
    </w:pPr>
    <w:rPr>
      <w:kern w:val="2"/>
      <w:lang w:val="en-US" w:eastAsia="ja-JP"/>
      <w14:ligatures w14:val="standard"/>
    </w:rPr>
  </w:style>
  <w:style w:type="paragraph" w:customStyle="1" w:styleId="269066A740D04EEF8F0C81D3E0D89A7912">
    <w:name w:val="269066A740D04EEF8F0C81D3E0D89A7912"/>
    <w:rsid w:val="00AB5E57"/>
    <w:pPr>
      <w:spacing w:after="240" w:line="276" w:lineRule="auto"/>
    </w:pPr>
    <w:rPr>
      <w:kern w:val="2"/>
      <w:lang w:val="en-US" w:eastAsia="ja-JP"/>
      <w14:ligatures w14:val="standard"/>
    </w:rPr>
  </w:style>
  <w:style w:type="paragraph" w:customStyle="1" w:styleId="5B30E7A67681492A9F1181429373522412">
    <w:name w:val="5B30E7A67681492A9F1181429373522412"/>
    <w:rsid w:val="00AB5E57"/>
    <w:pPr>
      <w:spacing w:after="240" w:line="276" w:lineRule="auto"/>
    </w:pPr>
    <w:rPr>
      <w:kern w:val="2"/>
      <w:lang w:val="en-US" w:eastAsia="ja-JP"/>
      <w14:ligatures w14:val="standard"/>
    </w:rPr>
  </w:style>
  <w:style w:type="paragraph" w:customStyle="1" w:styleId="847A14F7FEB848B5935E70E43374280412">
    <w:name w:val="847A14F7FEB848B5935E70E43374280412"/>
    <w:rsid w:val="00AB5E57"/>
    <w:pPr>
      <w:spacing w:after="240" w:line="276" w:lineRule="auto"/>
    </w:pPr>
    <w:rPr>
      <w:kern w:val="2"/>
      <w:lang w:val="en-US" w:eastAsia="ja-JP"/>
      <w14:ligatures w14:val="standard"/>
    </w:rPr>
  </w:style>
  <w:style w:type="paragraph" w:customStyle="1" w:styleId="FADBF9794F6C40B8A8EC9755E844BB9312">
    <w:name w:val="FADBF9794F6C40B8A8EC9755E844BB9312"/>
    <w:rsid w:val="00AB5E57"/>
    <w:pPr>
      <w:spacing w:after="240" w:line="276" w:lineRule="auto"/>
    </w:pPr>
    <w:rPr>
      <w:kern w:val="2"/>
      <w:lang w:val="en-US" w:eastAsia="ja-JP"/>
      <w14:ligatures w14:val="standard"/>
    </w:rPr>
  </w:style>
  <w:style w:type="paragraph" w:customStyle="1" w:styleId="0DCC098D8B6A4EE393B42EB46AF8C03412">
    <w:name w:val="0DCC098D8B6A4EE393B42EB46AF8C03412"/>
    <w:rsid w:val="00AB5E57"/>
    <w:pPr>
      <w:spacing w:after="240" w:line="276" w:lineRule="auto"/>
    </w:pPr>
    <w:rPr>
      <w:kern w:val="2"/>
      <w:lang w:val="en-US" w:eastAsia="ja-JP"/>
      <w14:ligatures w14:val="standard"/>
    </w:rPr>
  </w:style>
  <w:style w:type="paragraph" w:customStyle="1" w:styleId="33A6628E5A6C48EFA31DA153EBA3E2DD12">
    <w:name w:val="33A6628E5A6C48EFA31DA153EBA3E2DD12"/>
    <w:rsid w:val="00AB5E57"/>
    <w:pPr>
      <w:spacing w:after="240" w:line="276" w:lineRule="auto"/>
    </w:pPr>
    <w:rPr>
      <w:kern w:val="2"/>
      <w:lang w:val="en-US" w:eastAsia="ja-JP"/>
      <w14:ligatures w14:val="standard"/>
    </w:rPr>
  </w:style>
  <w:style w:type="paragraph" w:customStyle="1" w:styleId="D50E808CF3634EE08D0FEE9EFF81EE1112">
    <w:name w:val="D50E808CF3634EE08D0FEE9EFF81EE1112"/>
    <w:rsid w:val="00AB5E57"/>
    <w:pPr>
      <w:spacing w:after="240" w:line="276" w:lineRule="auto"/>
    </w:pPr>
    <w:rPr>
      <w:kern w:val="2"/>
      <w:lang w:val="en-US" w:eastAsia="ja-JP"/>
      <w14:ligatures w14:val="standard"/>
    </w:rPr>
  </w:style>
  <w:style w:type="paragraph" w:customStyle="1" w:styleId="3AD37D6E52CE44C1ABF2A1EF9C24849612">
    <w:name w:val="3AD37D6E52CE44C1ABF2A1EF9C24849612"/>
    <w:rsid w:val="00AB5E57"/>
    <w:pPr>
      <w:spacing w:after="240" w:line="276" w:lineRule="auto"/>
    </w:pPr>
    <w:rPr>
      <w:kern w:val="2"/>
      <w:lang w:val="en-US" w:eastAsia="ja-JP"/>
      <w14:ligatures w14:val="standard"/>
    </w:rPr>
  </w:style>
  <w:style w:type="paragraph" w:customStyle="1" w:styleId="39D13B75ACF1460DB4BB3A603A47E73B12">
    <w:name w:val="39D13B75ACF1460DB4BB3A603A47E73B12"/>
    <w:rsid w:val="00AB5E57"/>
    <w:pPr>
      <w:spacing w:after="240" w:line="276" w:lineRule="auto"/>
    </w:pPr>
    <w:rPr>
      <w:kern w:val="2"/>
      <w:lang w:val="en-US" w:eastAsia="ja-JP"/>
      <w14:ligatures w14:val="standard"/>
    </w:rPr>
  </w:style>
  <w:style w:type="paragraph" w:customStyle="1" w:styleId="F7CBF729BF9D4545B91428680AAE6E6412">
    <w:name w:val="F7CBF729BF9D4545B91428680AAE6E6412"/>
    <w:rsid w:val="00AB5E57"/>
    <w:pPr>
      <w:spacing w:after="240" w:line="276" w:lineRule="auto"/>
    </w:pPr>
    <w:rPr>
      <w:kern w:val="2"/>
      <w:lang w:val="en-US" w:eastAsia="ja-JP"/>
      <w14:ligatures w14:val="standard"/>
    </w:rPr>
  </w:style>
  <w:style w:type="paragraph" w:customStyle="1" w:styleId="AAF1B1E60F8D47D98988B7920F0C698D12">
    <w:name w:val="AAF1B1E60F8D47D98988B7920F0C698D12"/>
    <w:rsid w:val="00AB5E57"/>
    <w:pPr>
      <w:spacing w:after="240" w:line="276" w:lineRule="auto"/>
    </w:pPr>
    <w:rPr>
      <w:kern w:val="2"/>
      <w:lang w:val="en-US" w:eastAsia="ja-JP"/>
      <w14:ligatures w14:val="standard"/>
    </w:rPr>
  </w:style>
  <w:style w:type="paragraph" w:customStyle="1" w:styleId="5A3FDE5867584E9A8457DC328EA8251012">
    <w:name w:val="5A3FDE5867584E9A8457DC328EA8251012"/>
    <w:rsid w:val="00AB5E57"/>
    <w:pPr>
      <w:spacing w:after="240" w:line="276" w:lineRule="auto"/>
    </w:pPr>
    <w:rPr>
      <w:kern w:val="2"/>
      <w:lang w:val="en-US" w:eastAsia="ja-JP"/>
      <w14:ligatures w14:val="standard"/>
    </w:rPr>
  </w:style>
  <w:style w:type="paragraph" w:customStyle="1" w:styleId="9615E38685294C4FB138F9584EB33CFC12">
    <w:name w:val="9615E38685294C4FB138F9584EB33CFC12"/>
    <w:rsid w:val="00AB5E57"/>
    <w:pPr>
      <w:spacing w:after="240" w:line="276" w:lineRule="auto"/>
    </w:pPr>
    <w:rPr>
      <w:kern w:val="2"/>
      <w:lang w:val="en-US" w:eastAsia="ja-JP"/>
      <w14:ligatures w14:val="standard"/>
    </w:rPr>
  </w:style>
  <w:style w:type="paragraph" w:customStyle="1" w:styleId="BF0A5D942088499FB235E7F23C100D2812">
    <w:name w:val="BF0A5D942088499FB235E7F23C100D2812"/>
    <w:rsid w:val="00AB5E57"/>
    <w:pPr>
      <w:spacing w:after="240" w:line="276" w:lineRule="auto"/>
    </w:pPr>
    <w:rPr>
      <w:kern w:val="2"/>
      <w:lang w:val="en-US" w:eastAsia="ja-JP"/>
      <w14:ligatures w14:val="standard"/>
    </w:rPr>
  </w:style>
  <w:style w:type="paragraph" w:customStyle="1" w:styleId="3292D051784B443B92210AD8D3C9D39F12">
    <w:name w:val="3292D051784B443B92210AD8D3C9D39F12"/>
    <w:rsid w:val="00AB5E57"/>
    <w:pPr>
      <w:spacing w:after="240" w:line="276" w:lineRule="auto"/>
    </w:pPr>
    <w:rPr>
      <w:kern w:val="2"/>
      <w:lang w:val="en-US" w:eastAsia="ja-JP"/>
      <w14:ligatures w14:val="standard"/>
    </w:rPr>
  </w:style>
  <w:style w:type="paragraph" w:customStyle="1" w:styleId="7F2130741E9F4EA8A5238328DE7B30FB12">
    <w:name w:val="7F2130741E9F4EA8A5238328DE7B30FB12"/>
    <w:rsid w:val="00AB5E57"/>
    <w:pPr>
      <w:spacing w:after="240" w:line="276" w:lineRule="auto"/>
    </w:pPr>
    <w:rPr>
      <w:kern w:val="2"/>
      <w:lang w:val="en-US" w:eastAsia="ja-JP"/>
      <w14:ligatures w14:val="standard"/>
    </w:rPr>
  </w:style>
  <w:style w:type="paragraph" w:customStyle="1" w:styleId="AB9D31ACC0704807ACDF6332A8A5579812">
    <w:name w:val="AB9D31ACC0704807ACDF6332A8A5579812"/>
    <w:rsid w:val="00AB5E57"/>
    <w:pPr>
      <w:spacing w:after="240" w:line="276" w:lineRule="auto"/>
    </w:pPr>
    <w:rPr>
      <w:kern w:val="2"/>
      <w:lang w:val="en-US" w:eastAsia="ja-JP"/>
      <w14:ligatures w14:val="standard"/>
    </w:rPr>
  </w:style>
  <w:style w:type="paragraph" w:customStyle="1" w:styleId="DBF40CE248794687A52C29D27E8CF38A12">
    <w:name w:val="DBF40CE248794687A52C29D27E8CF38A12"/>
    <w:rsid w:val="00AB5E57"/>
    <w:pPr>
      <w:spacing w:after="240" w:line="276" w:lineRule="auto"/>
    </w:pPr>
    <w:rPr>
      <w:kern w:val="2"/>
      <w:lang w:val="en-US" w:eastAsia="ja-JP"/>
      <w14:ligatures w14:val="standard"/>
    </w:rPr>
  </w:style>
  <w:style w:type="paragraph" w:customStyle="1" w:styleId="F745ABE81F594E3C8FDE41FFE43248D612">
    <w:name w:val="F745ABE81F594E3C8FDE41FFE43248D612"/>
    <w:rsid w:val="00AB5E57"/>
    <w:pPr>
      <w:spacing w:after="240" w:line="276" w:lineRule="auto"/>
    </w:pPr>
    <w:rPr>
      <w:kern w:val="2"/>
      <w:lang w:val="en-US" w:eastAsia="ja-JP"/>
      <w14:ligatures w14:val="standard"/>
    </w:rPr>
  </w:style>
  <w:style w:type="paragraph" w:customStyle="1" w:styleId="10FD202254294E0E86E00227FF574F4212">
    <w:name w:val="10FD202254294E0E86E00227FF574F4212"/>
    <w:rsid w:val="00AB5E57"/>
    <w:pPr>
      <w:spacing w:after="240" w:line="276" w:lineRule="auto"/>
    </w:pPr>
    <w:rPr>
      <w:kern w:val="2"/>
      <w:lang w:val="en-US" w:eastAsia="ja-JP"/>
      <w14:ligatures w14:val="standard"/>
    </w:rPr>
  </w:style>
  <w:style w:type="paragraph" w:customStyle="1" w:styleId="C060B062DF474AF9BB2194B9B82EDA6712">
    <w:name w:val="C060B062DF474AF9BB2194B9B82EDA6712"/>
    <w:rsid w:val="00AB5E57"/>
    <w:pPr>
      <w:spacing w:after="240" w:line="276" w:lineRule="auto"/>
    </w:pPr>
    <w:rPr>
      <w:kern w:val="2"/>
      <w:lang w:val="en-US" w:eastAsia="ja-JP"/>
      <w14:ligatures w14:val="standard"/>
    </w:rPr>
  </w:style>
  <w:style w:type="paragraph" w:customStyle="1" w:styleId="430D3A64968E4AC79BD7FA3241EA233914">
    <w:name w:val="430D3A64968E4AC79BD7FA3241EA233914"/>
    <w:rsid w:val="00AB5E57"/>
    <w:pPr>
      <w:tabs>
        <w:tab w:val="num" w:pos="360"/>
      </w:tabs>
      <w:spacing w:before="240" w:after="240" w:line="276" w:lineRule="auto"/>
      <w:ind w:left="360" w:hanging="360"/>
      <w:contextualSpacing/>
    </w:pPr>
    <w:rPr>
      <w:kern w:val="2"/>
      <w:lang w:val="en-US" w:eastAsia="ja-JP"/>
      <w14:ligatures w14:val="standard"/>
    </w:rPr>
  </w:style>
  <w:style w:type="paragraph" w:customStyle="1" w:styleId="C03D1B40529944C8A791AF7B74F691EF15">
    <w:name w:val="C03D1B40529944C8A791AF7B74F691EF15"/>
    <w:rsid w:val="00AB5E57"/>
    <w:pPr>
      <w:tabs>
        <w:tab w:val="num" w:pos="360"/>
      </w:tabs>
      <w:spacing w:before="240" w:after="240" w:line="276" w:lineRule="auto"/>
      <w:ind w:left="360" w:hanging="360"/>
      <w:contextualSpacing/>
    </w:pPr>
    <w:rPr>
      <w:kern w:val="2"/>
      <w:lang w:val="en-US" w:eastAsia="ja-JP"/>
      <w14:ligatures w14:val="standard"/>
    </w:rPr>
  </w:style>
  <w:style w:type="paragraph" w:customStyle="1" w:styleId="26AD5B1EE63D471081579ECFF255809715">
    <w:name w:val="26AD5B1EE63D471081579ECFF255809715"/>
    <w:rsid w:val="00AB5E57"/>
    <w:pPr>
      <w:tabs>
        <w:tab w:val="num" w:pos="360"/>
      </w:tabs>
      <w:spacing w:before="240" w:after="240" w:line="276" w:lineRule="auto"/>
      <w:ind w:left="360" w:hanging="360"/>
      <w:contextualSpacing/>
    </w:pPr>
    <w:rPr>
      <w:kern w:val="2"/>
      <w:lang w:val="en-US" w:eastAsia="ja-JP"/>
      <w14:ligatures w14:val="standard"/>
    </w:rPr>
  </w:style>
  <w:style w:type="paragraph" w:customStyle="1" w:styleId="090E69E4C4A74207851E16D6D42C38E415">
    <w:name w:val="090E69E4C4A74207851E16D6D42C38E415"/>
    <w:rsid w:val="00AB5E57"/>
    <w:pPr>
      <w:spacing w:after="240" w:line="276" w:lineRule="auto"/>
    </w:pPr>
    <w:rPr>
      <w:kern w:val="2"/>
      <w:lang w:val="en-US" w:eastAsia="ja-JP"/>
      <w14:ligatures w14:val="standard"/>
    </w:rPr>
  </w:style>
  <w:style w:type="paragraph" w:customStyle="1" w:styleId="0ED97685261A4AABA9F0B37AFC33C78C5">
    <w:name w:val="0ED97685261A4AABA9F0B37AFC33C78C5"/>
    <w:rsid w:val="00AB5E57"/>
    <w:pPr>
      <w:tabs>
        <w:tab w:val="num" w:pos="360"/>
      </w:tabs>
      <w:spacing w:before="240" w:after="240" w:line="276" w:lineRule="auto"/>
      <w:ind w:left="360" w:hanging="360"/>
      <w:contextualSpacing/>
    </w:pPr>
    <w:rPr>
      <w:kern w:val="2"/>
      <w:lang w:val="en-US" w:eastAsia="ja-JP"/>
      <w14:ligatures w14:val="standard"/>
    </w:rPr>
  </w:style>
  <w:style w:type="paragraph" w:customStyle="1" w:styleId="FFA38C8412164D6B98DA39DBECB4DE1F5">
    <w:name w:val="FFA38C8412164D6B98DA39DBECB4DE1F5"/>
    <w:rsid w:val="00AB5E57"/>
    <w:pPr>
      <w:tabs>
        <w:tab w:val="num" w:pos="360"/>
      </w:tabs>
      <w:spacing w:before="240" w:after="240" w:line="276" w:lineRule="auto"/>
      <w:ind w:left="360" w:hanging="360"/>
      <w:contextualSpacing/>
    </w:pPr>
    <w:rPr>
      <w:kern w:val="2"/>
      <w:lang w:val="en-US" w:eastAsia="ja-JP"/>
      <w14:ligatures w14:val="standard"/>
    </w:rPr>
  </w:style>
  <w:style w:type="paragraph" w:customStyle="1" w:styleId="5F92B2141A5C4D1B8C6625C4E71CE8DE5">
    <w:name w:val="5F92B2141A5C4D1B8C6625C4E71CE8DE5"/>
    <w:rsid w:val="00AB5E57"/>
    <w:pPr>
      <w:tabs>
        <w:tab w:val="num" w:pos="360"/>
      </w:tabs>
      <w:spacing w:before="240" w:after="240" w:line="276" w:lineRule="auto"/>
      <w:ind w:left="360" w:hanging="360"/>
      <w:contextualSpacing/>
    </w:pPr>
    <w:rPr>
      <w:kern w:val="2"/>
      <w:lang w:val="en-US" w:eastAsia="ja-JP"/>
      <w14:ligatures w14:val="standard"/>
    </w:rPr>
  </w:style>
  <w:style w:type="paragraph" w:customStyle="1" w:styleId="DF66C74C63CD4CA785A46BE4F5DA14895">
    <w:name w:val="DF66C74C63CD4CA785A46BE4F5DA14895"/>
    <w:rsid w:val="00AB5E57"/>
    <w:pPr>
      <w:tabs>
        <w:tab w:val="num" w:pos="360"/>
      </w:tabs>
      <w:spacing w:before="240" w:after="240" w:line="276" w:lineRule="auto"/>
      <w:ind w:left="360" w:hanging="360"/>
      <w:contextualSpacing/>
    </w:pPr>
    <w:rPr>
      <w:kern w:val="2"/>
      <w:lang w:val="en-US" w:eastAsia="ja-JP"/>
      <w14:ligatures w14:val="standard"/>
    </w:rPr>
  </w:style>
  <w:style w:type="paragraph" w:customStyle="1" w:styleId="AC682F8B33C946EABFAC537C77A2D7055">
    <w:name w:val="AC682F8B33C946EABFAC537C77A2D7055"/>
    <w:rsid w:val="00AB5E57"/>
    <w:pPr>
      <w:tabs>
        <w:tab w:val="num" w:pos="360"/>
      </w:tabs>
      <w:spacing w:before="240" w:after="240" w:line="276" w:lineRule="auto"/>
      <w:ind w:left="360" w:hanging="360"/>
      <w:contextualSpacing/>
    </w:pPr>
    <w:rPr>
      <w:kern w:val="2"/>
      <w:lang w:val="en-US" w:eastAsia="ja-JP"/>
      <w14:ligatures w14:val="standard"/>
    </w:rPr>
  </w:style>
  <w:style w:type="paragraph" w:customStyle="1" w:styleId="5E19073A943D43C596D30BF0515097175">
    <w:name w:val="5E19073A943D43C596D30BF0515097175"/>
    <w:rsid w:val="00AB5E57"/>
    <w:pPr>
      <w:tabs>
        <w:tab w:val="num" w:pos="360"/>
      </w:tabs>
      <w:spacing w:before="240" w:after="240" w:line="276" w:lineRule="auto"/>
      <w:ind w:left="360" w:hanging="360"/>
      <w:contextualSpacing/>
    </w:pPr>
    <w:rPr>
      <w:kern w:val="2"/>
      <w:lang w:val="en-US" w:eastAsia="ja-JP"/>
      <w14:ligatures w14:val="standard"/>
    </w:rPr>
  </w:style>
  <w:style w:type="paragraph" w:customStyle="1" w:styleId="E17C7F7C7B9345079755FCD4994DD53D5">
    <w:name w:val="E17C7F7C7B9345079755FCD4994DD53D5"/>
    <w:rsid w:val="00AB5E57"/>
    <w:pPr>
      <w:tabs>
        <w:tab w:val="num" w:pos="360"/>
      </w:tabs>
      <w:spacing w:before="240" w:after="240" w:line="276" w:lineRule="auto"/>
      <w:ind w:left="360" w:hanging="360"/>
      <w:contextualSpacing/>
    </w:pPr>
    <w:rPr>
      <w:kern w:val="2"/>
      <w:lang w:val="en-US" w:eastAsia="ja-JP"/>
      <w14:ligatures w14:val="standard"/>
    </w:rPr>
  </w:style>
  <w:style w:type="paragraph" w:customStyle="1" w:styleId="9FA9ECD30DC9462FA19AA66FC186B6175">
    <w:name w:val="9FA9ECD30DC9462FA19AA66FC186B6175"/>
    <w:rsid w:val="00AB5E57"/>
    <w:pPr>
      <w:tabs>
        <w:tab w:val="num" w:pos="360"/>
      </w:tabs>
      <w:spacing w:before="240" w:after="240" w:line="276" w:lineRule="auto"/>
      <w:ind w:left="360" w:hanging="360"/>
      <w:contextualSpacing/>
    </w:pPr>
    <w:rPr>
      <w:kern w:val="2"/>
      <w:lang w:val="en-US" w:eastAsia="ja-JP"/>
      <w14:ligatures w14:val="standard"/>
    </w:rPr>
  </w:style>
  <w:style w:type="paragraph" w:customStyle="1" w:styleId="6E0924C53889442AA458F6F80D4771FA3">
    <w:name w:val="6E0924C53889442AA458F6F80D4771FA3"/>
    <w:rsid w:val="00AB5E57"/>
    <w:pPr>
      <w:tabs>
        <w:tab w:val="num" w:pos="360"/>
      </w:tabs>
      <w:spacing w:before="240" w:after="240" w:line="276" w:lineRule="auto"/>
      <w:ind w:left="360" w:hanging="360"/>
      <w:contextualSpacing/>
    </w:pPr>
    <w:rPr>
      <w:kern w:val="2"/>
      <w:lang w:val="en-US" w:eastAsia="ja-JP"/>
      <w14:ligatures w14:val="standard"/>
    </w:rPr>
  </w:style>
  <w:style w:type="paragraph" w:customStyle="1" w:styleId="1A37F148BBB44CAB8CE41742E0BDE8C51">
    <w:name w:val="1A37F148BBB44CAB8CE41742E0BDE8C51"/>
    <w:rsid w:val="00AB5E57"/>
    <w:pPr>
      <w:tabs>
        <w:tab w:val="num" w:pos="360"/>
      </w:tabs>
      <w:spacing w:before="240" w:after="240" w:line="276" w:lineRule="auto"/>
      <w:ind w:left="360" w:hanging="360"/>
      <w:contextualSpacing/>
    </w:pPr>
    <w:rPr>
      <w:kern w:val="2"/>
      <w:lang w:val="en-US" w:eastAsia="ja-JP"/>
      <w14:ligatures w14:val="standard"/>
    </w:rPr>
  </w:style>
  <w:style w:type="paragraph" w:customStyle="1" w:styleId="73041E3A2E8C4DD4AAB0B0E43ABE49B91">
    <w:name w:val="73041E3A2E8C4DD4AAB0B0E43ABE49B91"/>
    <w:rsid w:val="00AB5E57"/>
    <w:pPr>
      <w:tabs>
        <w:tab w:val="num" w:pos="360"/>
      </w:tabs>
      <w:spacing w:before="240" w:after="240" w:line="276" w:lineRule="auto"/>
      <w:ind w:left="360" w:hanging="360"/>
      <w:contextualSpacing/>
    </w:pPr>
    <w:rPr>
      <w:kern w:val="2"/>
      <w:lang w:val="en-US" w:eastAsia="ja-JP"/>
      <w14:ligatures w14:val="standard"/>
    </w:rPr>
  </w:style>
  <w:style w:type="paragraph" w:customStyle="1" w:styleId="1266A25B68DE4EA7A5DEC797C7ED2AF01">
    <w:name w:val="1266A25B68DE4EA7A5DEC797C7ED2AF01"/>
    <w:rsid w:val="00AB5E57"/>
    <w:pPr>
      <w:tabs>
        <w:tab w:val="num" w:pos="360"/>
      </w:tabs>
      <w:spacing w:before="240" w:after="240" w:line="276" w:lineRule="auto"/>
      <w:ind w:left="360" w:hanging="360"/>
      <w:contextualSpacing/>
    </w:pPr>
    <w:rPr>
      <w:kern w:val="2"/>
      <w:lang w:val="en-US" w:eastAsia="ja-JP"/>
      <w14:ligatures w14:val="standard"/>
    </w:rPr>
  </w:style>
  <w:style w:type="paragraph" w:customStyle="1" w:styleId="2F0834E9382147A8898C6C399924F3B91">
    <w:name w:val="2F0834E9382147A8898C6C399924F3B91"/>
    <w:rsid w:val="00AB5E57"/>
    <w:pPr>
      <w:tabs>
        <w:tab w:val="num" w:pos="360"/>
      </w:tabs>
      <w:spacing w:before="240" w:after="240" w:line="276" w:lineRule="auto"/>
      <w:ind w:left="360" w:hanging="360"/>
      <w:contextualSpacing/>
    </w:pPr>
    <w:rPr>
      <w:kern w:val="2"/>
      <w:lang w:val="en-US" w:eastAsia="ja-JP"/>
      <w14:ligatures w14:val="standard"/>
    </w:rPr>
  </w:style>
  <w:style w:type="paragraph" w:customStyle="1" w:styleId="2D086F7C43AA45EEAF3C53B65CDAE3A71">
    <w:name w:val="2D086F7C43AA45EEAF3C53B65CDAE3A71"/>
    <w:rsid w:val="00AB5E57"/>
    <w:pPr>
      <w:tabs>
        <w:tab w:val="num" w:pos="360"/>
      </w:tabs>
      <w:spacing w:before="240" w:after="240" w:line="276" w:lineRule="auto"/>
      <w:ind w:left="360" w:hanging="360"/>
      <w:contextualSpacing/>
    </w:pPr>
    <w:rPr>
      <w:kern w:val="2"/>
      <w:lang w:val="en-US" w:eastAsia="ja-JP"/>
      <w14:ligatures w14:val="standard"/>
    </w:rPr>
  </w:style>
  <w:style w:type="paragraph" w:customStyle="1" w:styleId="FCA346925F9B4450905A28AEBF0C0C7F1">
    <w:name w:val="FCA346925F9B4450905A28AEBF0C0C7F1"/>
    <w:rsid w:val="00AB5E57"/>
    <w:pPr>
      <w:tabs>
        <w:tab w:val="num" w:pos="360"/>
      </w:tabs>
      <w:spacing w:before="240" w:after="240" w:line="276" w:lineRule="auto"/>
      <w:ind w:left="360" w:hanging="360"/>
      <w:contextualSpacing/>
    </w:pPr>
    <w:rPr>
      <w:kern w:val="2"/>
      <w:lang w:val="en-US" w:eastAsia="ja-JP"/>
      <w14:ligatures w14:val="standard"/>
    </w:rPr>
  </w:style>
  <w:style w:type="paragraph" w:customStyle="1" w:styleId="ABF54EE03FD347098F2FF3F71A13CA6E1">
    <w:name w:val="ABF54EE03FD347098F2FF3F71A13CA6E1"/>
    <w:rsid w:val="00AB5E57"/>
    <w:pPr>
      <w:tabs>
        <w:tab w:val="num" w:pos="360"/>
      </w:tabs>
      <w:spacing w:before="240" w:after="240" w:line="276" w:lineRule="auto"/>
      <w:ind w:left="360" w:hanging="360"/>
      <w:contextualSpacing/>
    </w:pPr>
    <w:rPr>
      <w:kern w:val="2"/>
      <w:lang w:val="en-US" w:eastAsia="ja-JP"/>
      <w14:ligatures w14:val="standard"/>
    </w:rPr>
  </w:style>
  <w:style w:type="paragraph" w:customStyle="1" w:styleId="F5607E44898A4A4AA1CCA21B885000101">
    <w:name w:val="F5607E44898A4A4AA1CCA21B885000101"/>
    <w:rsid w:val="00AB5E57"/>
    <w:pPr>
      <w:tabs>
        <w:tab w:val="num" w:pos="360"/>
      </w:tabs>
      <w:spacing w:before="240" w:after="240" w:line="276" w:lineRule="auto"/>
      <w:ind w:left="360" w:hanging="360"/>
      <w:contextualSpacing/>
    </w:pPr>
    <w:rPr>
      <w:kern w:val="2"/>
      <w:lang w:val="en-US" w:eastAsia="ja-JP"/>
      <w14:ligatures w14:val="standard"/>
    </w:rPr>
  </w:style>
  <w:style w:type="paragraph" w:customStyle="1" w:styleId="8AD45F5D673A437691FD47B6ED8C99EE1">
    <w:name w:val="8AD45F5D673A437691FD47B6ED8C99EE1"/>
    <w:rsid w:val="00AB5E57"/>
    <w:pPr>
      <w:tabs>
        <w:tab w:val="num" w:pos="360"/>
      </w:tabs>
      <w:spacing w:before="240" w:after="240" w:line="276" w:lineRule="auto"/>
      <w:ind w:left="360" w:hanging="360"/>
      <w:contextualSpacing/>
    </w:pPr>
    <w:rPr>
      <w:kern w:val="2"/>
      <w:lang w:val="en-US" w:eastAsia="ja-JP"/>
      <w14:ligatures w14:val="standard"/>
    </w:rPr>
  </w:style>
  <w:style w:type="paragraph" w:customStyle="1" w:styleId="B70CFAE81F76433C9BBDB09B4A502B711">
    <w:name w:val="B70CFAE81F76433C9BBDB09B4A502B711"/>
    <w:rsid w:val="00AB5E57"/>
    <w:pPr>
      <w:tabs>
        <w:tab w:val="num" w:pos="360"/>
      </w:tabs>
      <w:spacing w:before="240" w:after="240" w:line="276" w:lineRule="auto"/>
      <w:ind w:left="360" w:hanging="360"/>
      <w:contextualSpacing/>
    </w:pPr>
    <w:rPr>
      <w:kern w:val="2"/>
      <w:lang w:val="en-US" w:eastAsia="ja-JP"/>
      <w14:ligatures w14:val="standard"/>
    </w:rPr>
  </w:style>
  <w:style w:type="paragraph" w:customStyle="1" w:styleId="596188380F66493A908514F29A84FEE31">
    <w:name w:val="596188380F66493A908514F29A84FEE31"/>
    <w:rsid w:val="00AB5E57"/>
    <w:pPr>
      <w:tabs>
        <w:tab w:val="num" w:pos="360"/>
      </w:tabs>
      <w:spacing w:before="240" w:after="240" w:line="276" w:lineRule="auto"/>
      <w:ind w:left="360" w:hanging="360"/>
      <w:contextualSpacing/>
    </w:pPr>
    <w:rPr>
      <w:kern w:val="2"/>
      <w:lang w:val="en-US" w:eastAsia="ja-JP"/>
      <w14:ligatures w14:val="standard"/>
    </w:rPr>
  </w:style>
  <w:style w:type="paragraph" w:customStyle="1" w:styleId="FAF5DA05137E4028816F41A24627F8F01">
    <w:name w:val="FAF5DA05137E4028816F41A24627F8F01"/>
    <w:rsid w:val="00AB5E57"/>
    <w:pPr>
      <w:tabs>
        <w:tab w:val="num" w:pos="360"/>
      </w:tabs>
      <w:spacing w:before="240" w:after="240" w:line="276" w:lineRule="auto"/>
      <w:ind w:left="360" w:hanging="360"/>
      <w:contextualSpacing/>
    </w:pPr>
    <w:rPr>
      <w:kern w:val="2"/>
      <w:lang w:val="en-US" w:eastAsia="ja-JP"/>
      <w14:ligatures w14:val="standard"/>
    </w:rPr>
  </w:style>
  <w:style w:type="paragraph" w:customStyle="1" w:styleId="B4CA8D3164F949B2BE9AC6122FCBD17D1">
    <w:name w:val="B4CA8D3164F949B2BE9AC6122FCBD17D1"/>
    <w:rsid w:val="00AB5E57"/>
    <w:pPr>
      <w:tabs>
        <w:tab w:val="num" w:pos="360"/>
      </w:tabs>
      <w:spacing w:before="240" w:after="240" w:line="276" w:lineRule="auto"/>
      <w:ind w:left="360" w:hanging="360"/>
      <w:contextualSpacing/>
    </w:pPr>
    <w:rPr>
      <w:kern w:val="2"/>
      <w:lang w:val="en-US" w:eastAsia="ja-JP"/>
      <w14:ligatures w14:val="standard"/>
    </w:rPr>
  </w:style>
  <w:style w:type="paragraph" w:customStyle="1" w:styleId="D05C0EA7D11C428BB48687D0AB9E2AEE12">
    <w:name w:val="D05C0EA7D11C428BB48687D0AB9E2AEE12"/>
    <w:rsid w:val="00AB5E57"/>
    <w:pPr>
      <w:tabs>
        <w:tab w:val="num" w:pos="360"/>
      </w:tabs>
      <w:spacing w:before="240" w:after="240" w:line="276" w:lineRule="auto"/>
      <w:ind w:left="360" w:hanging="360"/>
      <w:contextualSpacing/>
    </w:pPr>
    <w:rPr>
      <w:kern w:val="2"/>
      <w:lang w:val="en-US" w:eastAsia="ja-JP"/>
      <w14:ligatures w14:val="standard"/>
    </w:rPr>
  </w:style>
  <w:style w:type="paragraph" w:customStyle="1" w:styleId="FC232AB2AC0A40C29A99D170B0AA655612">
    <w:name w:val="FC232AB2AC0A40C29A99D170B0AA655612"/>
    <w:rsid w:val="00AB5E57"/>
    <w:pPr>
      <w:tabs>
        <w:tab w:val="num" w:pos="360"/>
      </w:tabs>
      <w:spacing w:before="240" w:after="240" w:line="276" w:lineRule="auto"/>
      <w:ind w:left="360" w:hanging="360"/>
      <w:contextualSpacing/>
    </w:pPr>
    <w:rPr>
      <w:kern w:val="2"/>
      <w:lang w:val="en-US" w:eastAsia="ja-JP"/>
      <w14:ligatures w14:val="standard"/>
    </w:rPr>
  </w:style>
  <w:style w:type="paragraph" w:customStyle="1" w:styleId="F7C29197395C4E8CA93E5CF84A48C6EF11">
    <w:name w:val="F7C29197395C4E8CA93E5CF84A48C6EF11"/>
    <w:rsid w:val="00AB5E57"/>
    <w:pPr>
      <w:spacing w:after="240" w:line="276" w:lineRule="auto"/>
    </w:pPr>
    <w:rPr>
      <w:kern w:val="2"/>
      <w:lang w:val="en-US" w:eastAsia="ja-JP"/>
      <w14:ligatures w14:val="standard"/>
    </w:rPr>
  </w:style>
  <w:style w:type="paragraph" w:customStyle="1" w:styleId="554DB12DCC0E40B8A6DC6D0AA98CF86711">
    <w:name w:val="554DB12DCC0E40B8A6DC6D0AA98CF86711"/>
    <w:rsid w:val="00AB5E57"/>
    <w:pPr>
      <w:spacing w:after="240" w:line="276" w:lineRule="auto"/>
    </w:pPr>
    <w:rPr>
      <w:kern w:val="2"/>
      <w:lang w:val="en-US" w:eastAsia="ja-JP"/>
      <w14:ligatures w14:val="standard"/>
    </w:rPr>
  </w:style>
  <w:style w:type="paragraph" w:customStyle="1" w:styleId="5CE825E945474FCA89E7FC0CCC0E641911">
    <w:name w:val="5CE825E945474FCA89E7FC0CCC0E641911"/>
    <w:rsid w:val="00AB5E57"/>
    <w:pPr>
      <w:spacing w:after="240" w:line="276" w:lineRule="auto"/>
    </w:pPr>
    <w:rPr>
      <w:kern w:val="2"/>
      <w:lang w:val="en-US" w:eastAsia="ja-JP"/>
      <w14:ligatures w14:val="standard"/>
    </w:rPr>
  </w:style>
  <w:style w:type="paragraph" w:customStyle="1" w:styleId="7C63AF96DF2B4981BEC3FB4922EBA8B811">
    <w:name w:val="7C63AF96DF2B4981BEC3FB4922EBA8B811"/>
    <w:rsid w:val="00AB5E57"/>
    <w:pPr>
      <w:spacing w:after="240" w:line="276" w:lineRule="auto"/>
    </w:pPr>
    <w:rPr>
      <w:kern w:val="2"/>
      <w:lang w:val="en-US" w:eastAsia="ja-JP"/>
      <w14:ligatures w14:val="standard"/>
    </w:rPr>
  </w:style>
  <w:style w:type="paragraph" w:customStyle="1" w:styleId="74EE361D79DC4EF395D6D795F4769465">
    <w:name w:val="74EE361D79DC4EF395D6D795F4769465"/>
    <w:rsid w:val="00AB5E57"/>
  </w:style>
  <w:style w:type="paragraph" w:customStyle="1" w:styleId="D10E667FB0A94FA5806DBF6DAD53D486">
    <w:name w:val="D10E667FB0A94FA5806DBF6DAD53D486"/>
    <w:rsid w:val="00AB5E57"/>
  </w:style>
  <w:style w:type="paragraph" w:customStyle="1" w:styleId="BAD2DB00688745DBA0F55A6C8F6E5A56">
    <w:name w:val="BAD2DB00688745DBA0F55A6C8F6E5A56"/>
    <w:rsid w:val="00AB5E57"/>
  </w:style>
  <w:style w:type="paragraph" w:customStyle="1" w:styleId="DB962B0DD5154FB2B2F7A1127B39F0F3">
    <w:name w:val="DB962B0DD5154FB2B2F7A1127B39F0F3"/>
    <w:rsid w:val="00AB5E57"/>
  </w:style>
  <w:style w:type="paragraph" w:customStyle="1" w:styleId="FFE7CADC6FE5427B98A2A8936A0EF40E">
    <w:name w:val="FFE7CADC6FE5427B98A2A8936A0EF40E"/>
    <w:rsid w:val="00AB5E57"/>
  </w:style>
  <w:style w:type="paragraph" w:customStyle="1" w:styleId="AE764BA74E2C4CD7871CFD92DD73454B">
    <w:name w:val="AE764BA74E2C4CD7871CFD92DD73454B"/>
    <w:rsid w:val="00AB5E57"/>
  </w:style>
  <w:style w:type="paragraph" w:customStyle="1" w:styleId="700FCA29E6D748C6BE6D222DDAA85E44">
    <w:name w:val="700FCA29E6D748C6BE6D222DDAA85E44"/>
    <w:rsid w:val="00AB5E57"/>
  </w:style>
  <w:style w:type="paragraph" w:customStyle="1" w:styleId="C8C2D315D6DE4D81AB2A6991A6EA69E2">
    <w:name w:val="C8C2D315D6DE4D81AB2A6991A6EA69E2"/>
    <w:rsid w:val="00AB5E57"/>
  </w:style>
  <w:style w:type="paragraph" w:customStyle="1" w:styleId="ACC3243A41E04957B550D7C0B87AD6F2">
    <w:name w:val="ACC3243A41E04957B550D7C0B87AD6F2"/>
    <w:rsid w:val="00AB5E57"/>
  </w:style>
  <w:style w:type="paragraph" w:customStyle="1" w:styleId="809D8CAE77E3407E973C78EEE83C6EB8">
    <w:name w:val="809D8CAE77E3407E973C78EEE83C6EB8"/>
    <w:rsid w:val="00AB5E57"/>
  </w:style>
  <w:style w:type="paragraph" w:customStyle="1" w:styleId="5BB36E5D31844DEBA03A040D16846956">
    <w:name w:val="5BB36E5D31844DEBA03A040D16846956"/>
    <w:rsid w:val="00AB5E57"/>
  </w:style>
  <w:style w:type="paragraph" w:customStyle="1" w:styleId="44678AED06FA4B4E8FE6EB2185608089">
    <w:name w:val="44678AED06FA4B4E8FE6EB2185608089"/>
    <w:rsid w:val="00AB5E57"/>
  </w:style>
  <w:style w:type="paragraph" w:customStyle="1" w:styleId="0270F03FAE42485DB99ECF6CC8B5FB83">
    <w:name w:val="0270F03FAE42485DB99ECF6CC8B5FB83"/>
    <w:rsid w:val="00AB5E57"/>
  </w:style>
  <w:style w:type="paragraph" w:customStyle="1" w:styleId="91949D5BF0B847C1B1323BCFD268F8E8">
    <w:name w:val="91949D5BF0B847C1B1323BCFD268F8E8"/>
    <w:rsid w:val="00AB5E57"/>
  </w:style>
  <w:style w:type="paragraph" w:customStyle="1" w:styleId="E2C513447EDA48858F4E41CCCBA91845">
    <w:name w:val="E2C513447EDA48858F4E41CCCBA91845"/>
    <w:rsid w:val="00AB5E57"/>
  </w:style>
  <w:style w:type="paragraph" w:customStyle="1" w:styleId="304C0B2E84E346F18799C6E368144E54">
    <w:name w:val="304C0B2E84E346F18799C6E368144E54"/>
    <w:rsid w:val="00AB5E57"/>
  </w:style>
  <w:style w:type="paragraph" w:customStyle="1" w:styleId="EE7CE619C8D04D01AFED0404377C1857">
    <w:name w:val="EE7CE619C8D04D01AFED0404377C1857"/>
    <w:rsid w:val="00AB5E57"/>
  </w:style>
  <w:style w:type="paragraph" w:customStyle="1" w:styleId="C405B3FEDEDD44009C493A1925150F66">
    <w:name w:val="C405B3FEDEDD44009C493A1925150F66"/>
    <w:rsid w:val="00AB5E57"/>
  </w:style>
  <w:style w:type="paragraph" w:customStyle="1" w:styleId="10474D07D9BA47EF8A8AF4A1D8BE102E">
    <w:name w:val="10474D07D9BA47EF8A8AF4A1D8BE102E"/>
    <w:rsid w:val="00B84651"/>
  </w:style>
  <w:style w:type="paragraph" w:customStyle="1" w:styleId="D88A230844E642C0BD6DE2AD978DD94A">
    <w:name w:val="D88A230844E642C0BD6DE2AD978DD94A"/>
    <w:rsid w:val="00B84651"/>
  </w:style>
  <w:style w:type="paragraph" w:customStyle="1" w:styleId="BD64D68D8B1B414B842610DB248485F7">
    <w:name w:val="BD64D68D8B1B414B842610DB248485F7"/>
    <w:rsid w:val="00B84651"/>
  </w:style>
  <w:style w:type="paragraph" w:customStyle="1" w:styleId="650FEABA58B6453BBCE9415DD465FAA7">
    <w:name w:val="650FEABA58B6453BBCE9415DD465FAA7"/>
    <w:rsid w:val="00B84651"/>
  </w:style>
  <w:style w:type="paragraph" w:customStyle="1" w:styleId="06755637AE0E4FD7AE354A165E7BD1CA">
    <w:name w:val="06755637AE0E4FD7AE354A165E7BD1CA"/>
    <w:rsid w:val="00B84651"/>
  </w:style>
  <w:style w:type="paragraph" w:customStyle="1" w:styleId="5098EB7BB0A94CD2BBAE5E9FD17C41A2">
    <w:name w:val="5098EB7BB0A94CD2BBAE5E9FD17C41A2"/>
    <w:rsid w:val="00B84651"/>
  </w:style>
  <w:style w:type="paragraph" w:customStyle="1" w:styleId="38B782E984FC47BC93F432D084DB90DE">
    <w:name w:val="38B782E984FC47BC93F432D084DB90DE"/>
    <w:rsid w:val="00B84651"/>
  </w:style>
  <w:style w:type="paragraph" w:customStyle="1" w:styleId="B3D7614D81324EE4821B5B90A4A3E451">
    <w:name w:val="B3D7614D81324EE4821B5B90A4A3E451"/>
    <w:rsid w:val="00B84651"/>
  </w:style>
  <w:style w:type="paragraph" w:customStyle="1" w:styleId="EC249DBFB6C14BD39025C1F868CC3433">
    <w:name w:val="EC249DBFB6C14BD39025C1F868CC3433"/>
    <w:rsid w:val="00B84651"/>
  </w:style>
  <w:style w:type="paragraph" w:customStyle="1" w:styleId="22A152D2FF4340DC94A219C7C4E3C729">
    <w:name w:val="22A152D2FF4340DC94A219C7C4E3C729"/>
    <w:rsid w:val="00B84651"/>
  </w:style>
  <w:style w:type="paragraph" w:customStyle="1" w:styleId="6F9D534280864C989E3DC213D9B8D442">
    <w:name w:val="6F9D534280864C989E3DC213D9B8D442"/>
    <w:rsid w:val="00B84651"/>
  </w:style>
  <w:style w:type="paragraph" w:customStyle="1" w:styleId="8E519424DB29442B867624658637E161">
    <w:name w:val="8E519424DB29442B867624658637E161"/>
    <w:rsid w:val="00B84651"/>
  </w:style>
  <w:style w:type="paragraph" w:customStyle="1" w:styleId="A538FB23570D49E5A6DF04C65CA9CFF9">
    <w:name w:val="A538FB23570D49E5A6DF04C65CA9CFF9"/>
    <w:rsid w:val="00B84651"/>
  </w:style>
  <w:style w:type="paragraph" w:customStyle="1" w:styleId="E71F267AF94D469FB607C7D69603B1A4">
    <w:name w:val="E71F267AF94D469FB607C7D69603B1A4"/>
    <w:rsid w:val="00B84651"/>
  </w:style>
  <w:style w:type="paragraph" w:customStyle="1" w:styleId="C32549929E3A409FA59F3EB147595753">
    <w:name w:val="C32549929E3A409FA59F3EB147595753"/>
    <w:rsid w:val="00B84651"/>
  </w:style>
  <w:style w:type="paragraph" w:customStyle="1" w:styleId="282C52EBC4F44148B798D507EE0C6914">
    <w:name w:val="282C52EBC4F44148B798D507EE0C6914"/>
    <w:rsid w:val="00B84651"/>
  </w:style>
  <w:style w:type="paragraph" w:customStyle="1" w:styleId="4F6E532FE5EE468692E0958A86577228">
    <w:name w:val="4F6E532FE5EE468692E0958A86577228"/>
    <w:rsid w:val="00B84651"/>
  </w:style>
  <w:style w:type="paragraph" w:customStyle="1" w:styleId="54B3048D63FE45B3B2EF9CD383E09B27">
    <w:name w:val="54B3048D63FE45B3B2EF9CD383E09B27"/>
    <w:rsid w:val="00B84651"/>
  </w:style>
  <w:style w:type="paragraph" w:customStyle="1" w:styleId="C28223AE94A249A6837C57C4423E83D3">
    <w:name w:val="C28223AE94A249A6837C57C4423E83D3"/>
    <w:rsid w:val="00B84651"/>
  </w:style>
  <w:style w:type="paragraph" w:customStyle="1" w:styleId="DA3086E116C64BBE91FF8A690AA0B3F5">
    <w:name w:val="DA3086E116C64BBE91FF8A690AA0B3F5"/>
    <w:rsid w:val="00B84651"/>
  </w:style>
  <w:style w:type="paragraph" w:customStyle="1" w:styleId="E05CD254F71B4BD28FEA496A7015CACA">
    <w:name w:val="E05CD254F71B4BD28FEA496A7015CACA"/>
    <w:rsid w:val="00B84651"/>
  </w:style>
  <w:style w:type="paragraph" w:customStyle="1" w:styleId="CC4ABE4883CB49C9862269E783ED72FE">
    <w:name w:val="CC4ABE4883CB49C9862269E783ED72FE"/>
    <w:rsid w:val="00B84651"/>
  </w:style>
  <w:style w:type="paragraph" w:customStyle="1" w:styleId="D5EBDDBC001F4276A33AA9CA86E18CF3">
    <w:name w:val="D5EBDDBC001F4276A33AA9CA86E18CF3"/>
    <w:rsid w:val="00B84651"/>
  </w:style>
  <w:style w:type="paragraph" w:customStyle="1" w:styleId="009C1CC40103416EA8DB18445B740F33">
    <w:name w:val="009C1CC40103416EA8DB18445B740F33"/>
    <w:rsid w:val="00B84651"/>
  </w:style>
  <w:style w:type="paragraph" w:customStyle="1" w:styleId="3932B5898A2A4F468932E03BAAA034A2">
    <w:name w:val="3932B5898A2A4F468932E03BAAA034A2"/>
    <w:rsid w:val="00B84651"/>
  </w:style>
  <w:style w:type="paragraph" w:customStyle="1" w:styleId="13BCF2354CF74FB786AE716CDB9EB62C">
    <w:name w:val="13BCF2354CF74FB786AE716CDB9EB62C"/>
    <w:rsid w:val="00B84651"/>
  </w:style>
  <w:style w:type="paragraph" w:customStyle="1" w:styleId="03D74F95D3EA4275BD9779A65956CEB1">
    <w:name w:val="03D74F95D3EA4275BD9779A65956CEB1"/>
    <w:rsid w:val="00B84651"/>
  </w:style>
  <w:style w:type="paragraph" w:customStyle="1" w:styleId="544F999A60D7452C943C491118709F6D">
    <w:name w:val="544F999A60D7452C943C491118709F6D"/>
    <w:rsid w:val="00B84651"/>
  </w:style>
  <w:style w:type="paragraph" w:customStyle="1" w:styleId="BB8F074310BF4C7584C484A62D0F9460">
    <w:name w:val="BB8F074310BF4C7584C484A62D0F9460"/>
    <w:rsid w:val="00B84651"/>
  </w:style>
  <w:style w:type="paragraph" w:customStyle="1" w:styleId="D401DDFFD7E3447B82386719C61F06CB">
    <w:name w:val="D401DDFFD7E3447B82386719C61F06CB"/>
    <w:rsid w:val="00B84651"/>
  </w:style>
  <w:style w:type="paragraph" w:customStyle="1" w:styleId="788310BCCDC14A05A545F01F83214E9A">
    <w:name w:val="788310BCCDC14A05A545F01F83214E9A"/>
    <w:rsid w:val="00B84651"/>
  </w:style>
  <w:style w:type="paragraph" w:customStyle="1" w:styleId="86798E3E6F6B4B44838B32E2482CEC8F">
    <w:name w:val="86798E3E6F6B4B44838B32E2482CEC8F"/>
    <w:rsid w:val="00B84651"/>
  </w:style>
  <w:style w:type="paragraph" w:customStyle="1" w:styleId="C5CEC551DADB4F239A337BDA6200450F">
    <w:name w:val="C5CEC551DADB4F239A337BDA6200450F"/>
    <w:rsid w:val="00B84651"/>
  </w:style>
  <w:style w:type="paragraph" w:customStyle="1" w:styleId="26E4344904824F61BC73CF602AE84AED">
    <w:name w:val="26E4344904824F61BC73CF602AE84AED"/>
    <w:rsid w:val="00B84651"/>
  </w:style>
  <w:style w:type="paragraph" w:customStyle="1" w:styleId="387D0FCBDA6246C5A5D169A36729255F">
    <w:name w:val="387D0FCBDA6246C5A5D169A36729255F"/>
    <w:rsid w:val="00B84651"/>
  </w:style>
  <w:style w:type="paragraph" w:customStyle="1" w:styleId="A20CD3A2136C48BDB5BC7B4E88B05F73">
    <w:name w:val="A20CD3A2136C48BDB5BC7B4E88B05F73"/>
    <w:rsid w:val="00B84651"/>
  </w:style>
  <w:style w:type="paragraph" w:customStyle="1" w:styleId="6A0754C377BF42D0B7B54DA93E0CCEC7">
    <w:name w:val="6A0754C377BF42D0B7B54DA93E0CCEC7"/>
    <w:rsid w:val="00B84651"/>
  </w:style>
  <w:style w:type="paragraph" w:customStyle="1" w:styleId="DBAA24F427844CFFA57411984F9FEC93">
    <w:name w:val="DBAA24F427844CFFA57411984F9FEC93"/>
    <w:rsid w:val="00B84651"/>
  </w:style>
  <w:style w:type="paragraph" w:customStyle="1" w:styleId="BD92DFF038D7423C82A29A5605ADAEC4">
    <w:name w:val="BD92DFF038D7423C82A29A5605ADAEC4"/>
    <w:rsid w:val="00B84651"/>
  </w:style>
  <w:style w:type="paragraph" w:customStyle="1" w:styleId="E0D54D405D774C28B1EE18F02A272919">
    <w:name w:val="E0D54D405D774C28B1EE18F02A272919"/>
    <w:rsid w:val="00B84651"/>
  </w:style>
  <w:style w:type="paragraph" w:customStyle="1" w:styleId="8BF72B561787485394690CA403A1D196">
    <w:name w:val="8BF72B561787485394690CA403A1D196"/>
    <w:rsid w:val="00B84651"/>
  </w:style>
  <w:style w:type="paragraph" w:customStyle="1" w:styleId="8A30AAC0052541FAA78F02EAE690EC2D">
    <w:name w:val="8A30AAC0052541FAA78F02EAE690EC2D"/>
    <w:rsid w:val="00B84651"/>
  </w:style>
  <w:style w:type="paragraph" w:customStyle="1" w:styleId="F73995B2A982453488CB427F4DED5E44">
    <w:name w:val="F73995B2A982453488CB427F4DED5E44"/>
    <w:rsid w:val="00B84651"/>
  </w:style>
  <w:style w:type="paragraph" w:customStyle="1" w:styleId="302DAA6965E443278843AFAAAD82F81C">
    <w:name w:val="302DAA6965E443278843AFAAAD82F81C"/>
    <w:rsid w:val="00B84651"/>
  </w:style>
  <w:style w:type="paragraph" w:customStyle="1" w:styleId="935EC247CDCB4023B34436163C21CCBC">
    <w:name w:val="935EC247CDCB4023B34436163C21CCBC"/>
    <w:rsid w:val="00B84651"/>
  </w:style>
  <w:style w:type="paragraph" w:customStyle="1" w:styleId="8C31CDF4BDB1497A9C94E27B64D7C651">
    <w:name w:val="8C31CDF4BDB1497A9C94E27B64D7C651"/>
    <w:rsid w:val="00B84651"/>
  </w:style>
  <w:style w:type="paragraph" w:customStyle="1" w:styleId="9AB04B8E072649959E8E9311B792513E">
    <w:name w:val="9AB04B8E072649959E8E9311B792513E"/>
    <w:rsid w:val="00B84651"/>
  </w:style>
  <w:style w:type="paragraph" w:customStyle="1" w:styleId="8ACD712E89C34EF2829A2A706445952A">
    <w:name w:val="8ACD712E89C34EF2829A2A706445952A"/>
    <w:rsid w:val="00B84651"/>
  </w:style>
  <w:style w:type="paragraph" w:customStyle="1" w:styleId="13BB31E95F3D47138A184E4C4A7B78A6">
    <w:name w:val="13BB31E95F3D47138A184E4C4A7B78A6"/>
    <w:rsid w:val="00B84651"/>
  </w:style>
  <w:style w:type="paragraph" w:customStyle="1" w:styleId="9D161285B6914E9F9E547C75AA49F725">
    <w:name w:val="9D161285B6914E9F9E547C75AA49F725"/>
    <w:rsid w:val="00B84651"/>
  </w:style>
  <w:style w:type="paragraph" w:customStyle="1" w:styleId="A58FE65545B54AE9AAB1EE89A6D0CB75">
    <w:name w:val="A58FE65545B54AE9AAB1EE89A6D0CB75"/>
    <w:rsid w:val="00B84651"/>
  </w:style>
  <w:style w:type="paragraph" w:customStyle="1" w:styleId="CD36D7532D1443F89293CBE7CA4234AB">
    <w:name w:val="CD36D7532D1443F89293CBE7CA4234AB"/>
    <w:rsid w:val="00B84651"/>
  </w:style>
  <w:style w:type="paragraph" w:customStyle="1" w:styleId="A58432C29CB244FCA0F8C9CE87AF2506">
    <w:name w:val="A58432C29CB244FCA0F8C9CE87AF2506"/>
    <w:rsid w:val="00B84651"/>
  </w:style>
  <w:style w:type="paragraph" w:customStyle="1" w:styleId="CD9D2534B5EA40FB8D80BE6A650DAED0">
    <w:name w:val="CD9D2534B5EA40FB8D80BE6A650DAED0"/>
    <w:rsid w:val="00B84651"/>
  </w:style>
  <w:style w:type="paragraph" w:customStyle="1" w:styleId="F4F12FCCE7E94D04A0570A30C01156D8">
    <w:name w:val="F4F12FCCE7E94D04A0570A30C01156D8"/>
    <w:rsid w:val="00B84651"/>
  </w:style>
  <w:style w:type="paragraph" w:customStyle="1" w:styleId="2F8EAA2EB17C41388ED7D07CC4B1589B">
    <w:name w:val="2F8EAA2EB17C41388ED7D07CC4B1589B"/>
    <w:rsid w:val="00B84651"/>
  </w:style>
  <w:style w:type="paragraph" w:customStyle="1" w:styleId="EBC775F516C74AA9B8C9F5CFDDEC5259">
    <w:name w:val="EBC775F516C74AA9B8C9F5CFDDEC5259"/>
    <w:rsid w:val="00B84651"/>
  </w:style>
  <w:style w:type="paragraph" w:customStyle="1" w:styleId="99F4F77D2F71409C95FF6EA13D2515C4">
    <w:name w:val="99F4F77D2F71409C95FF6EA13D2515C4"/>
    <w:rsid w:val="00B84651"/>
  </w:style>
  <w:style w:type="paragraph" w:customStyle="1" w:styleId="4BA0CAE34D0D4D0DBA87F93F530B7701">
    <w:name w:val="4BA0CAE34D0D4D0DBA87F93F530B7701"/>
    <w:rsid w:val="00B84651"/>
  </w:style>
  <w:style w:type="paragraph" w:customStyle="1" w:styleId="B0D936E8079C4B30ABA34EFE633CC4FA">
    <w:name w:val="B0D936E8079C4B30ABA34EFE633CC4FA"/>
    <w:rsid w:val="00B84651"/>
  </w:style>
  <w:style w:type="paragraph" w:customStyle="1" w:styleId="F186F0B05A8347A69263CB1D5E08539E">
    <w:name w:val="F186F0B05A8347A69263CB1D5E08539E"/>
    <w:rsid w:val="00B84651"/>
  </w:style>
  <w:style w:type="paragraph" w:customStyle="1" w:styleId="3196CCF4088047F2B08130B0144D5E2F">
    <w:name w:val="3196CCF4088047F2B08130B0144D5E2F"/>
    <w:rsid w:val="00B84651"/>
  </w:style>
  <w:style w:type="paragraph" w:customStyle="1" w:styleId="3419F5AA937746F2B5F0941FAD68591C">
    <w:name w:val="3419F5AA937746F2B5F0941FAD68591C"/>
    <w:rsid w:val="00B84651"/>
  </w:style>
  <w:style w:type="paragraph" w:customStyle="1" w:styleId="B915F4068D454C83A4395DC659CA0F62">
    <w:name w:val="B915F4068D454C83A4395DC659CA0F62"/>
    <w:rsid w:val="00B84651"/>
  </w:style>
  <w:style w:type="paragraph" w:customStyle="1" w:styleId="C2D76C50DBE1442BB6DF5D6F51C4F652">
    <w:name w:val="C2D76C50DBE1442BB6DF5D6F51C4F652"/>
    <w:rsid w:val="00B846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ACE98-4996-470A-914B-AE32EE3EE173}">
  <ds:schemaRefs>
    <ds:schemaRef ds:uri="http://schemas.microsoft.com/sharepoint/v3/contenttype/forms"/>
  </ds:schemaRefs>
</ds:datastoreItem>
</file>

<file path=customXml/itemProps2.xml><?xml version="1.0" encoding="utf-8"?>
<ds:datastoreItem xmlns:ds="http://schemas.openxmlformats.org/officeDocument/2006/customXml" ds:itemID="{B884B757-FB12-4A55-825E-802764AD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student profile (form letter)</Template>
  <TotalTime>0</TotalTime>
  <Pages>8</Pages>
  <Words>2640</Words>
  <Characters>15052</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The Corporation of the Town of Cobourg</dc:subject>
  <dc:creator/>
  <cp:keywords/>
  <cp:lastModifiedBy/>
  <cp:revision>1</cp:revision>
  <dcterms:created xsi:type="dcterms:W3CDTF">2017-03-23T19:58:00Z</dcterms:created>
  <dcterms:modified xsi:type="dcterms:W3CDTF">2017-03-23T19:58:00Z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TC040220399991</vt:lpwstr>
  </property>
</Properties>
</file>